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6"/>
          <w:szCs w:val="26"/>
        </w:rPr>
        <w:alias w:val="Enter Organization/Committee Name:"/>
        <w:tag w:val="Enter Organization/Committee Name:"/>
        <w:id w:val="976303765"/>
        <w:placeholder>
          <w:docPart w:val="BE77950F1EF64DB2B23B3690E0816A0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8E86F1C" w14:textId="692BB214" w:rsidR="009A34F6" w:rsidRPr="001007C3" w:rsidRDefault="0036003D" w:rsidP="00ED271C">
          <w:pPr>
            <w:pStyle w:val="Organization"/>
            <w:spacing w:line="240" w:lineRule="auto"/>
            <w:rPr>
              <w:sz w:val="26"/>
              <w:szCs w:val="26"/>
            </w:rPr>
          </w:pPr>
          <w:r w:rsidRPr="001007C3">
            <w:rPr>
              <w:sz w:val="26"/>
              <w:szCs w:val="26"/>
            </w:rPr>
            <w:t>The Pointe CUOA BOD Meeting</w:t>
          </w:r>
          <w:r w:rsidR="00C22F7E">
            <w:rPr>
              <w:sz w:val="26"/>
              <w:szCs w:val="26"/>
            </w:rPr>
            <w:t xml:space="preserve"> </w:t>
          </w:r>
        </w:p>
      </w:sdtContent>
    </w:sdt>
    <w:sdt>
      <w:sdtPr>
        <w:alias w:val="Meeting Minutes:"/>
        <w:tag w:val="Meeting Minutes:"/>
        <w:id w:val="1398010639"/>
        <w:placeholder>
          <w:docPart w:val="CAA46A8C49EB44759C92A4AC4C0661F4"/>
        </w:placeholder>
        <w:temporary/>
        <w:showingPlcHdr/>
        <w15:appearance w15:val="hidden"/>
      </w:sdtPr>
      <w:sdtEndPr/>
      <w:sdtContent>
        <w:p w14:paraId="77FB5617" w14:textId="77777777" w:rsidR="00913F9D" w:rsidRDefault="00913F9D" w:rsidP="00ED271C">
          <w:pPr>
            <w:pStyle w:val="Heading1"/>
            <w:spacing w:line="240" w:lineRule="auto"/>
          </w:pPr>
          <w:r w:rsidRPr="00012284">
            <w:rPr>
              <w:sz w:val="24"/>
            </w:rPr>
            <w:t>Meeting Minutes</w:t>
          </w:r>
        </w:p>
      </w:sdtContent>
    </w:sdt>
    <w:p w14:paraId="0022B728" w14:textId="3B7C4EA3" w:rsidR="00913F9D" w:rsidRPr="00913F9D" w:rsidRDefault="00390451" w:rsidP="00ED271C">
      <w:pPr>
        <w:pStyle w:val="Heading1"/>
        <w:spacing w:line="240" w:lineRule="auto"/>
      </w:pPr>
      <w:sdt>
        <w:sdtPr>
          <w:rPr>
            <w:sz w:val="24"/>
          </w:rPr>
          <w:alias w:val="Enter date:"/>
          <w:tag w:val="Enter date:"/>
          <w:id w:val="-1605562503"/>
          <w:placeholder>
            <w:docPart w:val="502758C051374338ACEBB10E6CA1F73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90450C">
            <w:rPr>
              <w:sz w:val="24"/>
            </w:rPr>
            <w:t>6/15/19</w:t>
          </w:r>
        </w:sdtContent>
      </w:sdt>
    </w:p>
    <w:p w14:paraId="4ED92451" w14:textId="769CDACC" w:rsidR="009A34F6" w:rsidRDefault="00390451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Opening:"/>
          <w:tag w:val="Opening:"/>
          <w:id w:val="372353325"/>
          <w:placeholder>
            <w:docPart w:val="7D19FEB850B242B199E8802A52014020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Opening</w:t>
          </w:r>
        </w:sdtContent>
      </w:sdt>
    </w:p>
    <w:p w14:paraId="548C65BB" w14:textId="6FA45EC0" w:rsidR="0038506F" w:rsidRDefault="00390451" w:rsidP="00811FFE">
      <w:p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alias w:val="Enter description:"/>
          <w:tag w:val="Enter description:"/>
          <w:id w:val="-452166665"/>
          <w:placeholder>
            <w:docPart w:val="CA35600B46DF40AC81A90CEDB5286B9A"/>
          </w:placeholder>
          <w:temporary/>
          <w:showingPlcHdr/>
          <w15:appearance w15:val="hidden"/>
        </w:sdtPr>
        <w:sdtEndPr/>
        <w:sdtContent>
          <w:r w:rsidR="00017927" w:rsidRPr="001007C3">
            <w:rPr>
              <w:sz w:val="22"/>
              <w:szCs w:val="22"/>
            </w:rPr>
            <w:t>The regular meeting of the</w:t>
          </w:r>
        </w:sdtContent>
      </w:sdt>
      <w:r w:rsidR="00C91D7E" w:rsidRPr="001007C3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Organization/Committee Name:"/>
          <w:tag w:val="Organization/Committee Name:"/>
          <w:id w:val="976303776"/>
          <w:placeholder>
            <w:docPart w:val="582A912AA90C48E3B4948F44277C6A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96688A">
            <w:rPr>
              <w:b/>
              <w:bCs/>
              <w:sz w:val="22"/>
              <w:szCs w:val="22"/>
            </w:rPr>
            <w:t xml:space="preserve">The Pointe CUOA BOD Meeting 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1394999032"/>
          <w:placeholder>
            <w:docPart w:val="2F683BE4BDF147E393C29A6C5F729C0A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was called to order at</w:t>
          </w:r>
        </w:sdtContent>
      </w:sdt>
      <w:r w:rsidR="00C91D7E" w:rsidRPr="001007C3">
        <w:rPr>
          <w:sz w:val="22"/>
          <w:szCs w:val="22"/>
        </w:rPr>
        <w:t xml:space="preserve"> </w:t>
      </w:r>
      <w:r w:rsidR="0036003D" w:rsidRPr="001007C3">
        <w:rPr>
          <w:sz w:val="22"/>
          <w:szCs w:val="22"/>
        </w:rPr>
        <w:t>9 am</w:t>
      </w:r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1180079533"/>
          <w:placeholder>
            <w:docPart w:val="B3E65458EA25430A8A82CCDAA1A1C533"/>
          </w:placeholder>
          <w:temporary/>
          <w:showingPlcHdr/>
          <w15:appearance w15:val="hidden"/>
        </w:sdtPr>
        <w:sdtEndPr/>
        <w:sdtContent>
          <w:r w:rsidR="00017927" w:rsidRPr="001007C3">
            <w:rPr>
              <w:sz w:val="22"/>
              <w:szCs w:val="22"/>
            </w:rPr>
            <w:t>on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e:"/>
          <w:tag w:val="Date:"/>
          <w:id w:val="-1963645359"/>
          <w:placeholder>
            <w:docPart w:val="AA3F8BCECA1E4B05AB77A863FFB936E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90450C">
            <w:rPr>
              <w:sz w:val="22"/>
              <w:szCs w:val="22"/>
            </w:rPr>
            <w:t>6/15</w:t>
          </w:r>
          <w:r w:rsidR="009F446A">
            <w:rPr>
              <w:sz w:val="22"/>
              <w:szCs w:val="22"/>
            </w:rPr>
            <w:t>/19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37786738"/>
          <w:placeholder>
            <w:docPart w:val="8E37CAFB7BBF48F5875FF93387E2DB41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in</w:t>
          </w:r>
        </w:sdtContent>
      </w:sdt>
      <w:r w:rsidR="00C91D7E" w:rsidRPr="001007C3">
        <w:rPr>
          <w:sz w:val="22"/>
          <w:szCs w:val="22"/>
        </w:rPr>
        <w:t xml:space="preserve"> </w:t>
      </w:r>
      <w:r w:rsidR="0090450C">
        <w:rPr>
          <w:sz w:val="22"/>
          <w:szCs w:val="22"/>
        </w:rPr>
        <w:t>Blackwater</w:t>
      </w:r>
      <w:r w:rsidR="0036003D" w:rsidRPr="001007C3">
        <w:rPr>
          <w:sz w:val="22"/>
          <w:szCs w:val="22"/>
        </w:rPr>
        <w:t xml:space="preserve"> Room</w:t>
      </w:r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54975906"/>
          <w:placeholder>
            <w:docPart w:val="C14C36DCF5E84A4AA540E4AFD3CF6C3D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by</w:t>
          </w:r>
        </w:sdtContent>
      </w:sdt>
      <w:r w:rsidR="00C91D7E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Facilitator Name:"/>
          <w:tag w:val="Enter Facilitator Name:"/>
          <w:id w:val="976303832"/>
          <w:placeholder>
            <w:docPart w:val="E0E2CE153B5B450D9B1B273F9267DC5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36003D" w:rsidRPr="001007C3">
            <w:rPr>
              <w:sz w:val="22"/>
              <w:szCs w:val="22"/>
            </w:rPr>
            <w:t>Steve Goff</w:t>
          </w:r>
        </w:sdtContent>
      </w:sdt>
      <w:r w:rsidR="009A34F6" w:rsidRPr="001007C3">
        <w:rPr>
          <w:sz w:val="22"/>
          <w:szCs w:val="22"/>
        </w:rPr>
        <w:t>.</w:t>
      </w:r>
      <w:r w:rsidR="00133253">
        <w:rPr>
          <w:sz w:val="22"/>
          <w:szCs w:val="22"/>
        </w:rPr>
        <w:t xml:space="preserve"> </w:t>
      </w:r>
    </w:p>
    <w:p w14:paraId="4F1BDF56" w14:textId="77777777" w:rsidR="0038506F" w:rsidRDefault="0038506F" w:rsidP="0038506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Steve Goff -Established quorum </w:t>
      </w:r>
    </w:p>
    <w:p w14:paraId="7B530666" w14:textId="473668E6" w:rsidR="009A34F6" w:rsidRDefault="003706C4" w:rsidP="00811FFE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Steve thanked </w:t>
      </w:r>
      <w:r w:rsidR="00E6098B">
        <w:rPr>
          <w:sz w:val="22"/>
          <w:szCs w:val="22"/>
        </w:rPr>
        <w:t>Tommy, Carla and Dean for their work on the new lock system install</w:t>
      </w:r>
      <w:r w:rsidR="00E3487B">
        <w:rPr>
          <w:sz w:val="22"/>
          <w:szCs w:val="22"/>
        </w:rPr>
        <w:t xml:space="preserve">ation. </w:t>
      </w:r>
    </w:p>
    <w:p w14:paraId="0D630C49" w14:textId="77777777" w:rsidR="00E3487B" w:rsidRPr="001007C3" w:rsidRDefault="00E3487B" w:rsidP="00811FFE">
      <w:pPr>
        <w:spacing w:after="0"/>
        <w:rPr>
          <w:sz w:val="22"/>
          <w:szCs w:val="22"/>
        </w:rPr>
      </w:pPr>
    </w:p>
    <w:p w14:paraId="3B297084" w14:textId="77777777" w:rsidR="009A34F6" w:rsidRPr="001007C3" w:rsidRDefault="00390451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Present:"/>
          <w:tag w:val="Present:"/>
          <w:id w:val="1371722459"/>
          <w:placeholder>
            <w:docPart w:val="9C419FD14576432FA6AA3BDB9BB27DA5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Present</w:t>
          </w:r>
        </w:sdtContent>
      </w:sdt>
    </w:p>
    <w:p w14:paraId="797C0C1F" w14:textId="423861FF" w:rsidR="0036003D" w:rsidRPr="001007C3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BOD – Steve Goff, Tommy Esarey, Mary Lou McDonald</w:t>
      </w:r>
    </w:p>
    <w:p w14:paraId="490C2C8C" w14:textId="38EEEF81" w:rsidR="0036003D" w:rsidRPr="0001509B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01509B">
        <w:rPr>
          <w:sz w:val="22"/>
          <w:szCs w:val="22"/>
        </w:rPr>
        <w:t xml:space="preserve">Owners- </w:t>
      </w:r>
      <w:r w:rsidR="0038506F">
        <w:rPr>
          <w:sz w:val="22"/>
          <w:szCs w:val="22"/>
        </w:rPr>
        <w:t>Hilda Goff</w:t>
      </w:r>
      <w:r w:rsidRPr="0001509B">
        <w:rPr>
          <w:sz w:val="22"/>
          <w:szCs w:val="22"/>
        </w:rPr>
        <w:t xml:space="preserve">, Ken Porter, </w:t>
      </w:r>
      <w:r w:rsidR="008C0E0F">
        <w:rPr>
          <w:sz w:val="22"/>
          <w:szCs w:val="22"/>
        </w:rPr>
        <w:t>Randy Aikens, Al &amp; Dian</w:t>
      </w:r>
      <w:r w:rsidR="00C8263E">
        <w:rPr>
          <w:sz w:val="22"/>
          <w:szCs w:val="22"/>
        </w:rPr>
        <w:t>e D</w:t>
      </w:r>
      <w:r w:rsidR="00085697">
        <w:rPr>
          <w:sz w:val="22"/>
          <w:szCs w:val="22"/>
        </w:rPr>
        <w:t>upuis</w:t>
      </w:r>
      <w:r w:rsidR="006B1606">
        <w:rPr>
          <w:sz w:val="22"/>
          <w:szCs w:val="22"/>
        </w:rPr>
        <w:t xml:space="preserve"> </w:t>
      </w:r>
    </w:p>
    <w:p w14:paraId="34DBDD42" w14:textId="632A5F5E" w:rsidR="0036003D" w:rsidRPr="001007C3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Invited- Lee Merritt</w:t>
      </w:r>
      <w:r w:rsidR="001E1657">
        <w:rPr>
          <w:sz w:val="22"/>
          <w:szCs w:val="22"/>
        </w:rPr>
        <w:t xml:space="preserve"> RLM </w:t>
      </w:r>
      <w:r w:rsidR="008B0778">
        <w:rPr>
          <w:sz w:val="22"/>
          <w:szCs w:val="22"/>
        </w:rPr>
        <w:t>Associates</w:t>
      </w:r>
      <w:r w:rsidR="00085697">
        <w:rPr>
          <w:sz w:val="22"/>
          <w:szCs w:val="22"/>
        </w:rPr>
        <w:t xml:space="preserve">, Dean </w:t>
      </w:r>
      <w:r w:rsidR="001914CE">
        <w:rPr>
          <w:sz w:val="22"/>
          <w:szCs w:val="22"/>
        </w:rPr>
        <w:t>Atkins Pointe POA Maintenance.</w:t>
      </w:r>
    </w:p>
    <w:p w14:paraId="042AD294" w14:textId="77777777" w:rsidR="009A34F6" w:rsidRPr="001007C3" w:rsidRDefault="00390451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Approval of Minutes:"/>
          <w:tag w:val="Approval of Minutes:"/>
          <w:id w:val="1513487595"/>
          <w:placeholder>
            <w:docPart w:val="C6FCFAA15DC04B4A94F9B39CE14D508F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Approval of Minutes</w:t>
          </w:r>
        </w:sdtContent>
      </w:sdt>
    </w:p>
    <w:p w14:paraId="79DD26E4" w14:textId="276F9926" w:rsidR="009A34F6" w:rsidRPr="001007C3" w:rsidRDefault="00E0123A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Mary Lou McDonald</w:t>
      </w:r>
      <w:r w:rsidR="003B0332" w:rsidRPr="001007C3">
        <w:rPr>
          <w:sz w:val="22"/>
          <w:szCs w:val="22"/>
        </w:rPr>
        <w:t xml:space="preserve"> made motion to approve </w:t>
      </w:r>
      <w:r>
        <w:rPr>
          <w:sz w:val="22"/>
          <w:szCs w:val="22"/>
        </w:rPr>
        <w:t>April</w:t>
      </w:r>
      <w:r w:rsidR="00643C11">
        <w:rPr>
          <w:sz w:val="22"/>
          <w:szCs w:val="22"/>
        </w:rPr>
        <w:t xml:space="preserve"> </w:t>
      </w:r>
      <w:r w:rsidR="00A64594">
        <w:rPr>
          <w:sz w:val="22"/>
          <w:szCs w:val="22"/>
        </w:rPr>
        <w:t>6th</w:t>
      </w:r>
      <w:r w:rsidR="003B0332" w:rsidRPr="001007C3">
        <w:rPr>
          <w:sz w:val="22"/>
          <w:szCs w:val="22"/>
        </w:rPr>
        <w:t xml:space="preserve"> meeting minutes </w:t>
      </w:r>
    </w:p>
    <w:p w14:paraId="62144EB4" w14:textId="5CB1BFA5" w:rsidR="003B0332" w:rsidRPr="001007C3" w:rsidRDefault="003B0332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2</w:t>
      </w:r>
      <w:r w:rsidRPr="001007C3">
        <w:rPr>
          <w:sz w:val="22"/>
          <w:szCs w:val="22"/>
          <w:vertAlign w:val="superscript"/>
        </w:rPr>
        <w:t>nd</w:t>
      </w:r>
      <w:r w:rsidRPr="001007C3">
        <w:rPr>
          <w:sz w:val="22"/>
          <w:szCs w:val="22"/>
        </w:rPr>
        <w:t xml:space="preserve"> by </w:t>
      </w:r>
      <w:r w:rsidR="00E1389C">
        <w:rPr>
          <w:sz w:val="22"/>
          <w:szCs w:val="22"/>
        </w:rPr>
        <w:t>Tommy Esarey</w:t>
      </w:r>
    </w:p>
    <w:p w14:paraId="1D738F8B" w14:textId="33FEED39" w:rsidR="003B0332" w:rsidRPr="001007C3" w:rsidRDefault="003B0332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All </w:t>
      </w:r>
      <w:r w:rsidR="003211E9" w:rsidRPr="001007C3">
        <w:rPr>
          <w:sz w:val="22"/>
          <w:szCs w:val="22"/>
        </w:rPr>
        <w:t xml:space="preserve">were </w:t>
      </w:r>
      <w:r w:rsidRPr="001007C3">
        <w:rPr>
          <w:sz w:val="22"/>
          <w:szCs w:val="22"/>
        </w:rPr>
        <w:t>in Favor</w:t>
      </w:r>
    </w:p>
    <w:p w14:paraId="729D36FF" w14:textId="5EA586BA" w:rsidR="00CB06EE" w:rsidRPr="001D5D46" w:rsidRDefault="00850164" w:rsidP="00ED271C">
      <w:pPr>
        <w:pStyle w:val="Heading2"/>
        <w:spacing w:line="240" w:lineRule="auto"/>
        <w:rPr>
          <w:b w:val="0"/>
          <w:bCs/>
          <w:sz w:val="22"/>
          <w:szCs w:val="22"/>
        </w:rPr>
      </w:pPr>
      <w:r w:rsidRPr="001007C3">
        <w:rPr>
          <w:sz w:val="22"/>
          <w:szCs w:val="22"/>
        </w:rPr>
        <w:t xml:space="preserve">Ratify </w:t>
      </w:r>
      <w:r w:rsidR="00B3757B">
        <w:rPr>
          <w:sz w:val="22"/>
          <w:szCs w:val="22"/>
        </w:rPr>
        <w:t>B</w:t>
      </w:r>
      <w:r w:rsidR="007E44B9">
        <w:rPr>
          <w:sz w:val="22"/>
          <w:szCs w:val="22"/>
        </w:rPr>
        <w:t>oard actions taken by email. (</w:t>
      </w:r>
      <w:r w:rsidR="007E6E22">
        <w:rPr>
          <w:sz w:val="22"/>
          <w:szCs w:val="22"/>
        </w:rPr>
        <w:t>unanimous</w:t>
      </w:r>
      <w:r w:rsidR="007E44B9">
        <w:rPr>
          <w:sz w:val="22"/>
          <w:szCs w:val="22"/>
        </w:rPr>
        <w:t xml:space="preserve"> </w:t>
      </w:r>
      <w:r w:rsidR="007E6E22">
        <w:rPr>
          <w:sz w:val="22"/>
          <w:szCs w:val="22"/>
        </w:rPr>
        <w:t>email vote)</w:t>
      </w:r>
    </w:p>
    <w:p w14:paraId="439B94F3" w14:textId="77777777" w:rsidR="00666372" w:rsidRPr="001D5D46" w:rsidRDefault="00666372" w:rsidP="00ED271C">
      <w:pPr>
        <w:pStyle w:val="ListParagraph"/>
        <w:numPr>
          <w:ilvl w:val="0"/>
          <w:numId w:val="12"/>
        </w:numPr>
        <w:spacing w:line="240" w:lineRule="auto"/>
        <w:rPr>
          <w:bCs/>
          <w:sz w:val="22"/>
          <w:szCs w:val="22"/>
        </w:rPr>
      </w:pPr>
      <w:r w:rsidRPr="001D5D46">
        <w:rPr>
          <w:bCs/>
          <w:sz w:val="22"/>
          <w:szCs w:val="22"/>
        </w:rPr>
        <w:t>None</w:t>
      </w:r>
    </w:p>
    <w:p w14:paraId="28B9A13D" w14:textId="77777777" w:rsidR="00666372" w:rsidRDefault="00666372" w:rsidP="00666372">
      <w:pPr>
        <w:pStyle w:val="ListParagraph"/>
        <w:spacing w:line="240" w:lineRule="auto"/>
        <w:rPr>
          <w:b/>
          <w:sz w:val="22"/>
          <w:szCs w:val="22"/>
        </w:rPr>
      </w:pPr>
    </w:p>
    <w:p w14:paraId="4F2BDC37" w14:textId="42AE0319" w:rsidR="001918F1" w:rsidRPr="001D5D46" w:rsidRDefault="00666372" w:rsidP="001D5D46">
      <w:pPr>
        <w:spacing w:line="240" w:lineRule="auto"/>
        <w:rPr>
          <w:b/>
          <w:sz w:val="22"/>
          <w:szCs w:val="22"/>
        </w:rPr>
      </w:pPr>
      <w:r w:rsidRPr="001D5D46">
        <w:rPr>
          <w:b/>
          <w:sz w:val="22"/>
          <w:szCs w:val="22"/>
        </w:rPr>
        <w:t>C</w:t>
      </w:r>
      <w:r w:rsidR="00C4048A" w:rsidRPr="001D5D46">
        <w:rPr>
          <w:b/>
          <w:sz w:val="22"/>
          <w:szCs w:val="22"/>
        </w:rPr>
        <w:t>ommittee Updates</w:t>
      </w:r>
    </w:p>
    <w:p w14:paraId="692DEC82" w14:textId="68BA11D2" w:rsidR="001918F1" w:rsidRPr="001007C3" w:rsidRDefault="006C329D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Financial </w:t>
      </w:r>
      <w:r w:rsidR="00A34E8F" w:rsidRPr="001007C3">
        <w:rPr>
          <w:b/>
          <w:sz w:val="22"/>
          <w:szCs w:val="22"/>
        </w:rPr>
        <w:t xml:space="preserve">– </w:t>
      </w:r>
      <w:r w:rsidR="00767EA4">
        <w:rPr>
          <w:b/>
          <w:sz w:val="22"/>
          <w:szCs w:val="22"/>
        </w:rPr>
        <w:t>Lee Me</w:t>
      </w:r>
      <w:r w:rsidR="00F85032">
        <w:rPr>
          <w:b/>
          <w:sz w:val="22"/>
          <w:szCs w:val="22"/>
        </w:rPr>
        <w:t>rritt</w:t>
      </w:r>
    </w:p>
    <w:p w14:paraId="4B50B6C3" w14:textId="77777777" w:rsidR="001752CC" w:rsidRPr="001752CC" w:rsidRDefault="00351A35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Lee gave update on </w:t>
      </w:r>
      <w:r w:rsidR="0036297E">
        <w:rPr>
          <w:sz w:val="22"/>
          <w:szCs w:val="22"/>
        </w:rPr>
        <w:t>financials;</w:t>
      </w:r>
      <w:r w:rsidR="004B5F2E">
        <w:rPr>
          <w:sz w:val="22"/>
          <w:szCs w:val="22"/>
        </w:rPr>
        <w:t xml:space="preserve"> </w:t>
      </w:r>
      <w:r w:rsidR="00574BCA">
        <w:rPr>
          <w:sz w:val="22"/>
          <w:szCs w:val="22"/>
        </w:rPr>
        <w:t>Reviewed reserve spending on improvements</w:t>
      </w:r>
      <w:r w:rsidR="00E71D27">
        <w:rPr>
          <w:sz w:val="22"/>
          <w:szCs w:val="22"/>
        </w:rPr>
        <w:t xml:space="preserve">. </w:t>
      </w:r>
    </w:p>
    <w:p w14:paraId="2D492851" w14:textId="1804F50F" w:rsidR="00CE6F54" w:rsidRPr="00CE6F54" w:rsidRDefault="0009766F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Lee found some c</w:t>
      </w:r>
      <w:r w:rsidR="00A43544">
        <w:rPr>
          <w:sz w:val="22"/>
          <w:szCs w:val="22"/>
        </w:rPr>
        <w:t xml:space="preserve">oding errors on </w:t>
      </w:r>
      <w:r w:rsidR="00E6623D">
        <w:rPr>
          <w:sz w:val="22"/>
          <w:szCs w:val="22"/>
        </w:rPr>
        <w:t xml:space="preserve">a few </w:t>
      </w:r>
      <w:r w:rsidR="00A43544">
        <w:rPr>
          <w:sz w:val="22"/>
          <w:szCs w:val="22"/>
        </w:rPr>
        <w:t>line items for the budget that he will address.</w:t>
      </w:r>
    </w:p>
    <w:p w14:paraId="6280E050" w14:textId="77777777" w:rsidR="001340EC" w:rsidRPr="001340EC" w:rsidRDefault="006B4158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Lee </w:t>
      </w:r>
      <w:r w:rsidR="00D75E22">
        <w:rPr>
          <w:sz w:val="22"/>
          <w:szCs w:val="22"/>
        </w:rPr>
        <w:t xml:space="preserve">brought up that the board needs to update </w:t>
      </w:r>
      <w:r w:rsidR="00DD23E7">
        <w:rPr>
          <w:sz w:val="22"/>
          <w:szCs w:val="22"/>
        </w:rPr>
        <w:t>bank account signee with Bank of Bot</w:t>
      </w:r>
      <w:r w:rsidR="001340EC">
        <w:rPr>
          <w:sz w:val="22"/>
          <w:szCs w:val="22"/>
        </w:rPr>
        <w:t xml:space="preserve">etourt. </w:t>
      </w:r>
    </w:p>
    <w:p w14:paraId="641646D8" w14:textId="7162DC07" w:rsidR="006C329D" w:rsidRPr="00D92FF1" w:rsidRDefault="00511519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Question was asked about Legal Fee</w:t>
      </w:r>
      <w:r w:rsidR="0024421F">
        <w:rPr>
          <w:sz w:val="22"/>
          <w:szCs w:val="22"/>
        </w:rPr>
        <w:t xml:space="preserve"> line item,</w:t>
      </w:r>
      <w:r w:rsidR="002D68A8">
        <w:rPr>
          <w:sz w:val="22"/>
          <w:szCs w:val="22"/>
        </w:rPr>
        <w:t xml:space="preserve"> </w:t>
      </w:r>
      <w:r w:rsidR="002D68A8" w:rsidRPr="00D92FF1">
        <w:rPr>
          <w:sz w:val="22"/>
          <w:szCs w:val="22"/>
        </w:rPr>
        <w:t xml:space="preserve">Steve Goff responded, </w:t>
      </w:r>
      <w:r w:rsidR="00437B99" w:rsidRPr="00D92FF1">
        <w:rPr>
          <w:sz w:val="22"/>
          <w:szCs w:val="22"/>
        </w:rPr>
        <w:t>that</w:t>
      </w:r>
      <w:r w:rsidR="00D83ECF" w:rsidRPr="00D92FF1">
        <w:rPr>
          <w:sz w:val="22"/>
          <w:szCs w:val="22"/>
        </w:rPr>
        <w:t xml:space="preserve"> </w:t>
      </w:r>
      <w:r w:rsidR="00273614" w:rsidRPr="00D92FF1">
        <w:rPr>
          <w:sz w:val="22"/>
          <w:szCs w:val="22"/>
        </w:rPr>
        <w:t>it seemed that</w:t>
      </w:r>
      <w:r w:rsidR="00D83ECF" w:rsidRPr="00D92FF1">
        <w:rPr>
          <w:sz w:val="22"/>
          <w:szCs w:val="22"/>
        </w:rPr>
        <w:t xml:space="preserve"> the charges for the legal </w:t>
      </w:r>
      <w:r w:rsidR="00482E9A" w:rsidRPr="00D92FF1">
        <w:rPr>
          <w:sz w:val="22"/>
          <w:szCs w:val="22"/>
        </w:rPr>
        <w:t>fees charge</w:t>
      </w:r>
      <w:r w:rsidR="00EE7A44" w:rsidRPr="00D92FF1">
        <w:rPr>
          <w:sz w:val="22"/>
          <w:szCs w:val="22"/>
        </w:rPr>
        <w:t>d</w:t>
      </w:r>
      <w:r w:rsidR="00482E9A" w:rsidRPr="00D92FF1">
        <w:rPr>
          <w:sz w:val="22"/>
          <w:szCs w:val="22"/>
        </w:rPr>
        <w:t xml:space="preserve"> </w:t>
      </w:r>
      <w:r w:rsidR="00273614" w:rsidRPr="00D92FF1">
        <w:rPr>
          <w:sz w:val="22"/>
          <w:szCs w:val="22"/>
        </w:rPr>
        <w:t xml:space="preserve">were </w:t>
      </w:r>
      <w:r w:rsidR="00482E9A" w:rsidRPr="00D92FF1">
        <w:rPr>
          <w:sz w:val="22"/>
          <w:szCs w:val="22"/>
        </w:rPr>
        <w:t xml:space="preserve">to defend the </w:t>
      </w:r>
      <w:r w:rsidR="00EE7A44" w:rsidRPr="00D92FF1">
        <w:rPr>
          <w:sz w:val="22"/>
          <w:szCs w:val="22"/>
        </w:rPr>
        <w:t xml:space="preserve">lock </w:t>
      </w:r>
      <w:r w:rsidR="00482E9A" w:rsidRPr="00D92FF1">
        <w:rPr>
          <w:sz w:val="22"/>
          <w:szCs w:val="22"/>
        </w:rPr>
        <w:t>issues</w:t>
      </w:r>
      <w:r w:rsidR="007402EE" w:rsidRPr="00D92FF1">
        <w:rPr>
          <w:sz w:val="22"/>
          <w:szCs w:val="22"/>
        </w:rPr>
        <w:t xml:space="preserve"> </w:t>
      </w:r>
      <w:r w:rsidR="001B3B0F" w:rsidRPr="00D92FF1">
        <w:rPr>
          <w:sz w:val="22"/>
          <w:szCs w:val="22"/>
        </w:rPr>
        <w:t xml:space="preserve">brought against the board. </w:t>
      </w:r>
      <w:r w:rsidR="00273614" w:rsidRPr="00D92FF1">
        <w:rPr>
          <w:sz w:val="22"/>
          <w:szCs w:val="22"/>
        </w:rPr>
        <w:t>BOD to confirm.</w:t>
      </w:r>
    </w:p>
    <w:p w14:paraId="3E719A96" w14:textId="26E7AA2B" w:rsidR="003800F7" w:rsidRPr="001007C3" w:rsidRDefault="00CC15A8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Maintenance and Beautification – Mary Lou </w:t>
      </w:r>
      <w:r w:rsidR="00F949FE" w:rsidRPr="001007C3">
        <w:rPr>
          <w:b/>
          <w:sz w:val="22"/>
          <w:szCs w:val="22"/>
        </w:rPr>
        <w:t>McDonald</w:t>
      </w:r>
      <w:r w:rsidR="007F37EA">
        <w:rPr>
          <w:b/>
          <w:sz w:val="22"/>
          <w:szCs w:val="22"/>
        </w:rPr>
        <w:t>, Jodi Campion</w:t>
      </w:r>
    </w:p>
    <w:p w14:paraId="71DB550A" w14:textId="014C49E5" w:rsidR="00F949FE" w:rsidRPr="001007C3" w:rsidRDefault="00CB3DD5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Mary Lou gave details on</w:t>
      </w:r>
      <w:r w:rsidR="00166F11">
        <w:rPr>
          <w:sz w:val="22"/>
          <w:szCs w:val="22"/>
        </w:rPr>
        <w:t xml:space="preserve"> the quotes for carpet replacement in buildings 2 and </w:t>
      </w:r>
      <w:r w:rsidR="006E092A">
        <w:rPr>
          <w:sz w:val="22"/>
          <w:szCs w:val="22"/>
        </w:rPr>
        <w:t xml:space="preserve">3. More investigation to follow. </w:t>
      </w:r>
      <w:r w:rsidR="00420B7A">
        <w:rPr>
          <w:sz w:val="22"/>
          <w:szCs w:val="22"/>
        </w:rPr>
        <w:t xml:space="preserve">Mary Lou </w:t>
      </w:r>
      <w:r w:rsidR="001B63B6">
        <w:rPr>
          <w:sz w:val="22"/>
          <w:szCs w:val="22"/>
        </w:rPr>
        <w:t xml:space="preserve">is putting together budget numbers </w:t>
      </w:r>
      <w:r w:rsidR="00180F63">
        <w:rPr>
          <w:sz w:val="22"/>
          <w:szCs w:val="22"/>
        </w:rPr>
        <w:t>and schedule for when work can be done</w:t>
      </w:r>
      <w:r w:rsidR="003F5506">
        <w:rPr>
          <w:sz w:val="22"/>
          <w:szCs w:val="22"/>
        </w:rPr>
        <w:t>.</w:t>
      </w:r>
    </w:p>
    <w:p w14:paraId="77D60E63" w14:textId="29DF56EC" w:rsidR="004D7082" w:rsidRPr="001007C3" w:rsidRDefault="004D7082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Communication</w:t>
      </w:r>
      <w:r w:rsidR="00FC6FD2" w:rsidRPr="001007C3">
        <w:rPr>
          <w:b/>
          <w:sz w:val="22"/>
          <w:szCs w:val="22"/>
        </w:rPr>
        <w:t xml:space="preserve"> (Website &amp; Facebook) </w:t>
      </w:r>
      <w:r w:rsidR="00D8103A" w:rsidRPr="001007C3">
        <w:rPr>
          <w:b/>
          <w:sz w:val="22"/>
          <w:szCs w:val="22"/>
        </w:rPr>
        <w:t>– Jack</w:t>
      </w:r>
      <w:r w:rsidR="0049391B" w:rsidRPr="001007C3">
        <w:rPr>
          <w:b/>
          <w:sz w:val="22"/>
          <w:szCs w:val="22"/>
        </w:rPr>
        <w:t xml:space="preserve"> Parker</w:t>
      </w:r>
      <w:r w:rsidR="003F5506">
        <w:rPr>
          <w:b/>
          <w:sz w:val="22"/>
          <w:szCs w:val="22"/>
        </w:rPr>
        <w:t xml:space="preserve"> (Steve Goff gave details)</w:t>
      </w:r>
    </w:p>
    <w:p w14:paraId="39FA3321" w14:textId="18833BCF" w:rsidR="0049391B" w:rsidRPr="001007C3" w:rsidRDefault="003F5506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Steve</w:t>
      </w:r>
      <w:r w:rsidR="00EF55A9">
        <w:rPr>
          <w:sz w:val="22"/>
          <w:szCs w:val="22"/>
        </w:rPr>
        <w:t xml:space="preserve"> </w:t>
      </w:r>
      <w:r w:rsidR="006A32FA" w:rsidRPr="00273614">
        <w:rPr>
          <w:sz w:val="22"/>
          <w:szCs w:val="22"/>
        </w:rPr>
        <w:t>discussed great job by Jack, concerning</w:t>
      </w:r>
      <w:r w:rsidR="00DC377D" w:rsidRPr="00273614">
        <w:rPr>
          <w:sz w:val="22"/>
          <w:szCs w:val="22"/>
        </w:rPr>
        <w:t xml:space="preserve"> </w:t>
      </w:r>
      <w:r w:rsidR="00DC377D">
        <w:rPr>
          <w:sz w:val="22"/>
          <w:szCs w:val="22"/>
        </w:rPr>
        <w:t xml:space="preserve">the </w:t>
      </w:r>
      <w:r w:rsidR="00293572" w:rsidRPr="001007C3">
        <w:rPr>
          <w:sz w:val="22"/>
          <w:szCs w:val="22"/>
        </w:rPr>
        <w:t>website information</w:t>
      </w:r>
      <w:r w:rsidR="00DC377D">
        <w:rPr>
          <w:sz w:val="22"/>
          <w:szCs w:val="22"/>
        </w:rPr>
        <w:t xml:space="preserve"> updates and being</w:t>
      </w:r>
      <w:r w:rsidR="00B95CEC">
        <w:rPr>
          <w:sz w:val="22"/>
          <w:szCs w:val="22"/>
        </w:rPr>
        <w:t xml:space="preserve"> easier to access</w:t>
      </w:r>
      <w:r w:rsidR="00293572" w:rsidRPr="001007C3">
        <w:rPr>
          <w:sz w:val="22"/>
          <w:szCs w:val="22"/>
        </w:rPr>
        <w:t xml:space="preserve">  </w:t>
      </w:r>
      <w:r w:rsidR="00822C05" w:rsidRPr="001007C3">
        <w:rPr>
          <w:sz w:val="22"/>
          <w:szCs w:val="22"/>
        </w:rPr>
        <w:t xml:space="preserve"> </w:t>
      </w:r>
    </w:p>
    <w:p w14:paraId="72C41200" w14:textId="4A0743D4" w:rsidR="00822C05" w:rsidRPr="00DE487F" w:rsidRDefault="00C25D8C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Steve talked about </w:t>
      </w:r>
      <w:r w:rsidR="00DE487F">
        <w:rPr>
          <w:sz w:val="22"/>
          <w:szCs w:val="22"/>
        </w:rPr>
        <w:t xml:space="preserve">there being little interest </w:t>
      </w:r>
      <w:r w:rsidR="006A32FA" w:rsidRPr="00273614">
        <w:rPr>
          <w:sz w:val="22"/>
          <w:szCs w:val="22"/>
        </w:rPr>
        <w:t xml:space="preserve">or response </w:t>
      </w:r>
      <w:r w:rsidR="00DE487F">
        <w:rPr>
          <w:sz w:val="22"/>
          <w:szCs w:val="22"/>
        </w:rPr>
        <w:t xml:space="preserve">so far in </w:t>
      </w:r>
      <w:r w:rsidR="00DE487F" w:rsidRPr="00273614">
        <w:rPr>
          <w:sz w:val="22"/>
          <w:szCs w:val="22"/>
        </w:rPr>
        <w:t xml:space="preserve">the </w:t>
      </w:r>
      <w:r w:rsidR="006A32FA" w:rsidRPr="00273614">
        <w:rPr>
          <w:sz w:val="22"/>
          <w:szCs w:val="22"/>
        </w:rPr>
        <w:t xml:space="preserve">owner </w:t>
      </w:r>
      <w:r w:rsidR="00DE487F" w:rsidRPr="00273614">
        <w:rPr>
          <w:sz w:val="22"/>
          <w:szCs w:val="22"/>
        </w:rPr>
        <w:t>forum</w:t>
      </w:r>
      <w:r w:rsidR="006A32FA" w:rsidRPr="00273614">
        <w:rPr>
          <w:sz w:val="22"/>
          <w:szCs w:val="22"/>
        </w:rPr>
        <w:t xml:space="preserve"> test info</w:t>
      </w:r>
      <w:r w:rsidR="00DE487F" w:rsidRPr="00273614">
        <w:rPr>
          <w:sz w:val="22"/>
          <w:szCs w:val="22"/>
        </w:rPr>
        <w:t>.</w:t>
      </w:r>
    </w:p>
    <w:p w14:paraId="2BFF72EB" w14:textId="3B5DE30D" w:rsidR="00DE487F" w:rsidRPr="00273614" w:rsidRDefault="00DE487F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Steve talked about the development of an </w:t>
      </w:r>
      <w:r w:rsidR="00F05660">
        <w:rPr>
          <w:sz w:val="22"/>
          <w:szCs w:val="22"/>
        </w:rPr>
        <w:t>owner’s</w:t>
      </w:r>
      <w:r>
        <w:rPr>
          <w:sz w:val="22"/>
          <w:szCs w:val="22"/>
        </w:rPr>
        <w:t xml:space="preserve"> directory</w:t>
      </w:r>
      <w:r w:rsidR="006A32FA">
        <w:rPr>
          <w:sz w:val="22"/>
          <w:szCs w:val="22"/>
        </w:rPr>
        <w:t xml:space="preserve"> </w:t>
      </w:r>
      <w:r w:rsidR="006A32FA" w:rsidRPr="00273614">
        <w:rPr>
          <w:sz w:val="22"/>
          <w:szCs w:val="22"/>
        </w:rPr>
        <w:t>and details to be determined.</w:t>
      </w:r>
    </w:p>
    <w:p w14:paraId="465E0E31" w14:textId="2FBD3F68" w:rsidR="00F05660" w:rsidRPr="00A83E8F" w:rsidRDefault="003246EC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Steve to follow up </w:t>
      </w:r>
      <w:r w:rsidR="006B5B47">
        <w:rPr>
          <w:bCs/>
          <w:sz w:val="22"/>
          <w:szCs w:val="22"/>
        </w:rPr>
        <w:t xml:space="preserve">on forum </w:t>
      </w:r>
      <w:r w:rsidR="00030632">
        <w:rPr>
          <w:bCs/>
          <w:sz w:val="22"/>
          <w:szCs w:val="22"/>
        </w:rPr>
        <w:t>information eblasts.</w:t>
      </w:r>
    </w:p>
    <w:p w14:paraId="0A363E65" w14:textId="1BE0A806" w:rsidR="00A83E8F" w:rsidRPr="001007C3" w:rsidRDefault="009D7984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Tommy recommended mailing out to owners asking for updated contact information.</w:t>
      </w:r>
    </w:p>
    <w:p w14:paraId="53D450DC" w14:textId="7E0EE2CE" w:rsidR="001A6333" w:rsidRPr="001007C3" w:rsidRDefault="001A6333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Contracts</w:t>
      </w:r>
      <w:r w:rsidR="004C1E6E" w:rsidRPr="001007C3">
        <w:rPr>
          <w:b/>
          <w:sz w:val="22"/>
          <w:szCs w:val="22"/>
        </w:rPr>
        <w:t xml:space="preserve"> – Jack Parker</w:t>
      </w:r>
      <w:r w:rsidR="00725C90">
        <w:rPr>
          <w:b/>
          <w:sz w:val="22"/>
          <w:szCs w:val="22"/>
        </w:rPr>
        <w:t xml:space="preserve"> (Steve Goff gave details)</w:t>
      </w:r>
    </w:p>
    <w:p w14:paraId="42EA3DEC" w14:textId="77777777" w:rsidR="005E0DCC" w:rsidRPr="005E0DCC" w:rsidRDefault="00B66102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Board working</w:t>
      </w:r>
      <w:r w:rsidR="00EF6BDF">
        <w:rPr>
          <w:sz w:val="22"/>
          <w:szCs w:val="22"/>
        </w:rPr>
        <w:t xml:space="preserve"> with </w:t>
      </w:r>
      <w:r w:rsidR="006C223E">
        <w:rPr>
          <w:sz w:val="22"/>
          <w:szCs w:val="22"/>
        </w:rPr>
        <w:t>RLM</w:t>
      </w:r>
      <w:r>
        <w:rPr>
          <w:sz w:val="22"/>
          <w:szCs w:val="22"/>
        </w:rPr>
        <w:t xml:space="preserve"> and Steve Mo</w:t>
      </w:r>
      <w:r w:rsidR="00791E5C">
        <w:rPr>
          <w:sz w:val="22"/>
          <w:szCs w:val="22"/>
        </w:rPr>
        <w:t>riarty</w:t>
      </w:r>
      <w:r w:rsidR="006C223E">
        <w:rPr>
          <w:sz w:val="22"/>
          <w:szCs w:val="22"/>
        </w:rPr>
        <w:t xml:space="preserve"> on contracts.</w:t>
      </w:r>
    </w:p>
    <w:p w14:paraId="00B2241D" w14:textId="77777777" w:rsidR="005E0DCC" w:rsidRPr="005E0DCC" w:rsidRDefault="005E0DCC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Lee is contacting all vendors.</w:t>
      </w:r>
    </w:p>
    <w:p w14:paraId="37A32D02" w14:textId="41C791E9" w:rsidR="009A18AE" w:rsidRPr="00D75CAE" w:rsidRDefault="00C201B6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Question about the Heath’s contract, Steve </w:t>
      </w:r>
      <w:r w:rsidR="00FB4CCD">
        <w:rPr>
          <w:sz w:val="22"/>
          <w:szCs w:val="22"/>
        </w:rPr>
        <w:t xml:space="preserve">commented that it was an auto renew </w:t>
      </w:r>
      <w:r w:rsidR="00971B3A">
        <w:rPr>
          <w:sz w:val="22"/>
          <w:szCs w:val="22"/>
        </w:rPr>
        <w:t>contract, communication lines are open</w:t>
      </w:r>
      <w:r w:rsidR="00CF0D9E">
        <w:rPr>
          <w:sz w:val="22"/>
          <w:szCs w:val="22"/>
        </w:rPr>
        <w:t xml:space="preserve"> with Heaths</w:t>
      </w:r>
      <w:r w:rsidR="00273614">
        <w:rPr>
          <w:sz w:val="22"/>
          <w:szCs w:val="22"/>
        </w:rPr>
        <w:t xml:space="preserve">.  </w:t>
      </w:r>
      <w:r w:rsidR="00273614" w:rsidRPr="00273614">
        <w:rPr>
          <w:sz w:val="22"/>
          <w:szCs w:val="22"/>
        </w:rPr>
        <w:t>BOD discussion</w:t>
      </w:r>
      <w:r w:rsidR="006A32FA" w:rsidRPr="00273614">
        <w:rPr>
          <w:sz w:val="22"/>
          <w:szCs w:val="22"/>
        </w:rPr>
        <w:t xml:space="preserve"> recommended</w:t>
      </w:r>
      <w:r w:rsidR="004D4F56" w:rsidRPr="00273614">
        <w:rPr>
          <w:sz w:val="22"/>
          <w:szCs w:val="22"/>
        </w:rPr>
        <w:t xml:space="preserve"> </w:t>
      </w:r>
      <w:r w:rsidR="004D4F56">
        <w:rPr>
          <w:sz w:val="22"/>
          <w:szCs w:val="22"/>
        </w:rPr>
        <w:t xml:space="preserve">that the board </w:t>
      </w:r>
      <w:r w:rsidR="006A32FA" w:rsidRPr="00273614">
        <w:rPr>
          <w:sz w:val="22"/>
          <w:szCs w:val="22"/>
        </w:rPr>
        <w:t>should</w:t>
      </w:r>
      <w:r w:rsidR="004D4F56" w:rsidRPr="00273614">
        <w:rPr>
          <w:sz w:val="22"/>
          <w:szCs w:val="22"/>
        </w:rPr>
        <w:t xml:space="preserve"> </w:t>
      </w:r>
      <w:r w:rsidR="004D4F56">
        <w:rPr>
          <w:sz w:val="22"/>
          <w:szCs w:val="22"/>
        </w:rPr>
        <w:t xml:space="preserve">not have any auto renew contracts </w:t>
      </w:r>
      <w:r w:rsidR="000568D4">
        <w:rPr>
          <w:sz w:val="22"/>
          <w:szCs w:val="22"/>
        </w:rPr>
        <w:t>going forward.</w:t>
      </w:r>
      <w:r w:rsidR="006C223E">
        <w:rPr>
          <w:sz w:val="22"/>
          <w:szCs w:val="22"/>
        </w:rPr>
        <w:t xml:space="preserve"> </w:t>
      </w:r>
    </w:p>
    <w:p w14:paraId="4326B9C2" w14:textId="77777777" w:rsidR="000568D4" w:rsidRDefault="000568D4" w:rsidP="000568D4">
      <w:pPr>
        <w:spacing w:line="240" w:lineRule="auto"/>
        <w:rPr>
          <w:b/>
          <w:sz w:val="22"/>
          <w:szCs w:val="22"/>
        </w:rPr>
      </w:pPr>
    </w:p>
    <w:p w14:paraId="0B4C1B99" w14:textId="77777777" w:rsidR="000568D4" w:rsidRDefault="000568D4" w:rsidP="000568D4">
      <w:pPr>
        <w:spacing w:line="240" w:lineRule="auto"/>
        <w:rPr>
          <w:b/>
          <w:sz w:val="22"/>
          <w:szCs w:val="22"/>
        </w:rPr>
      </w:pPr>
    </w:p>
    <w:p w14:paraId="147B11DA" w14:textId="3FB12E5A" w:rsidR="000568D4" w:rsidRPr="001007C3" w:rsidRDefault="000568D4" w:rsidP="000568D4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lastRenderedPageBreak/>
        <w:t>Security Committee Update – Tommy Esarey</w:t>
      </w:r>
    </w:p>
    <w:p w14:paraId="50689C74" w14:textId="77777777" w:rsidR="000568D4" w:rsidRPr="001007C3" w:rsidRDefault="000568D4" w:rsidP="000568D4">
      <w:pPr>
        <w:pStyle w:val="ListParagraph"/>
        <w:numPr>
          <w:ilvl w:val="0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New Lock System</w:t>
      </w:r>
    </w:p>
    <w:p w14:paraId="5846FA30" w14:textId="4CC136F2" w:rsidR="000568D4" w:rsidRPr="001007C3" w:rsidRDefault="000568D4" w:rsidP="000568D4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Tommy Esarey presented information on</w:t>
      </w:r>
      <w:r w:rsidR="00CA1475">
        <w:rPr>
          <w:sz w:val="22"/>
          <w:szCs w:val="22"/>
        </w:rPr>
        <w:t xml:space="preserve"> progress of the new </w:t>
      </w:r>
      <w:r w:rsidRPr="001007C3">
        <w:rPr>
          <w:sz w:val="22"/>
          <w:szCs w:val="22"/>
        </w:rPr>
        <w:t>door locks</w:t>
      </w:r>
      <w:r w:rsidR="00AB1AAC">
        <w:rPr>
          <w:sz w:val="22"/>
          <w:szCs w:val="22"/>
        </w:rPr>
        <w:t>. At the time of the meeting</w:t>
      </w:r>
      <w:r w:rsidR="0076274A">
        <w:rPr>
          <w:sz w:val="22"/>
          <w:szCs w:val="22"/>
        </w:rPr>
        <w:t xml:space="preserve"> the project was over 90% complete for phase 1. </w:t>
      </w:r>
    </w:p>
    <w:p w14:paraId="35F8DA6E" w14:textId="29B61FA2" w:rsidR="000568D4" w:rsidRPr="004E5D2D" w:rsidRDefault="0076274A" w:rsidP="000568D4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Cards have been deliver</w:t>
      </w:r>
      <w:r w:rsidR="00AB022B">
        <w:rPr>
          <w:sz w:val="22"/>
          <w:szCs w:val="22"/>
        </w:rPr>
        <w:t>ed to owners in a timely manner,</w:t>
      </w:r>
      <w:r w:rsidR="00CB62A7">
        <w:rPr>
          <w:sz w:val="22"/>
          <w:szCs w:val="22"/>
        </w:rPr>
        <w:t xml:space="preserve"> with project coordinator being onsite 24/7</w:t>
      </w:r>
    </w:p>
    <w:p w14:paraId="3FC0EDA5" w14:textId="6917F79D" w:rsidR="00362771" w:rsidRPr="00362771" w:rsidRDefault="00193087" w:rsidP="000568D4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Feedback on the new system has been overwhelmingly positive</w:t>
      </w:r>
      <w:r w:rsidR="007211DA">
        <w:rPr>
          <w:sz w:val="22"/>
          <w:szCs w:val="22"/>
        </w:rPr>
        <w:t xml:space="preserve">. There has been a small amount of negative feedback that we are working </w:t>
      </w:r>
      <w:r w:rsidR="006A32FA" w:rsidRPr="00273614">
        <w:rPr>
          <w:sz w:val="22"/>
          <w:szCs w:val="22"/>
        </w:rPr>
        <w:t>through</w:t>
      </w:r>
      <w:r w:rsidR="007211DA" w:rsidRPr="00273614">
        <w:rPr>
          <w:sz w:val="22"/>
          <w:szCs w:val="22"/>
        </w:rPr>
        <w:t>.</w:t>
      </w:r>
      <w:r w:rsidR="007211DA">
        <w:rPr>
          <w:sz w:val="22"/>
          <w:szCs w:val="22"/>
        </w:rPr>
        <w:t xml:space="preserve"> </w:t>
      </w:r>
    </w:p>
    <w:p w14:paraId="4555054A" w14:textId="49E096B5" w:rsidR="000568D4" w:rsidRPr="00861CA7" w:rsidRDefault="000C4EDA" w:rsidP="000568D4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Question</w:t>
      </w:r>
      <w:r w:rsidR="008B3DA6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6A32FA" w:rsidRPr="00273614">
        <w:rPr>
          <w:sz w:val="22"/>
          <w:szCs w:val="22"/>
        </w:rPr>
        <w:t>and discussion concerning</w:t>
      </w:r>
      <w:r w:rsidRPr="00273614">
        <w:rPr>
          <w:sz w:val="22"/>
          <w:szCs w:val="22"/>
        </w:rPr>
        <w:t xml:space="preserve"> </w:t>
      </w:r>
      <w:r w:rsidR="00097C62">
        <w:rPr>
          <w:sz w:val="22"/>
          <w:szCs w:val="22"/>
        </w:rPr>
        <w:t>attorney</w:t>
      </w:r>
      <w:r w:rsidR="008B3DA6" w:rsidRPr="008B3DA6">
        <w:rPr>
          <w:color w:val="FF0000"/>
          <w:sz w:val="22"/>
          <w:szCs w:val="22"/>
        </w:rPr>
        <w:t>’</w:t>
      </w:r>
      <w:r w:rsidR="00097C62">
        <w:rPr>
          <w:sz w:val="22"/>
          <w:szCs w:val="22"/>
        </w:rPr>
        <w:t>s opinions and how we were able to move forward</w:t>
      </w:r>
      <w:r w:rsidR="001C6BF9">
        <w:rPr>
          <w:sz w:val="22"/>
          <w:szCs w:val="22"/>
        </w:rPr>
        <w:t xml:space="preserve"> with the change</w:t>
      </w:r>
      <w:r w:rsidR="008B3DA6" w:rsidRPr="008B3DA6">
        <w:rPr>
          <w:color w:val="FF0000"/>
          <w:sz w:val="22"/>
          <w:szCs w:val="22"/>
        </w:rPr>
        <w:t>.</w:t>
      </w:r>
      <w:r w:rsidR="001C6BF9">
        <w:rPr>
          <w:sz w:val="22"/>
          <w:szCs w:val="22"/>
        </w:rPr>
        <w:t xml:space="preserve"> Steve Goff replied that </w:t>
      </w:r>
      <w:r w:rsidR="00471B1C">
        <w:rPr>
          <w:sz w:val="22"/>
          <w:szCs w:val="22"/>
        </w:rPr>
        <w:t xml:space="preserve">injunction that was taken to court to stop the </w:t>
      </w:r>
      <w:r w:rsidR="006B3B0C">
        <w:rPr>
          <w:sz w:val="22"/>
          <w:szCs w:val="22"/>
        </w:rPr>
        <w:t>process was denied by the judg</w:t>
      </w:r>
      <w:r w:rsidR="006B3B0C" w:rsidRPr="008B3DA6">
        <w:rPr>
          <w:color w:val="FF0000"/>
          <w:sz w:val="22"/>
          <w:szCs w:val="22"/>
        </w:rPr>
        <w:t>e</w:t>
      </w:r>
      <w:r w:rsidR="008B3DA6" w:rsidRPr="008B3DA6">
        <w:rPr>
          <w:color w:val="FF0000"/>
          <w:sz w:val="22"/>
          <w:szCs w:val="22"/>
        </w:rPr>
        <w:t>.</w:t>
      </w:r>
      <w:r w:rsidR="006B3B0C" w:rsidRPr="008B3DA6">
        <w:rPr>
          <w:color w:val="FF0000"/>
          <w:sz w:val="22"/>
          <w:szCs w:val="22"/>
        </w:rPr>
        <w:t xml:space="preserve"> </w:t>
      </w:r>
      <w:r w:rsidR="00273614">
        <w:rPr>
          <w:sz w:val="22"/>
          <w:szCs w:val="22"/>
        </w:rPr>
        <w:t>Also,</w:t>
      </w:r>
      <w:r w:rsidR="006B3B0C">
        <w:rPr>
          <w:sz w:val="22"/>
          <w:szCs w:val="22"/>
        </w:rPr>
        <w:t xml:space="preserve"> the second </w:t>
      </w:r>
      <w:r w:rsidR="008B3DA6" w:rsidRPr="00273614">
        <w:rPr>
          <w:sz w:val="22"/>
          <w:szCs w:val="22"/>
        </w:rPr>
        <w:t>injunction</w:t>
      </w:r>
      <w:r w:rsidR="008B3DA6">
        <w:rPr>
          <w:sz w:val="22"/>
          <w:szCs w:val="22"/>
        </w:rPr>
        <w:t xml:space="preserve"> </w:t>
      </w:r>
      <w:r w:rsidR="006B3B0C">
        <w:rPr>
          <w:sz w:val="22"/>
          <w:szCs w:val="22"/>
        </w:rPr>
        <w:t xml:space="preserve">request </w:t>
      </w:r>
      <w:r w:rsidR="0090202C">
        <w:rPr>
          <w:sz w:val="22"/>
          <w:szCs w:val="22"/>
        </w:rPr>
        <w:t xml:space="preserve">for the </w:t>
      </w:r>
      <w:r w:rsidR="00910B80">
        <w:rPr>
          <w:sz w:val="22"/>
          <w:szCs w:val="22"/>
        </w:rPr>
        <w:t>plaintiffs</w:t>
      </w:r>
      <w:r w:rsidR="0090202C">
        <w:rPr>
          <w:sz w:val="22"/>
          <w:szCs w:val="22"/>
        </w:rPr>
        <w:t xml:space="preserve"> on the letter</w:t>
      </w:r>
      <w:r w:rsidR="000568D4">
        <w:rPr>
          <w:sz w:val="22"/>
          <w:szCs w:val="22"/>
        </w:rPr>
        <w:t xml:space="preserve"> </w:t>
      </w:r>
      <w:r w:rsidR="00910B80">
        <w:rPr>
          <w:sz w:val="22"/>
          <w:szCs w:val="22"/>
        </w:rPr>
        <w:t>was also denied by the judge.</w:t>
      </w:r>
    </w:p>
    <w:p w14:paraId="69B8CE4F" w14:textId="15BFBA2D" w:rsidR="000568D4" w:rsidRDefault="00D52C8D" w:rsidP="00BE2683">
      <w:pPr>
        <w:pStyle w:val="ListParagraph"/>
        <w:spacing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A</w:t>
      </w:r>
      <w:r w:rsidR="00861CA7">
        <w:rPr>
          <w:sz w:val="22"/>
          <w:szCs w:val="22"/>
        </w:rPr>
        <w:t>dvice f</w:t>
      </w:r>
      <w:r w:rsidR="00DF1DFD">
        <w:rPr>
          <w:sz w:val="22"/>
          <w:szCs w:val="22"/>
        </w:rPr>
        <w:t>rom</w:t>
      </w:r>
      <w:r w:rsidR="00861CA7">
        <w:rPr>
          <w:sz w:val="22"/>
          <w:szCs w:val="22"/>
        </w:rPr>
        <w:t xml:space="preserve"> legal </w:t>
      </w:r>
      <w:r w:rsidR="00DF1DFD">
        <w:rPr>
          <w:sz w:val="22"/>
          <w:szCs w:val="22"/>
        </w:rPr>
        <w:t>counsel</w:t>
      </w:r>
      <w:r w:rsidR="00861CA7">
        <w:rPr>
          <w:sz w:val="22"/>
          <w:szCs w:val="22"/>
        </w:rPr>
        <w:t xml:space="preserve"> was to continue</w:t>
      </w:r>
      <w:r w:rsidR="00DF1DFD">
        <w:rPr>
          <w:sz w:val="22"/>
          <w:szCs w:val="22"/>
        </w:rPr>
        <w:t xml:space="preserve"> with install. </w:t>
      </w:r>
      <w:r w:rsidR="00773BF6">
        <w:rPr>
          <w:sz w:val="22"/>
          <w:szCs w:val="22"/>
        </w:rPr>
        <w:t xml:space="preserve">Steve reiterated the need for </w:t>
      </w:r>
      <w:r w:rsidR="00652794">
        <w:rPr>
          <w:sz w:val="22"/>
          <w:szCs w:val="22"/>
        </w:rPr>
        <w:t>accountability</w:t>
      </w:r>
      <w:r w:rsidR="00480916">
        <w:rPr>
          <w:sz w:val="22"/>
          <w:szCs w:val="22"/>
        </w:rPr>
        <w:t xml:space="preserve"> and emergency access to all the units</w:t>
      </w:r>
      <w:r w:rsidR="00F63327">
        <w:rPr>
          <w:sz w:val="22"/>
          <w:szCs w:val="22"/>
        </w:rPr>
        <w:t xml:space="preserve"> with a unified system that’s managed.</w:t>
      </w:r>
    </w:p>
    <w:p w14:paraId="156CCB79" w14:textId="0130F71D" w:rsidR="000568D4" w:rsidRDefault="00015B6F" w:rsidP="00015B6F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Tommy answered questions about the phone app</w:t>
      </w:r>
      <w:r w:rsidR="009D1B33">
        <w:rPr>
          <w:bCs/>
          <w:sz w:val="22"/>
          <w:szCs w:val="22"/>
        </w:rPr>
        <w:t xml:space="preserve"> and accessories and that the app will be available soon with updates to be sent out.</w:t>
      </w:r>
    </w:p>
    <w:p w14:paraId="33D5C179" w14:textId="77777777" w:rsidR="000568D4" w:rsidRPr="000568D4" w:rsidRDefault="000568D4" w:rsidP="000568D4">
      <w:pPr>
        <w:pStyle w:val="ListParagraph"/>
        <w:spacing w:line="240" w:lineRule="auto"/>
        <w:rPr>
          <w:b/>
          <w:sz w:val="22"/>
          <w:szCs w:val="22"/>
        </w:rPr>
      </w:pPr>
    </w:p>
    <w:p w14:paraId="1E34F9BF" w14:textId="3E716834" w:rsidR="00D75CAE" w:rsidRDefault="00E2756D" w:rsidP="00EB3A11">
      <w:pPr>
        <w:pStyle w:val="ListParagraph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Scheduled </w:t>
      </w:r>
      <w:r w:rsidR="00D75CAE" w:rsidRPr="00D75CAE">
        <w:rPr>
          <w:b/>
          <w:sz w:val="22"/>
          <w:szCs w:val="22"/>
        </w:rPr>
        <w:t xml:space="preserve">Maintenance </w:t>
      </w:r>
      <w:r>
        <w:rPr>
          <w:b/>
          <w:sz w:val="22"/>
          <w:szCs w:val="22"/>
        </w:rPr>
        <w:t>Projects</w:t>
      </w:r>
    </w:p>
    <w:p w14:paraId="1FB76923" w14:textId="673E4FBB" w:rsidR="00EB3A11" w:rsidRPr="007C1612" w:rsidRDefault="008B3DA6" w:rsidP="00EB3A11">
      <w:pPr>
        <w:pStyle w:val="ListParagraph"/>
        <w:numPr>
          <w:ilvl w:val="0"/>
          <w:numId w:val="18"/>
        </w:numPr>
        <w:spacing w:line="240" w:lineRule="auto"/>
        <w:rPr>
          <w:b/>
          <w:sz w:val="22"/>
          <w:szCs w:val="22"/>
        </w:rPr>
      </w:pPr>
      <w:r w:rsidRPr="00273614">
        <w:rPr>
          <w:bCs/>
          <w:sz w:val="22"/>
          <w:szCs w:val="22"/>
        </w:rPr>
        <w:t>BOD shared</w:t>
      </w:r>
      <w:r w:rsidR="00EB3A11" w:rsidRPr="00273614">
        <w:rPr>
          <w:bCs/>
          <w:sz w:val="22"/>
          <w:szCs w:val="22"/>
        </w:rPr>
        <w:t xml:space="preserve"> comments </w:t>
      </w:r>
      <w:r w:rsidR="00EB3A11">
        <w:rPr>
          <w:bCs/>
          <w:sz w:val="22"/>
          <w:szCs w:val="22"/>
        </w:rPr>
        <w:t xml:space="preserve">about </w:t>
      </w:r>
      <w:r w:rsidR="00042D70">
        <w:rPr>
          <w:bCs/>
          <w:sz w:val="22"/>
          <w:szCs w:val="22"/>
        </w:rPr>
        <w:t>the work that has been so far this year and that the details have been sent</w:t>
      </w:r>
      <w:r w:rsidR="007C1612">
        <w:rPr>
          <w:bCs/>
          <w:sz w:val="22"/>
          <w:szCs w:val="22"/>
        </w:rPr>
        <w:t xml:space="preserve"> out and posted.</w:t>
      </w:r>
    </w:p>
    <w:p w14:paraId="1DE0ABB5" w14:textId="096CBC6E" w:rsidR="007C1612" w:rsidRPr="008F4887" w:rsidRDefault="007C1612" w:rsidP="008B3DA6">
      <w:pPr>
        <w:pStyle w:val="ListParagraph"/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information on the door painting project</w:t>
      </w:r>
      <w:r w:rsidR="00DE5F7F">
        <w:rPr>
          <w:bCs/>
          <w:sz w:val="22"/>
          <w:szCs w:val="22"/>
        </w:rPr>
        <w:t>, more details to follow.</w:t>
      </w:r>
    </w:p>
    <w:p w14:paraId="2E08EF08" w14:textId="0B2753A3" w:rsidR="008F4887" w:rsidRPr="00AA770A" w:rsidRDefault="008F4887" w:rsidP="00EB3A11">
      <w:pPr>
        <w:pStyle w:val="ListParagraph"/>
        <w:numPr>
          <w:ilvl w:val="0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Questions about adding umbrellas to pool</w:t>
      </w:r>
      <w:r w:rsidR="00C5207C">
        <w:rPr>
          <w:bCs/>
          <w:sz w:val="22"/>
          <w:szCs w:val="22"/>
        </w:rPr>
        <w:t>, Tommy gave information that CALM would be adding more</w:t>
      </w:r>
      <w:r w:rsidR="002D1781">
        <w:rPr>
          <w:bCs/>
          <w:sz w:val="22"/>
          <w:szCs w:val="22"/>
        </w:rPr>
        <w:t xml:space="preserve"> shade cloth to the pool and adding more chairs </w:t>
      </w:r>
      <w:r w:rsidR="00E422DA">
        <w:rPr>
          <w:bCs/>
          <w:sz w:val="22"/>
          <w:szCs w:val="22"/>
        </w:rPr>
        <w:t xml:space="preserve">to the beach. </w:t>
      </w:r>
    </w:p>
    <w:p w14:paraId="73037E4D" w14:textId="264E8752" w:rsidR="00487D34" w:rsidRPr="008B3DA6" w:rsidRDefault="00AA770A" w:rsidP="00487D34">
      <w:pPr>
        <w:pStyle w:val="ListParagraph"/>
        <w:numPr>
          <w:ilvl w:val="0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Questions about bird </w:t>
      </w:r>
      <w:r w:rsidR="00FF5285">
        <w:rPr>
          <w:bCs/>
          <w:sz w:val="22"/>
          <w:szCs w:val="22"/>
        </w:rPr>
        <w:t xml:space="preserve">/ geese droppings, CALM is working with wildlife management companies </w:t>
      </w:r>
      <w:r w:rsidR="00027A20">
        <w:rPr>
          <w:bCs/>
          <w:sz w:val="22"/>
          <w:szCs w:val="22"/>
        </w:rPr>
        <w:t xml:space="preserve">to come up with solutions. </w:t>
      </w:r>
    </w:p>
    <w:p w14:paraId="35867F6E" w14:textId="3A0B99FE" w:rsidR="00E251AF" w:rsidRPr="001007C3" w:rsidRDefault="00E251AF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Old </w:t>
      </w:r>
      <w:r w:rsidR="008C6647" w:rsidRPr="001007C3">
        <w:rPr>
          <w:b/>
          <w:sz w:val="22"/>
          <w:szCs w:val="22"/>
        </w:rPr>
        <w:t>Business</w:t>
      </w:r>
    </w:p>
    <w:p w14:paraId="6B7D87B6" w14:textId="607AF22C" w:rsidR="008C6647" w:rsidRPr="001007C3" w:rsidRDefault="008C6647" w:rsidP="00ED271C">
      <w:pPr>
        <w:pStyle w:val="ListParagraph"/>
        <w:numPr>
          <w:ilvl w:val="0"/>
          <w:numId w:val="16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By</w:t>
      </w:r>
      <w:r w:rsidR="00BC7DDF" w:rsidRPr="001007C3">
        <w:rPr>
          <w:b/>
          <w:sz w:val="22"/>
          <w:szCs w:val="22"/>
        </w:rPr>
        <w:t>laws Change</w:t>
      </w:r>
      <w:r w:rsidR="004451B7">
        <w:rPr>
          <w:b/>
          <w:sz w:val="22"/>
          <w:szCs w:val="22"/>
        </w:rPr>
        <w:t xml:space="preserve"> Update</w:t>
      </w:r>
    </w:p>
    <w:p w14:paraId="52165F96" w14:textId="5E6359ED" w:rsidR="001E5F2B" w:rsidRPr="00A67604" w:rsidRDefault="008B3DA6" w:rsidP="00ED271C">
      <w:pPr>
        <w:pStyle w:val="ListParagraph"/>
        <w:numPr>
          <w:ilvl w:val="1"/>
          <w:numId w:val="16"/>
        </w:numPr>
        <w:spacing w:line="240" w:lineRule="auto"/>
        <w:rPr>
          <w:b/>
          <w:sz w:val="22"/>
          <w:szCs w:val="22"/>
        </w:rPr>
      </w:pPr>
      <w:r w:rsidRPr="00273614">
        <w:rPr>
          <w:sz w:val="22"/>
          <w:szCs w:val="22"/>
        </w:rPr>
        <w:t>BOD discussed status</w:t>
      </w:r>
      <w:r w:rsidR="00BC7DDF" w:rsidRPr="00273614">
        <w:rPr>
          <w:sz w:val="22"/>
          <w:szCs w:val="22"/>
        </w:rPr>
        <w:t xml:space="preserve"> </w:t>
      </w:r>
      <w:r w:rsidR="00BC7DDF" w:rsidRPr="00A67604">
        <w:rPr>
          <w:sz w:val="22"/>
          <w:szCs w:val="22"/>
        </w:rPr>
        <w:t>of the u</w:t>
      </w:r>
      <w:r w:rsidR="007E2FDF" w:rsidRPr="00A67604">
        <w:rPr>
          <w:sz w:val="22"/>
          <w:szCs w:val="22"/>
        </w:rPr>
        <w:t xml:space="preserve">pdate on the changes and that we </w:t>
      </w:r>
      <w:r w:rsidR="001172AF" w:rsidRPr="00A67604">
        <w:rPr>
          <w:sz w:val="22"/>
          <w:szCs w:val="22"/>
        </w:rPr>
        <w:t xml:space="preserve">still do not </w:t>
      </w:r>
      <w:r w:rsidR="007E2FDF" w:rsidRPr="00A67604">
        <w:rPr>
          <w:sz w:val="22"/>
          <w:szCs w:val="22"/>
        </w:rPr>
        <w:t>have enough votes</w:t>
      </w:r>
      <w:r w:rsidR="00515C7C" w:rsidRPr="00A67604">
        <w:rPr>
          <w:sz w:val="22"/>
          <w:szCs w:val="22"/>
        </w:rPr>
        <w:t>.</w:t>
      </w:r>
      <w:r w:rsidR="007E2FDF" w:rsidRPr="00A67604">
        <w:rPr>
          <w:sz w:val="22"/>
          <w:szCs w:val="22"/>
        </w:rPr>
        <w:t xml:space="preserve"> </w:t>
      </w:r>
      <w:r w:rsidR="00A67604" w:rsidRPr="00A67604">
        <w:rPr>
          <w:sz w:val="22"/>
          <w:szCs w:val="22"/>
        </w:rPr>
        <w:t xml:space="preserve">More information to come out before annual meeting. </w:t>
      </w:r>
    </w:p>
    <w:p w14:paraId="2A8B489C" w14:textId="4BD1FE52" w:rsidR="00E0035B" w:rsidRPr="001007C3" w:rsidRDefault="00E0035B" w:rsidP="00ED271C">
      <w:pPr>
        <w:pStyle w:val="ListParagraph"/>
        <w:numPr>
          <w:ilvl w:val="0"/>
          <w:numId w:val="16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Sale of Front</w:t>
      </w:r>
      <w:r w:rsidR="00FE0D09" w:rsidRPr="001007C3">
        <w:rPr>
          <w:b/>
          <w:sz w:val="22"/>
          <w:szCs w:val="22"/>
        </w:rPr>
        <w:t xml:space="preserve"> Desk</w:t>
      </w:r>
    </w:p>
    <w:p w14:paraId="56118089" w14:textId="294CA43E" w:rsidR="001007C3" w:rsidRPr="00E766B6" w:rsidRDefault="00BE2683" w:rsidP="00ED271C">
      <w:pPr>
        <w:pStyle w:val="ListParagraph"/>
        <w:numPr>
          <w:ilvl w:val="1"/>
          <w:numId w:val="16"/>
        </w:numPr>
        <w:spacing w:line="240" w:lineRule="auto"/>
        <w:rPr>
          <w:b/>
        </w:rPr>
      </w:pPr>
      <w:r>
        <w:rPr>
          <w:sz w:val="22"/>
          <w:szCs w:val="22"/>
        </w:rPr>
        <w:t xml:space="preserve">Now </w:t>
      </w:r>
      <w:r w:rsidR="004451B7">
        <w:rPr>
          <w:sz w:val="22"/>
          <w:szCs w:val="22"/>
        </w:rPr>
        <w:t>Completed</w:t>
      </w:r>
    </w:p>
    <w:p w14:paraId="7C459824" w14:textId="7C2C6AEE" w:rsidR="00E766B6" w:rsidRPr="008A5318" w:rsidRDefault="00E766B6" w:rsidP="00ED271C">
      <w:pPr>
        <w:pStyle w:val="ListParagraph"/>
        <w:numPr>
          <w:ilvl w:val="1"/>
          <w:numId w:val="16"/>
        </w:numPr>
        <w:spacing w:line="240" w:lineRule="auto"/>
        <w:rPr>
          <w:b/>
        </w:rPr>
      </w:pPr>
      <w:r>
        <w:rPr>
          <w:sz w:val="22"/>
          <w:szCs w:val="22"/>
        </w:rPr>
        <w:t xml:space="preserve">Question about the sale price being a one-time fee. Steve </w:t>
      </w:r>
      <w:r w:rsidR="007433A1">
        <w:rPr>
          <w:sz w:val="22"/>
          <w:szCs w:val="22"/>
        </w:rPr>
        <w:t xml:space="preserve">commented that there will be a wear and tear agreement of $500.00 per month from </w:t>
      </w:r>
      <w:r w:rsidR="004F6649">
        <w:rPr>
          <w:sz w:val="22"/>
          <w:szCs w:val="22"/>
        </w:rPr>
        <w:t xml:space="preserve">ML Hospitality. </w:t>
      </w:r>
    </w:p>
    <w:p w14:paraId="10ACEBF0" w14:textId="2EB7B1B1" w:rsidR="001E5F2B" w:rsidRPr="00AB37D7" w:rsidRDefault="00F70AF1" w:rsidP="00ED271C">
      <w:pPr>
        <w:spacing w:line="240" w:lineRule="auto"/>
        <w:rPr>
          <w:bCs/>
          <w:sz w:val="22"/>
          <w:szCs w:val="22"/>
        </w:rPr>
      </w:pPr>
      <w:r w:rsidRPr="001007C3">
        <w:rPr>
          <w:b/>
          <w:sz w:val="22"/>
          <w:szCs w:val="22"/>
        </w:rPr>
        <w:t>New Business</w:t>
      </w:r>
    </w:p>
    <w:p w14:paraId="58289E87" w14:textId="741B7C4B" w:rsidR="00F8635A" w:rsidRDefault="00AB37D7" w:rsidP="00F8635A">
      <w:pPr>
        <w:pStyle w:val="ListParagraph"/>
        <w:numPr>
          <w:ilvl w:val="0"/>
          <w:numId w:val="20"/>
        </w:numPr>
        <w:spacing w:line="240" w:lineRule="auto"/>
        <w:rPr>
          <w:bCs/>
          <w:sz w:val="22"/>
          <w:szCs w:val="22"/>
        </w:rPr>
      </w:pPr>
      <w:r w:rsidRPr="00AB37D7">
        <w:rPr>
          <w:bCs/>
          <w:sz w:val="22"/>
          <w:szCs w:val="22"/>
        </w:rPr>
        <w:t>Painting of hallway doors</w:t>
      </w:r>
      <w:r w:rsidR="00F05455">
        <w:rPr>
          <w:bCs/>
          <w:sz w:val="22"/>
          <w:szCs w:val="22"/>
        </w:rPr>
        <w:t xml:space="preserve"> will be Fall / Winter </w:t>
      </w:r>
      <w:r w:rsidR="00234F1D">
        <w:rPr>
          <w:bCs/>
          <w:sz w:val="22"/>
          <w:szCs w:val="22"/>
        </w:rPr>
        <w:t>project</w:t>
      </w:r>
    </w:p>
    <w:p w14:paraId="3BBDB08A" w14:textId="64081FE6" w:rsidR="00AB37D7" w:rsidRDefault="00414284" w:rsidP="00F8635A">
      <w:pPr>
        <w:pStyle w:val="ListParagraph"/>
        <w:numPr>
          <w:ilvl w:val="0"/>
          <w:numId w:val="20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Dumpster</w:t>
      </w:r>
      <w:r w:rsidR="00234F1D">
        <w:rPr>
          <w:bCs/>
          <w:sz w:val="22"/>
          <w:szCs w:val="22"/>
        </w:rPr>
        <w:t xml:space="preserve">- </w:t>
      </w:r>
      <w:r w:rsidR="00844C91">
        <w:rPr>
          <w:bCs/>
          <w:sz w:val="22"/>
          <w:szCs w:val="22"/>
        </w:rPr>
        <w:t xml:space="preserve">The Pointe Board ask the Master Association Board to </w:t>
      </w:r>
      <w:r w:rsidR="00122B94">
        <w:rPr>
          <w:bCs/>
          <w:sz w:val="22"/>
          <w:szCs w:val="22"/>
        </w:rPr>
        <w:t xml:space="preserve">send out </w:t>
      </w:r>
      <w:r w:rsidR="00315190">
        <w:rPr>
          <w:bCs/>
          <w:sz w:val="22"/>
          <w:szCs w:val="22"/>
        </w:rPr>
        <w:t>an announcement</w:t>
      </w:r>
      <w:r w:rsidR="00122B94">
        <w:rPr>
          <w:bCs/>
          <w:sz w:val="22"/>
          <w:szCs w:val="22"/>
        </w:rPr>
        <w:t xml:space="preserve"> that the dumpster is for Pointe owner only. New signage has been installed on dumpsters</w:t>
      </w:r>
      <w:r w:rsidR="00315190">
        <w:rPr>
          <w:bCs/>
          <w:sz w:val="22"/>
          <w:szCs w:val="22"/>
        </w:rPr>
        <w:t xml:space="preserve">. </w:t>
      </w:r>
    </w:p>
    <w:p w14:paraId="64A01536" w14:textId="6319B404" w:rsidR="00414284" w:rsidRDefault="00414284" w:rsidP="00F8635A">
      <w:pPr>
        <w:pStyle w:val="ListParagraph"/>
        <w:numPr>
          <w:ilvl w:val="0"/>
          <w:numId w:val="20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Window Cranks</w:t>
      </w:r>
      <w:r w:rsidR="00F27928">
        <w:rPr>
          <w:bCs/>
          <w:sz w:val="22"/>
          <w:szCs w:val="22"/>
        </w:rPr>
        <w:t xml:space="preserve"> </w:t>
      </w:r>
      <w:r w:rsidR="008C3A39">
        <w:rPr>
          <w:bCs/>
          <w:sz w:val="22"/>
          <w:szCs w:val="22"/>
        </w:rPr>
        <w:t>–</w:t>
      </w:r>
      <w:r w:rsidR="00F27928">
        <w:rPr>
          <w:bCs/>
          <w:sz w:val="22"/>
          <w:szCs w:val="22"/>
        </w:rPr>
        <w:t xml:space="preserve"> </w:t>
      </w:r>
      <w:r w:rsidR="008C3A39">
        <w:rPr>
          <w:bCs/>
          <w:sz w:val="22"/>
          <w:szCs w:val="22"/>
        </w:rPr>
        <w:t>Steve discussed the window cranks being taken off in the hallways</w:t>
      </w:r>
      <w:r w:rsidR="00DF6DD7">
        <w:rPr>
          <w:bCs/>
          <w:sz w:val="22"/>
          <w:szCs w:val="22"/>
        </w:rPr>
        <w:t xml:space="preserve"> because of</w:t>
      </w:r>
      <w:r w:rsidR="00A271CA">
        <w:rPr>
          <w:bCs/>
          <w:sz w:val="22"/>
          <w:szCs w:val="22"/>
        </w:rPr>
        <w:t xml:space="preserve"> people leaving the windows open during summer /winter</w:t>
      </w:r>
      <w:r w:rsidR="007F5791">
        <w:rPr>
          <w:bCs/>
          <w:sz w:val="22"/>
          <w:szCs w:val="22"/>
        </w:rPr>
        <w:t xml:space="preserve">. </w:t>
      </w:r>
      <w:r w:rsidR="008B3DA6" w:rsidRPr="00273614">
        <w:rPr>
          <w:bCs/>
          <w:sz w:val="22"/>
          <w:szCs w:val="22"/>
        </w:rPr>
        <w:t xml:space="preserve">Also noted people were opening them to smoke in hallway. </w:t>
      </w:r>
      <w:r w:rsidR="007F5791">
        <w:rPr>
          <w:bCs/>
          <w:sz w:val="22"/>
          <w:szCs w:val="22"/>
        </w:rPr>
        <w:t>The decision was made to leave them off for now.</w:t>
      </w:r>
      <w:r w:rsidR="00292625">
        <w:rPr>
          <w:bCs/>
          <w:sz w:val="22"/>
          <w:szCs w:val="22"/>
        </w:rPr>
        <w:t xml:space="preserve"> Comments were made to </w:t>
      </w:r>
      <w:r w:rsidR="0074095A">
        <w:rPr>
          <w:bCs/>
          <w:sz w:val="22"/>
          <w:szCs w:val="22"/>
        </w:rPr>
        <w:t>investigate</w:t>
      </w:r>
      <w:r w:rsidR="00292625">
        <w:rPr>
          <w:bCs/>
          <w:sz w:val="22"/>
          <w:szCs w:val="22"/>
        </w:rPr>
        <w:t xml:space="preserve"> </w:t>
      </w:r>
      <w:r w:rsidR="001F242D">
        <w:rPr>
          <w:bCs/>
          <w:sz w:val="22"/>
          <w:szCs w:val="22"/>
        </w:rPr>
        <w:t xml:space="preserve">an emergency type window hatch. </w:t>
      </w:r>
    </w:p>
    <w:p w14:paraId="724BC748" w14:textId="141DA28B" w:rsidR="00414284" w:rsidRDefault="00414284" w:rsidP="00F8635A">
      <w:pPr>
        <w:pStyle w:val="ListParagraph"/>
        <w:numPr>
          <w:ilvl w:val="0"/>
          <w:numId w:val="20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Smoking Complaints</w:t>
      </w:r>
      <w:r w:rsidR="00B83F40">
        <w:rPr>
          <w:bCs/>
          <w:sz w:val="22"/>
          <w:szCs w:val="22"/>
        </w:rPr>
        <w:t xml:space="preserve"> – Discussion and committee set up</w:t>
      </w:r>
    </w:p>
    <w:p w14:paraId="4FF17A8C" w14:textId="5FBF6B21" w:rsidR="009B4F3D" w:rsidRDefault="009B4F3D" w:rsidP="009B4F3D">
      <w:pPr>
        <w:pStyle w:val="ListParagraph"/>
        <w:numPr>
          <w:ilvl w:val="1"/>
          <w:numId w:val="20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Al Dup</w:t>
      </w:r>
      <w:r w:rsidR="001253C6">
        <w:rPr>
          <w:bCs/>
          <w:sz w:val="22"/>
          <w:szCs w:val="22"/>
        </w:rPr>
        <w:t xml:space="preserve">uis volunteered for committee. </w:t>
      </w:r>
    </w:p>
    <w:p w14:paraId="4D7DCABF" w14:textId="74EB37CE" w:rsidR="001253C6" w:rsidRDefault="001253C6" w:rsidP="009B4F3D">
      <w:pPr>
        <w:pStyle w:val="ListParagraph"/>
        <w:numPr>
          <w:ilvl w:val="1"/>
          <w:numId w:val="20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Lee brought up that the documents does not allow for smoking </w:t>
      </w:r>
      <w:r w:rsidR="007C0415">
        <w:rPr>
          <w:bCs/>
          <w:sz w:val="22"/>
          <w:szCs w:val="22"/>
        </w:rPr>
        <w:t xml:space="preserve">in the units, patios or balconies. Lee recommended enforcing the </w:t>
      </w:r>
      <w:r w:rsidR="00B34CBF">
        <w:rPr>
          <w:bCs/>
          <w:sz w:val="22"/>
          <w:szCs w:val="22"/>
        </w:rPr>
        <w:t xml:space="preserve">rules that are on the books now. </w:t>
      </w:r>
    </w:p>
    <w:p w14:paraId="7AAF1FF6" w14:textId="6223ED59" w:rsidR="002C262E" w:rsidRPr="00274A3C" w:rsidRDefault="002C262E" w:rsidP="002C262E">
      <w:pPr>
        <w:pStyle w:val="ListParagraph"/>
        <w:numPr>
          <w:ilvl w:val="1"/>
          <w:numId w:val="20"/>
        </w:numPr>
        <w:spacing w:line="240" w:lineRule="auto"/>
        <w:rPr>
          <w:b/>
        </w:rPr>
      </w:pPr>
      <w:r>
        <w:rPr>
          <w:sz w:val="22"/>
          <w:szCs w:val="22"/>
        </w:rPr>
        <w:t>Mary Lou spoke of the rental program fines smokers in rental program units $250</w:t>
      </w:r>
    </w:p>
    <w:p w14:paraId="175557DC" w14:textId="77777777" w:rsidR="00274A3C" w:rsidRPr="00274A3C" w:rsidRDefault="00274A3C" w:rsidP="00274A3C">
      <w:pPr>
        <w:spacing w:line="240" w:lineRule="auto"/>
        <w:ind w:left="1080"/>
        <w:rPr>
          <w:b/>
        </w:rPr>
      </w:pPr>
    </w:p>
    <w:p w14:paraId="4BC74938" w14:textId="77777777" w:rsidR="00975E07" w:rsidRDefault="00975E07" w:rsidP="00C74B5F">
      <w:pPr>
        <w:pStyle w:val="ListParagraph"/>
        <w:spacing w:line="240" w:lineRule="auto"/>
        <w:rPr>
          <w:bCs/>
          <w:sz w:val="22"/>
          <w:szCs w:val="22"/>
        </w:rPr>
      </w:pPr>
    </w:p>
    <w:p w14:paraId="271095AD" w14:textId="424AD482" w:rsidR="00975E07" w:rsidRDefault="0033455B" w:rsidP="00274A3C">
      <w:pPr>
        <w:pStyle w:val="ListParagraph"/>
        <w:numPr>
          <w:ilvl w:val="0"/>
          <w:numId w:val="20"/>
        </w:numPr>
        <w:spacing w:line="240" w:lineRule="auto"/>
        <w:rPr>
          <w:bCs/>
          <w:sz w:val="22"/>
          <w:szCs w:val="22"/>
        </w:rPr>
      </w:pPr>
      <w:r w:rsidRPr="00274A3C">
        <w:rPr>
          <w:bCs/>
          <w:sz w:val="22"/>
          <w:szCs w:val="22"/>
        </w:rPr>
        <w:t xml:space="preserve">Dogs – The board is addressing an issue where a dog was killed by another dog. </w:t>
      </w:r>
    </w:p>
    <w:p w14:paraId="7EC8DC0F" w14:textId="3750BE2A" w:rsidR="002C262E" w:rsidRDefault="0033455B" w:rsidP="00975E07">
      <w:pPr>
        <w:pStyle w:val="ListParagraph"/>
        <w:numPr>
          <w:ilvl w:val="1"/>
          <w:numId w:val="20"/>
        </w:numPr>
        <w:spacing w:line="240" w:lineRule="auto"/>
        <w:rPr>
          <w:bCs/>
          <w:sz w:val="22"/>
          <w:szCs w:val="22"/>
        </w:rPr>
      </w:pPr>
      <w:r w:rsidRPr="00274A3C">
        <w:rPr>
          <w:bCs/>
          <w:sz w:val="22"/>
          <w:szCs w:val="22"/>
        </w:rPr>
        <w:lastRenderedPageBreak/>
        <w:t>Current rules are under review and a committee will be formed for recommendations</w:t>
      </w:r>
      <w:r w:rsidR="00B90883" w:rsidRPr="00274A3C">
        <w:rPr>
          <w:bCs/>
          <w:sz w:val="22"/>
          <w:szCs w:val="22"/>
        </w:rPr>
        <w:t>.</w:t>
      </w:r>
      <w:r w:rsidR="00274A3C" w:rsidRPr="00274A3C">
        <w:rPr>
          <w:bCs/>
          <w:sz w:val="22"/>
          <w:szCs w:val="22"/>
        </w:rPr>
        <w:t xml:space="preserve"> </w:t>
      </w:r>
    </w:p>
    <w:p w14:paraId="2F9C1C6A" w14:textId="385FF7B2" w:rsidR="00975E07" w:rsidRPr="00274A3C" w:rsidRDefault="00975E07" w:rsidP="00975E07">
      <w:pPr>
        <w:pStyle w:val="ListParagraph"/>
        <w:numPr>
          <w:ilvl w:val="1"/>
          <w:numId w:val="20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Question</w:t>
      </w:r>
      <w:r w:rsidR="00203AE8">
        <w:rPr>
          <w:bCs/>
          <w:sz w:val="22"/>
          <w:szCs w:val="22"/>
        </w:rPr>
        <w:t xml:space="preserve"> was asked about a designated area for dogs to run.  CALM </w:t>
      </w:r>
      <w:r w:rsidR="008B3DA6" w:rsidRPr="00273614">
        <w:rPr>
          <w:bCs/>
          <w:sz w:val="22"/>
          <w:szCs w:val="22"/>
        </w:rPr>
        <w:t>discussed</w:t>
      </w:r>
      <w:r w:rsidR="00203AE8" w:rsidRPr="008B3DA6">
        <w:rPr>
          <w:bCs/>
          <w:color w:val="FF0000"/>
          <w:sz w:val="22"/>
          <w:szCs w:val="22"/>
        </w:rPr>
        <w:t xml:space="preserve"> </w:t>
      </w:r>
      <w:r w:rsidR="00203AE8">
        <w:rPr>
          <w:bCs/>
          <w:sz w:val="22"/>
          <w:szCs w:val="22"/>
        </w:rPr>
        <w:t xml:space="preserve">a piece of land to use for </w:t>
      </w:r>
      <w:r w:rsidR="00E32641">
        <w:rPr>
          <w:bCs/>
          <w:sz w:val="22"/>
          <w:szCs w:val="22"/>
        </w:rPr>
        <w:t>this but</w:t>
      </w:r>
      <w:r w:rsidR="00451498">
        <w:rPr>
          <w:bCs/>
          <w:sz w:val="22"/>
          <w:szCs w:val="22"/>
        </w:rPr>
        <w:t xml:space="preserve"> will not be </w:t>
      </w:r>
      <w:r w:rsidR="00E32641">
        <w:rPr>
          <w:bCs/>
          <w:sz w:val="22"/>
          <w:szCs w:val="22"/>
        </w:rPr>
        <w:t>providing</w:t>
      </w:r>
      <w:r w:rsidR="00451498">
        <w:rPr>
          <w:bCs/>
          <w:sz w:val="22"/>
          <w:szCs w:val="22"/>
        </w:rPr>
        <w:t xml:space="preserve"> for fencing. </w:t>
      </w:r>
      <w:r w:rsidR="008D52D6">
        <w:rPr>
          <w:bCs/>
          <w:sz w:val="22"/>
          <w:szCs w:val="22"/>
        </w:rPr>
        <w:t>Tommy suggested the</w:t>
      </w:r>
      <w:r w:rsidR="003A729C">
        <w:rPr>
          <w:bCs/>
          <w:sz w:val="22"/>
          <w:szCs w:val="22"/>
        </w:rPr>
        <w:t xml:space="preserve"> Associations could chip in for it.</w:t>
      </w:r>
    </w:p>
    <w:p w14:paraId="6F92F817" w14:textId="3C8D3F99" w:rsidR="00B83F40" w:rsidRDefault="00B83F40" w:rsidP="00F8635A">
      <w:pPr>
        <w:pStyle w:val="ListParagraph"/>
        <w:numPr>
          <w:ilvl w:val="0"/>
          <w:numId w:val="20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Owners Directory – Discussion and committee set up</w:t>
      </w:r>
      <w:r w:rsidR="00CE3C05">
        <w:rPr>
          <w:bCs/>
          <w:sz w:val="22"/>
          <w:szCs w:val="22"/>
        </w:rPr>
        <w:t xml:space="preserve"> / Covered during Communication Committee update.</w:t>
      </w:r>
    </w:p>
    <w:p w14:paraId="3A3E9C49" w14:textId="7AAC7145" w:rsidR="00B83F40" w:rsidRDefault="00B83F40" w:rsidP="00F8635A">
      <w:pPr>
        <w:pStyle w:val="ListParagraph"/>
        <w:numPr>
          <w:ilvl w:val="0"/>
          <w:numId w:val="20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Bank Accounts</w:t>
      </w:r>
      <w:r w:rsidR="00A3571D">
        <w:rPr>
          <w:bCs/>
          <w:sz w:val="22"/>
          <w:szCs w:val="22"/>
        </w:rPr>
        <w:t>- Signature Updates</w:t>
      </w:r>
    </w:p>
    <w:p w14:paraId="44826791" w14:textId="26045D68" w:rsidR="00576315" w:rsidRDefault="00576315" w:rsidP="00576315">
      <w:pPr>
        <w:pStyle w:val="ListParagraph"/>
        <w:numPr>
          <w:ilvl w:val="1"/>
          <w:numId w:val="20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Tommy Esarey made motion to </w:t>
      </w:r>
      <w:r w:rsidR="00720D54">
        <w:rPr>
          <w:bCs/>
          <w:sz w:val="22"/>
          <w:szCs w:val="22"/>
        </w:rPr>
        <w:t xml:space="preserve">add Steve Goff and Jack Parker </w:t>
      </w:r>
      <w:r w:rsidR="00F351A6">
        <w:rPr>
          <w:bCs/>
          <w:sz w:val="22"/>
          <w:szCs w:val="22"/>
        </w:rPr>
        <w:t>a</w:t>
      </w:r>
      <w:r w:rsidR="0067374E">
        <w:rPr>
          <w:bCs/>
          <w:sz w:val="22"/>
          <w:szCs w:val="22"/>
        </w:rPr>
        <w:t xml:space="preserve">s signers to the Bank of Botetourt Accounts. </w:t>
      </w:r>
      <w:r w:rsidR="002877C5">
        <w:rPr>
          <w:bCs/>
          <w:sz w:val="22"/>
          <w:szCs w:val="22"/>
        </w:rPr>
        <w:t>Mary Lou McDonald 2</w:t>
      </w:r>
      <w:r w:rsidR="002877C5" w:rsidRPr="002877C5">
        <w:rPr>
          <w:bCs/>
          <w:sz w:val="22"/>
          <w:szCs w:val="22"/>
          <w:vertAlign w:val="superscript"/>
        </w:rPr>
        <w:t>nd</w:t>
      </w:r>
      <w:r w:rsidR="002877C5">
        <w:rPr>
          <w:bCs/>
          <w:sz w:val="22"/>
          <w:szCs w:val="22"/>
        </w:rPr>
        <w:t>. All were in favor.</w:t>
      </w:r>
    </w:p>
    <w:p w14:paraId="4AF7DDAF" w14:textId="765A6062" w:rsidR="00D1177C" w:rsidRDefault="0057547B" w:rsidP="00F8635A">
      <w:pPr>
        <w:pStyle w:val="ListParagraph"/>
        <w:numPr>
          <w:ilvl w:val="0"/>
          <w:numId w:val="20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Mary Lou </w:t>
      </w:r>
      <w:r w:rsidR="007A55B5">
        <w:rPr>
          <w:bCs/>
          <w:sz w:val="22"/>
          <w:szCs w:val="22"/>
        </w:rPr>
        <w:t>made a motion to place flags on the roadsides</w:t>
      </w:r>
      <w:r w:rsidR="00806C97">
        <w:rPr>
          <w:bCs/>
          <w:sz w:val="22"/>
          <w:szCs w:val="22"/>
        </w:rPr>
        <w:t xml:space="preserve"> for the 4</w:t>
      </w:r>
      <w:r w:rsidR="00806C97" w:rsidRPr="00806C97">
        <w:rPr>
          <w:bCs/>
          <w:sz w:val="22"/>
          <w:szCs w:val="22"/>
          <w:vertAlign w:val="superscript"/>
        </w:rPr>
        <w:t>th</w:t>
      </w:r>
      <w:r w:rsidR="00806C97">
        <w:rPr>
          <w:bCs/>
          <w:sz w:val="22"/>
          <w:szCs w:val="22"/>
        </w:rPr>
        <w:t xml:space="preserve"> of July</w:t>
      </w:r>
    </w:p>
    <w:p w14:paraId="0430920E" w14:textId="21833238" w:rsidR="00806C97" w:rsidRPr="00AB37D7" w:rsidRDefault="00806C97" w:rsidP="00806C97">
      <w:pPr>
        <w:pStyle w:val="ListParagraph"/>
        <w:numPr>
          <w:ilvl w:val="1"/>
          <w:numId w:val="20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Tommy 2</w:t>
      </w:r>
      <w:r w:rsidRPr="00806C97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>. All were in favor.</w:t>
      </w:r>
    </w:p>
    <w:p w14:paraId="4DFCCDDE" w14:textId="77777777" w:rsidR="008B4E27" w:rsidRDefault="008B4E27" w:rsidP="00ED271C">
      <w:pPr>
        <w:spacing w:line="240" w:lineRule="auto"/>
        <w:rPr>
          <w:b/>
          <w:sz w:val="22"/>
          <w:szCs w:val="22"/>
        </w:rPr>
      </w:pPr>
    </w:p>
    <w:p w14:paraId="3A7D2B3D" w14:textId="679EB118" w:rsidR="002334DC" w:rsidRPr="001007C3" w:rsidRDefault="0061314D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Owners Forum</w:t>
      </w:r>
    </w:p>
    <w:p w14:paraId="2920D3C4" w14:textId="16534B82" w:rsidR="0061314D" w:rsidRPr="005256E7" w:rsidRDefault="00E52CEF" w:rsidP="00ED271C">
      <w:pPr>
        <w:pStyle w:val="ListParagraph"/>
        <w:numPr>
          <w:ilvl w:val="0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Question about security on the 4</w:t>
      </w:r>
      <w:r w:rsidRPr="008115EE">
        <w:rPr>
          <w:bCs/>
          <w:sz w:val="22"/>
          <w:szCs w:val="22"/>
          <w:vertAlign w:val="superscript"/>
        </w:rPr>
        <w:t>th</w:t>
      </w:r>
      <w:r w:rsidR="008115EE">
        <w:rPr>
          <w:bCs/>
          <w:sz w:val="22"/>
          <w:szCs w:val="22"/>
        </w:rPr>
        <w:t>. Security will be onsite for the 4</w:t>
      </w:r>
      <w:r w:rsidR="008115EE" w:rsidRPr="008115EE">
        <w:rPr>
          <w:bCs/>
          <w:sz w:val="22"/>
          <w:szCs w:val="22"/>
          <w:vertAlign w:val="superscript"/>
        </w:rPr>
        <w:t>th</w:t>
      </w:r>
      <w:r w:rsidR="008115EE">
        <w:rPr>
          <w:bCs/>
          <w:sz w:val="22"/>
          <w:szCs w:val="22"/>
        </w:rPr>
        <w:t xml:space="preserve"> and the weekend also.</w:t>
      </w:r>
    </w:p>
    <w:p w14:paraId="14848A1A" w14:textId="2AC80321" w:rsidR="005256E7" w:rsidRPr="00E61631" w:rsidRDefault="0023341D" w:rsidP="00ED271C">
      <w:pPr>
        <w:pStyle w:val="ListParagraph"/>
        <w:numPr>
          <w:ilvl w:val="0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Question about parking on the 4</w:t>
      </w:r>
      <w:r w:rsidRPr="0023341D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. </w:t>
      </w:r>
      <w:r w:rsidR="008B3DA6" w:rsidRPr="00273614">
        <w:rPr>
          <w:bCs/>
          <w:sz w:val="22"/>
          <w:szCs w:val="22"/>
        </w:rPr>
        <w:t>Board</w:t>
      </w:r>
      <w:r w:rsidR="008B3DA6" w:rsidRPr="008B3DA6"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>discussed that we don’t have reserved parking</w:t>
      </w:r>
      <w:r w:rsidR="004F45AE">
        <w:rPr>
          <w:bCs/>
          <w:sz w:val="22"/>
          <w:szCs w:val="22"/>
        </w:rPr>
        <w:t xml:space="preserve"> and that’s its first come first serve. </w:t>
      </w:r>
      <w:r w:rsidR="00046603">
        <w:rPr>
          <w:bCs/>
          <w:sz w:val="22"/>
          <w:szCs w:val="22"/>
        </w:rPr>
        <w:t xml:space="preserve">This has been an ongoing issue for years. </w:t>
      </w:r>
      <w:r w:rsidR="004F45AE">
        <w:rPr>
          <w:bCs/>
          <w:sz w:val="22"/>
          <w:szCs w:val="22"/>
        </w:rPr>
        <w:t xml:space="preserve">The board has worked with CALM to use the P4 lot for overflow parking. </w:t>
      </w:r>
    </w:p>
    <w:p w14:paraId="3833FEC3" w14:textId="2C13ADBF" w:rsidR="00E61631" w:rsidRPr="00E552F1" w:rsidRDefault="00E61631" w:rsidP="00ED271C">
      <w:pPr>
        <w:pStyle w:val="ListParagraph"/>
        <w:numPr>
          <w:ilvl w:val="0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Question about window cleaning. </w:t>
      </w:r>
      <w:r w:rsidR="00ED1292">
        <w:rPr>
          <w:bCs/>
          <w:sz w:val="22"/>
          <w:szCs w:val="22"/>
        </w:rPr>
        <w:t xml:space="preserve">The board will be reviewing this for 2020 in conjunction with </w:t>
      </w:r>
      <w:r w:rsidR="009B467D">
        <w:rPr>
          <w:bCs/>
          <w:sz w:val="22"/>
          <w:szCs w:val="22"/>
        </w:rPr>
        <w:t xml:space="preserve">other maintenance on the building that requires the lift. </w:t>
      </w:r>
    </w:p>
    <w:p w14:paraId="09FD4C9C" w14:textId="21A6E455" w:rsidR="00E552F1" w:rsidRPr="005F55A3" w:rsidRDefault="00E552F1" w:rsidP="00ED271C">
      <w:pPr>
        <w:pStyle w:val="ListParagraph"/>
        <w:numPr>
          <w:ilvl w:val="0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Comment that the after-hours number in elevator 2 is not correct. Mary Lou to check</w:t>
      </w:r>
      <w:r w:rsidR="00AB7D47">
        <w:rPr>
          <w:bCs/>
          <w:sz w:val="22"/>
          <w:szCs w:val="22"/>
        </w:rPr>
        <w:t xml:space="preserve"> / update. </w:t>
      </w:r>
    </w:p>
    <w:p w14:paraId="1A924E9F" w14:textId="422696C2" w:rsidR="005F55A3" w:rsidRPr="00C74B5F" w:rsidRDefault="005F55A3" w:rsidP="00ED271C">
      <w:pPr>
        <w:pStyle w:val="ListParagraph"/>
        <w:numPr>
          <w:ilvl w:val="0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Comments about dumping of items in the common closet areas. Notices to go out to owners for removal. </w:t>
      </w:r>
    </w:p>
    <w:p w14:paraId="5D7270D5" w14:textId="4E05F4D9" w:rsidR="00C74B5F" w:rsidRDefault="00C74B5F" w:rsidP="00ED271C">
      <w:pPr>
        <w:pStyle w:val="ListParagraph"/>
        <w:numPr>
          <w:ilvl w:val="0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Comments about exterior trim boards</w:t>
      </w:r>
      <w:r w:rsidR="00E12988">
        <w:rPr>
          <w:bCs/>
          <w:sz w:val="22"/>
          <w:szCs w:val="22"/>
        </w:rPr>
        <w:t xml:space="preserve"> around windows. The board is reviewing the project. </w:t>
      </w:r>
    </w:p>
    <w:p w14:paraId="658E2AB9" w14:textId="77777777" w:rsidR="00806C97" w:rsidRDefault="00806C97" w:rsidP="00E52CEF">
      <w:pPr>
        <w:pStyle w:val="ListParagraph"/>
        <w:spacing w:line="240" w:lineRule="auto"/>
        <w:rPr>
          <w:b/>
          <w:sz w:val="22"/>
          <w:szCs w:val="22"/>
        </w:rPr>
      </w:pPr>
    </w:p>
    <w:p w14:paraId="16BD2358" w14:textId="4A0E6631" w:rsidR="00377C47" w:rsidRDefault="00377C47" w:rsidP="00377C47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5A1B09">
        <w:rPr>
          <w:b/>
          <w:sz w:val="22"/>
          <w:szCs w:val="22"/>
        </w:rPr>
        <w:t xml:space="preserve">xecutive Session: Legal Matter and </w:t>
      </w:r>
      <w:r w:rsidR="00103945">
        <w:rPr>
          <w:b/>
          <w:sz w:val="22"/>
          <w:szCs w:val="22"/>
        </w:rPr>
        <w:t>Personnel Issue</w:t>
      </w:r>
    </w:p>
    <w:p w14:paraId="0485B562" w14:textId="725E4E03" w:rsidR="00E61631" w:rsidRPr="00E61631" w:rsidRDefault="00CF23DD" w:rsidP="009D2765">
      <w:pPr>
        <w:pStyle w:val="ListParagraph"/>
        <w:numPr>
          <w:ilvl w:val="0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Tommy Esarey made a motion </w:t>
      </w:r>
      <w:r w:rsidR="00485E53">
        <w:rPr>
          <w:bCs/>
          <w:sz w:val="22"/>
          <w:szCs w:val="22"/>
        </w:rPr>
        <w:t xml:space="preserve">to enter executive session. </w:t>
      </w:r>
      <w:r w:rsidR="00DA3323">
        <w:rPr>
          <w:bCs/>
          <w:sz w:val="22"/>
          <w:szCs w:val="22"/>
        </w:rPr>
        <w:t xml:space="preserve"> </w:t>
      </w:r>
      <w:r w:rsidR="006022F1">
        <w:rPr>
          <w:bCs/>
          <w:sz w:val="22"/>
          <w:szCs w:val="22"/>
        </w:rPr>
        <w:t>10:45 AM</w:t>
      </w:r>
    </w:p>
    <w:p w14:paraId="25733766" w14:textId="2CE0F687" w:rsidR="009D2765" w:rsidRPr="009D2765" w:rsidRDefault="00485E53" w:rsidP="00E61631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Mary Lou McDonald 2</w:t>
      </w:r>
      <w:r w:rsidRPr="00485E53">
        <w:rPr>
          <w:bCs/>
          <w:sz w:val="22"/>
          <w:szCs w:val="22"/>
          <w:vertAlign w:val="superscript"/>
        </w:rPr>
        <w:t>nd</w:t>
      </w:r>
      <w:r w:rsidR="00E61631">
        <w:rPr>
          <w:bCs/>
          <w:sz w:val="22"/>
          <w:szCs w:val="22"/>
          <w:vertAlign w:val="superscript"/>
        </w:rPr>
        <w:t xml:space="preserve"> </w:t>
      </w:r>
      <w:r w:rsidR="00E61631">
        <w:rPr>
          <w:bCs/>
          <w:sz w:val="22"/>
          <w:szCs w:val="22"/>
        </w:rPr>
        <w:t>All were in favor</w:t>
      </w:r>
    </w:p>
    <w:p w14:paraId="45966AE6" w14:textId="1F052291" w:rsidR="00103945" w:rsidRDefault="00AA4D3F" w:rsidP="00AA4D3F">
      <w:pPr>
        <w:pStyle w:val="ListParagraph"/>
        <w:numPr>
          <w:ilvl w:val="0"/>
          <w:numId w:val="18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Returned to Normal </w:t>
      </w:r>
      <w:r w:rsidR="006A6476">
        <w:rPr>
          <w:bCs/>
          <w:sz w:val="22"/>
          <w:szCs w:val="22"/>
        </w:rPr>
        <w:t>Session:</w:t>
      </w:r>
      <w:r>
        <w:rPr>
          <w:bCs/>
          <w:sz w:val="22"/>
          <w:szCs w:val="22"/>
        </w:rPr>
        <w:t xml:space="preserve"> </w:t>
      </w:r>
      <w:r w:rsidR="006A6476">
        <w:rPr>
          <w:bCs/>
          <w:sz w:val="22"/>
          <w:szCs w:val="22"/>
        </w:rPr>
        <w:t>11:14 am</w:t>
      </w:r>
    </w:p>
    <w:p w14:paraId="230BE274" w14:textId="06278CA2" w:rsidR="006F385A" w:rsidRDefault="00994002" w:rsidP="006F385A">
      <w:pPr>
        <w:pStyle w:val="ListParagraph"/>
        <w:numPr>
          <w:ilvl w:val="1"/>
          <w:numId w:val="18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No decisions were made.</w:t>
      </w:r>
    </w:p>
    <w:p w14:paraId="77831614" w14:textId="07B8E201" w:rsidR="006A6476" w:rsidRDefault="00A1290E" w:rsidP="006A6476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Election of Treasurer</w:t>
      </w:r>
      <w:r w:rsidR="004A6523">
        <w:rPr>
          <w:b/>
          <w:sz w:val="22"/>
          <w:szCs w:val="22"/>
        </w:rPr>
        <w:t>.</w:t>
      </w:r>
    </w:p>
    <w:p w14:paraId="3AEA6DC4" w14:textId="15DF01AF" w:rsidR="002A7171" w:rsidRPr="002A7171" w:rsidRDefault="002139EA" w:rsidP="004A6523">
      <w:pPr>
        <w:pStyle w:val="ListParagraph"/>
        <w:numPr>
          <w:ilvl w:val="0"/>
          <w:numId w:val="23"/>
        </w:numPr>
        <w:spacing w:line="240" w:lineRule="auto"/>
        <w:rPr>
          <w:b/>
          <w:sz w:val="22"/>
          <w:szCs w:val="22"/>
        </w:rPr>
      </w:pPr>
      <w:r w:rsidRPr="004B5D16">
        <w:rPr>
          <w:bCs/>
          <w:color w:val="000000" w:themeColor="text1"/>
          <w:sz w:val="22"/>
          <w:szCs w:val="22"/>
        </w:rPr>
        <w:t>Hannah Heath has resigned as treasurer due to other obligations.</w:t>
      </w:r>
      <w:r>
        <w:rPr>
          <w:bCs/>
          <w:sz w:val="22"/>
          <w:szCs w:val="22"/>
        </w:rPr>
        <w:t xml:space="preserve"> </w:t>
      </w:r>
      <w:r w:rsidR="004A6523">
        <w:rPr>
          <w:bCs/>
          <w:sz w:val="22"/>
          <w:szCs w:val="22"/>
        </w:rPr>
        <w:t xml:space="preserve">Tommy Esarey nominated Mary Lou McDonald for Treasurer, </w:t>
      </w:r>
    </w:p>
    <w:p w14:paraId="5AC307EB" w14:textId="6C1DAE2C" w:rsidR="004A6523" w:rsidRPr="004A6523" w:rsidRDefault="004A6523" w:rsidP="004A6523">
      <w:pPr>
        <w:pStyle w:val="ListParagraph"/>
        <w:numPr>
          <w:ilvl w:val="0"/>
          <w:numId w:val="23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Steve Goff 2</w:t>
      </w:r>
      <w:r w:rsidRPr="002A7171">
        <w:rPr>
          <w:bCs/>
          <w:sz w:val="22"/>
          <w:szCs w:val="22"/>
          <w:vertAlign w:val="superscript"/>
        </w:rPr>
        <w:t>nd</w:t>
      </w:r>
      <w:r w:rsidR="002A7171">
        <w:rPr>
          <w:bCs/>
          <w:sz w:val="22"/>
          <w:szCs w:val="22"/>
        </w:rPr>
        <w:t xml:space="preserve"> All were in favor,</w:t>
      </w:r>
    </w:p>
    <w:p w14:paraId="6B7D43C4" w14:textId="4033EB15" w:rsidR="00CA50E7" w:rsidRPr="001007C3" w:rsidRDefault="00CA50E7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Adjournment </w:t>
      </w:r>
    </w:p>
    <w:p w14:paraId="22CE6D75" w14:textId="68D6E724" w:rsidR="005A7B62" w:rsidRPr="00A0115A" w:rsidRDefault="00F10F25" w:rsidP="00ED271C">
      <w:pPr>
        <w:pStyle w:val="ListParagraph"/>
        <w:numPr>
          <w:ilvl w:val="0"/>
          <w:numId w:val="19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Mary Lou McDonald</w:t>
      </w:r>
      <w:r w:rsidR="004C0410">
        <w:rPr>
          <w:sz w:val="22"/>
          <w:szCs w:val="22"/>
        </w:rPr>
        <w:t xml:space="preserve"> m</w:t>
      </w:r>
      <w:r w:rsidR="005A7B62" w:rsidRPr="001007C3">
        <w:rPr>
          <w:sz w:val="22"/>
          <w:szCs w:val="22"/>
        </w:rPr>
        <w:t xml:space="preserve">ade motion to </w:t>
      </w:r>
      <w:r w:rsidR="00AE36D5" w:rsidRPr="001007C3">
        <w:rPr>
          <w:sz w:val="22"/>
          <w:szCs w:val="22"/>
        </w:rPr>
        <w:t xml:space="preserve">adjourn </w:t>
      </w:r>
      <w:r w:rsidR="00AE36D5" w:rsidRPr="00A0115A">
        <w:rPr>
          <w:sz w:val="22"/>
          <w:szCs w:val="22"/>
        </w:rPr>
        <w:t>meeting</w:t>
      </w:r>
      <w:r w:rsidR="001172AF" w:rsidRPr="00A0115A">
        <w:rPr>
          <w:sz w:val="22"/>
          <w:szCs w:val="22"/>
        </w:rPr>
        <w:t xml:space="preserve"> at 11:</w:t>
      </w:r>
      <w:r>
        <w:rPr>
          <w:sz w:val="22"/>
          <w:szCs w:val="22"/>
        </w:rPr>
        <w:t>17</w:t>
      </w:r>
      <w:r w:rsidR="001172AF" w:rsidRPr="00A0115A">
        <w:rPr>
          <w:sz w:val="22"/>
          <w:szCs w:val="22"/>
        </w:rPr>
        <w:t xml:space="preserve"> a.m.</w:t>
      </w:r>
    </w:p>
    <w:p w14:paraId="1D5EB646" w14:textId="76292464" w:rsidR="001007C3" w:rsidRDefault="00AE36D5" w:rsidP="00ED271C">
      <w:pPr>
        <w:pStyle w:val="ListParagraph"/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2</w:t>
      </w:r>
      <w:r w:rsidRPr="001007C3">
        <w:rPr>
          <w:sz w:val="22"/>
          <w:szCs w:val="22"/>
          <w:vertAlign w:val="superscript"/>
        </w:rPr>
        <w:t>nd</w:t>
      </w:r>
      <w:r w:rsidRPr="001007C3">
        <w:rPr>
          <w:sz w:val="22"/>
          <w:szCs w:val="22"/>
        </w:rPr>
        <w:t xml:space="preserve"> by</w:t>
      </w:r>
      <w:r w:rsidR="00734088" w:rsidRPr="001007C3">
        <w:rPr>
          <w:sz w:val="22"/>
          <w:szCs w:val="22"/>
        </w:rPr>
        <w:t xml:space="preserve"> </w:t>
      </w:r>
      <w:r w:rsidR="00D36DF8">
        <w:rPr>
          <w:sz w:val="22"/>
          <w:szCs w:val="22"/>
        </w:rPr>
        <w:t>Tommy Esarey</w:t>
      </w:r>
      <w:r w:rsidR="00C65508" w:rsidRPr="001007C3">
        <w:rPr>
          <w:sz w:val="22"/>
          <w:szCs w:val="22"/>
        </w:rPr>
        <w:t xml:space="preserve">    </w:t>
      </w:r>
    </w:p>
    <w:p w14:paraId="07451A56" w14:textId="7D5587AB" w:rsidR="009A34F6" w:rsidRDefault="00C65508" w:rsidP="00ED271C">
      <w:pPr>
        <w:pStyle w:val="ListParagraph"/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 </w:t>
      </w:r>
      <w:r w:rsidR="00AE36D5" w:rsidRPr="001007C3">
        <w:rPr>
          <w:sz w:val="22"/>
          <w:szCs w:val="22"/>
        </w:rPr>
        <w:t>All</w:t>
      </w:r>
      <w:r w:rsidR="006843A4" w:rsidRPr="001007C3">
        <w:rPr>
          <w:sz w:val="22"/>
          <w:szCs w:val="22"/>
        </w:rPr>
        <w:t xml:space="preserve"> were in favor</w:t>
      </w:r>
      <w:r w:rsidRPr="001007C3">
        <w:rPr>
          <w:sz w:val="22"/>
          <w:szCs w:val="22"/>
        </w:rPr>
        <w:t xml:space="preserve"> </w:t>
      </w:r>
    </w:p>
    <w:p w14:paraId="5542A866" w14:textId="0DBB5470" w:rsidR="00FE424B" w:rsidRPr="00FE424B" w:rsidRDefault="00FE424B" w:rsidP="00FE424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Minutes taken by: Tommy Esarey </w:t>
      </w:r>
      <w:r w:rsidR="00F76829">
        <w:rPr>
          <w:sz w:val="22"/>
          <w:szCs w:val="22"/>
        </w:rPr>
        <w:t xml:space="preserve">(BOD Secretary) </w:t>
      </w:r>
    </w:p>
    <w:sectPr w:rsidR="00FE424B" w:rsidRPr="00FE424B" w:rsidSect="00012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F0C35" w14:textId="77777777" w:rsidR="00390451" w:rsidRDefault="00390451" w:rsidP="006261AC">
      <w:pPr>
        <w:spacing w:after="0" w:line="240" w:lineRule="auto"/>
      </w:pPr>
      <w:r>
        <w:separator/>
      </w:r>
    </w:p>
  </w:endnote>
  <w:endnote w:type="continuationSeparator" w:id="0">
    <w:p w14:paraId="6B50AA15" w14:textId="77777777" w:rsidR="00390451" w:rsidRDefault="00390451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FA39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3BD9A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0F6E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1159" w14:textId="77777777" w:rsidR="00390451" w:rsidRDefault="00390451" w:rsidP="006261AC">
      <w:pPr>
        <w:spacing w:after="0" w:line="240" w:lineRule="auto"/>
      </w:pPr>
      <w:r>
        <w:separator/>
      </w:r>
    </w:p>
  </w:footnote>
  <w:footnote w:type="continuationSeparator" w:id="0">
    <w:p w14:paraId="3568C7DE" w14:textId="77777777" w:rsidR="00390451" w:rsidRDefault="00390451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2B5A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9376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1CC9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3190B"/>
    <w:multiLevelType w:val="hybridMultilevel"/>
    <w:tmpl w:val="D928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C7649"/>
    <w:multiLevelType w:val="hybridMultilevel"/>
    <w:tmpl w:val="590E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F4219"/>
    <w:multiLevelType w:val="hybridMultilevel"/>
    <w:tmpl w:val="FF6A2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1D0A6D"/>
    <w:multiLevelType w:val="hybridMultilevel"/>
    <w:tmpl w:val="6F7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658BD"/>
    <w:multiLevelType w:val="hybridMultilevel"/>
    <w:tmpl w:val="EFFC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677D0"/>
    <w:multiLevelType w:val="hybridMultilevel"/>
    <w:tmpl w:val="2022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488A"/>
    <w:multiLevelType w:val="hybridMultilevel"/>
    <w:tmpl w:val="1DACBF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460A3481"/>
    <w:multiLevelType w:val="hybridMultilevel"/>
    <w:tmpl w:val="D328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44AF3"/>
    <w:multiLevelType w:val="hybridMultilevel"/>
    <w:tmpl w:val="47F4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B42AD"/>
    <w:multiLevelType w:val="hybridMultilevel"/>
    <w:tmpl w:val="4ED4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90026"/>
    <w:multiLevelType w:val="hybridMultilevel"/>
    <w:tmpl w:val="9D10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E561C"/>
    <w:multiLevelType w:val="hybridMultilevel"/>
    <w:tmpl w:val="5AF0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8"/>
  </w:num>
  <w:num w:numId="14">
    <w:abstractNumId w:val="20"/>
  </w:num>
  <w:num w:numId="15">
    <w:abstractNumId w:val="15"/>
  </w:num>
  <w:num w:numId="16">
    <w:abstractNumId w:val="22"/>
  </w:num>
  <w:num w:numId="17">
    <w:abstractNumId w:val="14"/>
  </w:num>
  <w:num w:numId="18">
    <w:abstractNumId w:val="12"/>
  </w:num>
  <w:num w:numId="19">
    <w:abstractNumId w:val="21"/>
  </w:num>
  <w:num w:numId="20">
    <w:abstractNumId w:val="16"/>
  </w:num>
  <w:num w:numId="21">
    <w:abstractNumId w:val="17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3D"/>
    <w:rsid w:val="00012284"/>
    <w:rsid w:val="0001509B"/>
    <w:rsid w:val="00015B6F"/>
    <w:rsid w:val="00017927"/>
    <w:rsid w:val="00027A20"/>
    <w:rsid w:val="00030632"/>
    <w:rsid w:val="00031A6C"/>
    <w:rsid w:val="000351E0"/>
    <w:rsid w:val="00035D19"/>
    <w:rsid w:val="00042D70"/>
    <w:rsid w:val="00046603"/>
    <w:rsid w:val="000534FF"/>
    <w:rsid w:val="000568D4"/>
    <w:rsid w:val="00062F4A"/>
    <w:rsid w:val="00072F32"/>
    <w:rsid w:val="00074327"/>
    <w:rsid w:val="00085697"/>
    <w:rsid w:val="00092F58"/>
    <w:rsid w:val="0009766F"/>
    <w:rsid w:val="00097C62"/>
    <w:rsid w:val="000B218C"/>
    <w:rsid w:val="000B5559"/>
    <w:rsid w:val="000B643E"/>
    <w:rsid w:val="000C2505"/>
    <w:rsid w:val="000C4EDA"/>
    <w:rsid w:val="000D1B2B"/>
    <w:rsid w:val="000D5E3F"/>
    <w:rsid w:val="000F0DD0"/>
    <w:rsid w:val="000F2171"/>
    <w:rsid w:val="000F5CC7"/>
    <w:rsid w:val="001007C3"/>
    <w:rsid w:val="00103945"/>
    <w:rsid w:val="0010633C"/>
    <w:rsid w:val="001066ED"/>
    <w:rsid w:val="001172AF"/>
    <w:rsid w:val="0012244C"/>
    <w:rsid w:val="00122B94"/>
    <w:rsid w:val="001253C6"/>
    <w:rsid w:val="00133253"/>
    <w:rsid w:val="001340EC"/>
    <w:rsid w:val="00151001"/>
    <w:rsid w:val="0015765F"/>
    <w:rsid w:val="0016062F"/>
    <w:rsid w:val="00166D5E"/>
    <w:rsid w:val="00166F11"/>
    <w:rsid w:val="00170D93"/>
    <w:rsid w:val="001752CC"/>
    <w:rsid w:val="00176888"/>
    <w:rsid w:val="001772C6"/>
    <w:rsid w:val="00180F63"/>
    <w:rsid w:val="001914CE"/>
    <w:rsid w:val="001918F1"/>
    <w:rsid w:val="00193087"/>
    <w:rsid w:val="001A360A"/>
    <w:rsid w:val="001A37D8"/>
    <w:rsid w:val="001A6333"/>
    <w:rsid w:val="001B3B0F"/>
    <w:rsid w:val="001B3E5B"/>
    <w:rsid w:val="001B4272"/>
    <w:rsid w:val="001B63B6"/>
    <w:rsid w:val="001B73A8"/>
    <w:rsid w:val="001C22FE"/>
    <w:rsid w:val="001C6BF9"/>
    <w:rsid w:val="001D2033"/>
    <w:rsid w:val="001D5D46"/>
    <w:rsid w:val="001E1657"/>
    <w:rsid w:val="001E5F2B"/>
    <w:rsid w:val="001F242D"/>
    <w:rsid w:val="001F4470"/>
    <w:rsid w:val="002001B7"/>
    <w:rsid w:val="00203AE8"/>
    <w:rsid w:val="0021389E"/>
    <w:rsid w:val="002139EA"/>
    <w:rsid w:val="0023034D"/>
    <w:rsid w:val="002316B4"/>
    <w:rsid w:val="0023341D"/>
    <w:rsid w:val="002334DC"/>
    <w:rsid w:val="00234C5A"/>
    <w:rsid w:val="00234F1D"/>
    <w:rsid w:val="0024421F"/>
    <w:rsid w:val="00244D52"/>
    <w:rsid w:val="00250FBA"/>
    <w:rsid w:val="00255A98"/>
    <w:rsid w:val="00255BB6"/>
    <w:rsid w:val="002562BD"/>
    <w:rsid w:val="00272ABC"/>
    <w:rsid w:val="00273614"/>
    <w:rsid w:val="00274A3C"/>
    <w:rsid w:val="00283847"/>
    <w:rsid w:val="002877C5"/>
    <w:rsid w:val="00292625"/>
    <w:rsid w:val="00293572"/>
    <w:rsid w:val="0029611C"/>
    <w:rsid w:val="00296A5F"/>
    <w:rsid w:val="002A157E"/>
    <w:rsid w:val="002A7170"/>
    <w:rsid w:val="002A7171"/>
    <w:rsid w:val="002B159B"/>
    <w:rsid w:val="002B5EF8"/>
    <w:rsid w:val="002B6594"/>
    <w:rsid w:val="002B722D"/>
    <w:rsid w:val="002C077F"/>
    <w:rsid w:val="002C262E"/>
    <w:rsid w:val="002C5189"/>
    <w:rsid w:val="002D1781"/>
    <w:rsid w:val="002D226C"/>
    <w:rsid w:val="002D4951"/>
    <w:rsid w:val="002D68A8"/>
    <w:rsid w:val="002F19D5"/>
    <w:rsid w:val="00303848"/>
    <w:rsid w:val="003052F4"/>
    <w:rsid w:val="003109CA"/>
    <w:rsid w:val="00315190"/>
    <w:rsid w:val="003164F3"/>
    <w:rsid w:val="00316C23"/>
    <w:rsid w:val="003211E9"/>
    <w:rsid w:val="003246EC"/>
    <w:rsid w:val="00332F92"/>
    <w:rsid w:val="0033455B"/>
    <w:rsid w:val="00337C2B"/>
    <w:rsid w:val="00351556"/>
    <w:rsid w:val="00351A35"/>
    <w:rsid w:val="0036003D"/>
    <w:rsid w:val="00361EFA"/>
    <w:rsid w:val="00362771"/>
    <w:rsid w:val="0036297E"/>
    <w:rsid w:val="003706C4"/>
    <w:rsid w:val="00377C47"/>
    <w:rsid w:val="003800F7"/>
    <w:rsid w:val="00380FEA"/>
    <w:rsid w:val="0038506F"/>
    <w:rsid w:val="00390451"/>
    <w:rsid w:val="0039634D"/>
    <w:rsid w:val="003A729C"/>
    <w:rsid w:val="003B0332"/>
    <w:rsid w:val="003B21BD"/>
    <w:rsid w:val="003B2CEC"/>
    <w:rsid w:val="003C02F6"/>
    <w:rsid w:val="003D04B2"/>
    <w:rsid w:val="003D6AC2"/>
    <w:rsid w:val="003D745A"/>
    <w:rsid w:val="003E1CE4"/>
    <w:rsid w:val="003F5506"/>
    <w:rsid w:val="00407420"/>
    <w:rsid w:val="00411E8C"/>
    <w:rsid w:val="00413121"/>
    <w:rsid w:val="00414284"/>
    <w:rsid w:val="00414A11"/>
    <w:rsid w:val="00420B7A"/>
    <w:rsid w:val="00437B99"/>
    <w:rsid w:val="00443EEF"/>
    <w:rsid w:val="004451B7"/>
    <w:rsid w:val="00447C58"/>
    <w:rsid w:val="00447E25"/>
    <w:rsid w:val="00451498"/>
    <w:rsid w:val="00452A5B"/>
    <w:rsid w:val="00463991"/>
    <w:rsid w:val="00471B1C"/>
    <w:rsid w:val="00480916"/>
    <w:rsid w:val="00482E9A"/>
    <w:rsid w:val="0048371F"/>
    <w:rsid w:val="00485E53"/>
    <w:rsid w:val="00487D34"/>
    <w:rsid w:val="0049391B"/>
    <w:rsid w:val="004A4502"/>
    <w:rsid w:val="004A6523"/>
    <w:rsid w:val="004B5D16"/>
    <w:rsid w:val="004B5F2E"/>
    <w:rsid w:val="004C0410"/>
    <w:rsid w:val="004C13B3"/>
    <w:rsid w:val="004C14DA"/>
    <w:rsid w:val="004C1E6E"/>
    <w:rsid w:val="004D0344"/>
    <w:rsid w:val="004D0A0B"/>
    <w:rsid w:val="004D4154"/>
    <w:rsid w:val="004D4232"/>
    <w:rsid w:val="004D4F56"/>
    <w:rsid w:val="004D7082"/>
    <w:rsid w:val="004D7EFE"/>
    <w:rsid w:val="004E006C"/>
    <w:rsid w:val="004E1039"/>
    <w:rsid w:val="004E5382"/>
    <w:rsid w:val="004E5D2D"/>
    <w:rsid w:val="004E5FC5"/>
    <w:rsid w:val="004E6077"/>
    <w:rsid w:val="004E7AEF"/>
    <w:rsid w:val="004F138C"/>
    <w:rsid w:val="004F18C8"/>
    <w:rsid w:val="004F45AE"/>
    <w:rsid w:val="004F5705"/>
    <w:rsid w:val="004F6649"/>
    <w:rsid w:val="00505561"/>
    <w:rsid w:val="00511519"/>
    <w:rsid w:val="005153E4"/>
    <w:rsid w:val="00515C7C"/>
    <w:rsid w:val="0052420C"/>
    <w:rsid w:val="005256E7"/>
    <w:rsid w:val="00541000"/>
    <w:rsid w:val="00553E29"/>
    <w:rsid w:val="005578C9"/>
    <w:rsid w:val="0056019A"/>
    <w:rsid w:val="0056408D"/>
    <w:rsid w:val="00564B60"/>
    <w:rsid w:val="00573494"/>
    <w:rsid w:val="00574BCA"/>
    <w:rsid w:val="0057547B"/>
    <w:rsid w:val="00576315"/>
    <w:rsid w:val="005778F1"/>
    <w:rsid w:val="00590745"/>
    <w:rsid w:val="00592344"/>
    <w:rsid w:val="005A1B09"/>
    <w:rsid w:val="005A7B62"/>
    <w:rsid w:val="005D2B86"/>
    <w:rsid w:val="005D2D07"/>
    <w:rsid w:val="005E0DCC"/>
    <w:rsid w:val="005E47CB"/>
    <w:rsid w:val="005F55A3"/>
    <w:rsid w:val="006022F1"/>
    <w:rsid w:val="0061314D"/>
    <w:rsid w:val="006144FA"/>
    <w:rsid w:val="006261AC"/>
    <w:rsid w:val="0062756C"/>
    <w:rsid w:val="00630497"/>
    <w:rsid w:val="00643C11"/>
    <w:rsid w:val="00644909"/>
    <w:rsid w:val="00647A68"/>
    <w:rsid w:val="0065155C"/>
    <w:rsid w:val="00652794"/>
    <w:rsid w:val="00652B20"/>
    <w:rsid w:val="00663AC9"/>
    <w:rsid w:val="006645CB"/>
    <w:rsid w:val="00666372"/>
    <w:rsid w:val="0067374E"/>
    <w:rsid w:val="006843A4"/>
    <w:rsid w:val="006858FB"/>
    <w:rsid w:val="006861B5"/>
    <w:rsid w:val="0069738C"/>
    <w:rsid w:val="006976D2"/>
    <w:rsid w:val="006A32FA"/>
    <w:rsid w:val="006A6476"/>
    <w:rsid w:val="006B0797"/>
    <w:rsid w:val="006B0871"/>
    <w:rsid w:val="006B1606"/>
    <w:rsid w:val="006B3B0C"/>
    <w:rsid w:val="006B4158"/>
    <w:rsid w:val="006B5B47"/>
    <w:rsid w:val="006B61EC"/>
    <w:rsid w:val="006C098A"/>
    <w:rsid w:val="006C1987"/>
    <w:rsid w:val="006C223E"/>
    <w:rsid w:val="006C329D"/>
    <w:rsid w:val="006C70BE"/>
    <w:rsid w:val="006D63CD"/>
    <w:rsid w:val="006E092A"/>
    <w:rsid w:val="006F385A"/>
    <w:rsid w:val="00702566"/>
    <w:rsid w:val="007041FB"/>
    <w:rsid w:val="00715759"/>
    <w:rsid w:val="00720D54"/>
    <w:rsid w:val="007211DA"/>
    <w:rsid w:val="00725C90"/>
    <w:rsid w:val="00734088"/>
    <w:rsid w:val="0073788B"/>
    <w:rsid w:val="007402EE"/>
    <w:rsid w:val="0074095A"/>
    <w:rsid w:val="007433A1"/>
    <w:rsid w:val="00743BAE"/>
    <w:rsid w:val="00752914"/>
    <w:rsid w:val="0076274A"/>
    <w:rsid w:val="00767BE9"/>
    <w:rsid w:val="00767EA4"/>
    <w:rsid w:val="00773BF6"/>
    <w:rsid w:val="00773CAB"/>
    <w:rsid w:val="00774A6D"/>
    <w:rsid w:val="00776F40"/>
    <w:rsid w:val="00787EC7"/>
    <w:rsid w:val="00791E5C"/>
    <w:rsid w:val="007A0B84"/>
    <w:rsid w:val="007A55B5"/>
    <w:rsid w:val="007B5EF4"/>
    <w:rsid w:val="007C0415"/>
    <w:rsid w:val="007C1612"/>
    <w:rsid w:val="007C2D54"/>
    <w:rsid w:val="007C3679"/>
    <w:rsid w:val="007E2FDF"/>
    <w:rsid w:val="007E44B9"/>
    <w:rsid w:val="007E6E22"/>
    <w:rsid w:val="007F37EA"/>
    <w:rsid w:val="007F38B7"/>
    <w:rsid w:val="007F5791"/>
    <w:rsid w:val="00806C97"/>
    <w:rsid w:val="008115EE"/>
    <w:rsid w:val="00811FFE"/>
    <w:rsid w:val="008165F8"/>
    <w:rsid w:val="00820DCD"/>
    <w:rsid w:val="00822C05"/>
    <w:rsid w:val="00823482"/>
    <w:rsid w:val="00830A0B"/>
    <w:rsid w:val="00837A33"/>
    <w:rsid w:val="00841366"/>
    <w:rsid w:val="00844C91"/>
    <w:rsid w:val="00850164"/>
    <w:rsid w:val="00851752"/>
    <w:rsid w:val="00854D70"/>
    <w:rsid w:val="00856AEF"/>
    <w:rsid w:val="00861CA7"/>
    <w:rsid w:val="008667A9"/>
    <w:rsid w:val="00871D33"/>
    <w:rsid w:val="00872E5C"/>
    <w:rsid w:val="00880756"/>
    <w:rsid w:val="00896C61"/>
    <w:rsid w:val="008A5318"/>
    <w:rsid w:val="008B0778"/>
    <w:rsid w:val="008B339F"/>
    <w:rsid w:val="008B3DA6"/>
    <w:rsid w:val="008B4B1F"/>
    <w:rsid w:val="008B4E27"/>
    <w:rsid w:val="008B7373"/>
    <w:rsid w:val="008C0E0F"/>
    <w:rsid w:val="008C3A39"/>
    <w:rsid w:val="008C6647"/>
    <w:rsid w:val="008D11C1"/>
    <w:rsid w:val="008D52D6"/>
    <w:rsid w:val="008F3029"/>
    <w:rsid w:val="008F4887"/>
    <w:rsid w:val="00901176"/>
    <w:rsid w:val="0090202C"/>
    <w:rsid w:val="0090450C"/>
    <w:rsid w:val="009074FB"/>
    <w:rsid w:val="00910B80"/>
    <w:rsid w:val="00912602"/>
    <w:rsid w:val="00913996"/>
    <w:rsid w:val="00913F9D"/>
    <w:rsid w:val="00916A20"/>
    <w:rsid w:val="00921C19"/>
    <w:rsid w:val="00925080"/>
    <w:rsid w:val="00935D29"/>
    <w:rsid w:val="00942E25"/>
    <w:rsid w:val="009507B3"/>
    <w:rsid w:val="0096688A"/>
    <w:rsid w:val="009678DB"/>
    <w:rsid w:val="00971B3A"/>
    <w:rsid w:val="009729CF"/>
    <w:rsid w:val="00975E07"/>
    <w:rsid w:val="00994002"/>
    <w:rsid w:val="00994CC9"/>
    <w:rsid w:val="009A1571"/>
    <w:rsid w:val="009A18AE"/>
    <w:rsid w:val="009A34F6"/>
    <w:rsid w:val="009B467D"/>
    <w:rsid w:val="009B4F3D"/>
    <w:rsid w:val="009C4681"/>
    <w:rsid w:val="009C4E3C"/>
    <w:rsid w:val="009C7791"/>
    <w:rsid w:val="009D1B33"/>
    <w:rsid w:val="009D2765"/>
    <w:rsid w:val="009D3316"/>
    <w:rsid w:val="009D7984"/>
    <w:rsid w:val="009F446A"/>
    <w:rsid w:val="009F6353"/>
    <w:rsid w:val="00A0115A"/>
    <w:rsid w:val="00A063D9"/>
    <w:rsid w:val="00A1079C"/>
    <w:rsid w:val="00A1127D"/>
    <w:rsid w:val="00A1290E"/>
    <w:rsid w:val="00A13202"/>
    <w:rsid w:val="00A2377D"/>
    <w:rsid w:val="00A25FD3"/>
    <w:rsid w:val="00A271CA"/>
    <w:rsid w:val="00A32DE9"/>
    <w:rsid w:val="00A34E8F"/>
    <w:rsid w:val="00A3571D"/>
    <w:rsid w:val="00A43544"/>
    <w:rsid w:val="00A47F9A"/>
    <w:rsid w:val="00A64479"/>
    <w:rsid w:val="00A64594"/>
    <w:rsid w:val="00A67604"/>
    <w:rsid w:val="00A72468"/>
    <w:rsid w:val="00A81372"/>
    <w:rsid w:val="00A834CB"/>
    <w:rsid w:val="00A83DF4"/>
    <w:rsid w:val="00A83E8F"/>
    <w:rsid w:val="00A92062"/>
    <w:rsid w:val="00A96B93"/>
    <w:rsid w:val="00AA12B4"/>
    <w:rsid w:val="00AA137A"/>
    <w:rsid w:val="00AA4D3F"/>
    <w:rsid w:val="00AA4ED2"/>
    <w:rsid w:val="00AA770A"/>
    <w:rsid w:val="00AB022B"/>
    <w:rsid w:val="00AB1AAC"/>
    <w:rsid w:val="00AB37D7"/>
    <w:rsid w:val="00AB7D47"/>
    <w:rsid w:val="00AC4E2D"/>
    <w:rsid w:val="00AD0486"/>
    <w:rsid w:val="00AE1DD7"/>
    <w:rsid w:val="00AE36D5"/>
    <w:rsid w:val="00AE5D55"/>
    <w:rsid w:val="00B24B77"/>
    <w:rsid w:val="00B34CBF"/>
    <w:rsid w:val="00B3654A"/>
    <w:rsid w:val="00B3757B"/>
    <w:rsid w:val="00B60D4B"/>
    <w:rsid w:val="00B66102"/>
    <w:rsid w:val="00B73F0E"/>
    <w:rsid w:val="00B82561"/>
    <w:rsid w:val="00B83F40"/>
    <w:rsid w:val="00B85F98"/>
    <w:rsid w:val="00B90883"/>
    <w:rsid w:val="00B90B44"/>
    <w:rsid w:val="00B93E5B"/>
    <w:rsid w:val="00B94E53"/>
    <w:rsid w:val="00B95CEC"/>
    <w:rsid w:val="00BA1AAB"/>
    <w:rsid w:val="00BB59D8"/>
    <w:rsid w:val="00BB78FB"/>
    <w:rsid w:val="00BC0017"/>
    <w:rsid w:val="00BC3700"/>
    <w:rsid w:val="00BC7DDF"/>
    <w:rsid w:val="00BD0E68"/>
    <w:rsid w:val="00BE13F4"/>
    <w:rsid w:val="00BE1AD9"/>
    <w:rsid w:val="00BE2683"/>
    <w:rsid w:val="00BF04A2"/>
    <w:rsid w:val="00C0182D"/>
    <w:rsid w:val="00C0263A"/>
    <w:rsid w:val="00C12DA5"/>
    <w:rsid w:val="00C16E8A"/>
    <w:rsid w:val="00C201B6"/>
    <w:rsid w:val="00C20580"/>
    <w:rsid w:val="00C22F7E"/>
    <w:rsid w:val="00C25AC5"/>
    <w:rsid w:val="00C25D8C"/>
    <w:rsid w:val="00C27283"/>
    <w:rsid w:val="00C4048A"/>
    <w:rsid w:val="00C44333"/>
    <w:rsid w:val="00C45D8E"/>
    <w:rsid w:val="00C5207C"/>
    <w:rsid w:val="00C6271D"/>
    <w:rsid w:val="00C62BDF"/>
    <w:rsid w:val="00C65508"/>
    <w:rsid w:val="00C74B5F"/>
    <w:rsid w:val="00C805C2"/>
    <w:rsid w:val="00C8263E"/>
    <w:rsid w:val="00C91D7E"/>
    <w:rsid w:val="00CA1475"/>
    <w:rsid w:val="00CA3F46"/>
    <w:rsid w:val="00CA50E7"/>
    <w:rsid w:val="00CA5505"/>
    <w:rsid w:val="00CB06EE"/>
    <w:rsid w:val="00CB0A6E"/>
    <w:rsid w:val="00CB105A"/>
    <w:rsid w:val="00CB3DD5"/>
    <w:rsid w:val="00CB62A7"/>
    <w:rsid w:val="00CC15A8"/>
    <w:rsid w:val="00CE3C05"/>
    <w:rsid w:val="00CE6F54"/>
    <w:rsid w:val="00CF0D9E"/>
    <w:rsid w:val="00CF23DD"/>
    <w:rsid w:val="00CF4465"/>
    <w:rsid w:val="00D1177C"/>
    <w:rsid w:val="00D30FB6"/>
    <w:rsid w:val="00D3106C"/>
    <w:rsid w:val="00D36DF8"/>
    <w:rsid w:val="00D44A87"/>
    <w:rsid w:val="00D51343"/>
    <w:rsid w:val="00D51FD2"/>
    <w:rsid w:val="00D52C8D"/>
    <w:rsid w:val="00D65BA3"/>
    <w:rsid w:val="00D75CAE"/>
    <w:rsid w:val="00D75E22"/>
    <w:rsid w:val="00D8103A"/>
    <w:rsid w:val="00D82719"/>
    <w:rsid w:val="00D83ECF"/>
    <w:rsid w:val="00D92FF1"/>
    <w:rsid w:val="00DA3323"/>
    <w:rsid w:val="00DB3CF3"/>
    <w:rsid w:val="00DB56C5"/>
    <w:rsid w:val="00DB67B6"/>
    <w:rsid w:val="00DB6B5B"/>
    <w:rsid w:val="00DC377D"/>
    <w:rsid w:val="00DC4B0B"/>
    <w:rsid w:val="00DD23E7"/>
    <w:rsid w:val="00DD7D6B"/>
    <w:rsid w:val="00DE487F"/>
    <w:rsid w:val="00DE5F7F"/>
    <w:rsid w:val="00DF1DFD"/>
    <w:rsid w:val="00DF6DD7"/>
    <w:rsid w:val="00E000E3"/>
    <w:rsid w:val="00E0035B"/>
    <w:rsid w:val="00E0123A"/>
    <w:rsid w:val="00E12988"/>
    <w:rsid w:val="00E1389C"/>
    <w:rsid w:val="00E24EB6"/>
    <w:rsid w:val="00E251AF"/>
    <w:rsid w:val="00E2756D"/>
    <w:rsid w:val="00E32641"/>
    <w:rsid w:val="00E33211"/>
    <w:rsid w:val="00E3487B"/>
    <w:rsid w:val="00E422DA"/>
    <w:rsid w:val="00E44288"/>
    <w:rsid w:val="00E453BC"/>
    <w:rsid w:val="00E46120"/>
    <w:rsid w:val="00E52CEF"/>
    <w:rsid w:val="00E552F1"/>
    <w:rsid w:val="00E607A2"/>
    <w:rsid w:val="00E6098B"/>
    <w:rsid w:val="00E61631"/>
    <w:rsid w:val="00E6623D"/>
    <w:rsid w:val="00E671D8"/>
    <w:rsid w:val="00E71D27"/>
    <w:rsid w:val="00E766B6"/>
    <w:rsid w:val="00E81508"/>
    <w:rsid w:val="00E824F4"/>
    <w:rsid w:val="00E85956"/>
    <w:rsid w:val="00E9600C"/>
    <w:rsid w:val="00E97172"/>
    <w:rsid w:val="00EB0B09"/>
    <w:rsid w:val="00EB3A11"/>
    <w:rsid w:val="00EC358C"/>
    <w:rsid w:val="00EC5CDA"/>
    <w:rsid w:val="00EC5EFE"/>
    <w:rsid w:val="00ED1292"/>
    <w:rsid w:val="00ED271C"/>
    <w:rsid w:val="00ED3D63"/>
    <w:rsid w:val="00EE70D9"/>
    <w:rsid w:val="00EE7A44"/>
    <w:rsid w:val="00EF0387"/>
    <w:rsid w:val="00EF55A9"/>
    <w:rsid w:val="00EF6BDF"/>
    <w:rsid w:val="00F05455"/>
    <w:rsid w:val="00F05660"/>
    <w:rsid w:val="00F05FBF"/>
    <w:rsid w:val="00F06A3A"/>
    <w:rsid w:val="00F10F25"/>
    <w:rsid w:val="00F214EE"/>
    <w:rsid w:val="00F24521"/>
    <w:rsid w:val="00F24926"/>
    <w:rsid w:val="00F27928"/>
    <w:rsid w:val="00F347B6"/>
    <w:rsid w:val="00F351A6"/>
    <w:rsid w:val="00F54A46"/>
    <w:rsid w:val="00F60C44"/>
    <w:rsid w:val="00F62597"/>
    <w:rsid w:val="00F63327"/>
    <w:rsid w:val="00F64367"/>
    <w:rsid w:val="00F70A75"/>
    <w:rsid w:val="00F70AF1"/>
    <w:rsid w:val="00F756A7"/>
    <w:rsid w:val="00F76829"/>
    <w:rsid w:val="00F85032"/>
    <w:rsid w:val="00F8635A"/>
    <w:rsid w:val="00F933B5"/>
    <w:rsid w:val="00F949FE"/>
    <w:rsid w:val="00FB4CCD"/>
    <w:rsid w:val="00FC509F"/>
    <w:rsid w:val="00FC6FD2"/>
    <w:rsid w:val="00FE0C5A"/>
    <w:rsid w:val="00FE0D09"/>
    <w:rsid w:val="00FE424B"/>
    <w:rsid w:val="00FE539C"/>
    <w:rsid w:val="00FE73CC"/>
    <w:rsid w:val="00FF05CA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8F246"/>
  <w15:docId w15:val="{6A8A02DC-5769-4727-BFEA-F8F020A9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36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y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77950F1EF64DB2B23B3690E0816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864D-04A9-4CB8-BCA6-357C39379477}"/>
      </w:docPartPr>
      <w:docPartBody>
        <w:p w:rsidR="00224EE5" w:rsidRDefault="005D0FDF">
          <w:pPr>
            <w:pStyle w:val="BE77950F1EF64DB2B23B3690E0816A06"/>
          </w:pPr>
          <w:r>
            <w:t>Organization/Committee Name</w:t>
          </w:r>
        </w:p>
      </w:docPartBody>
    </w:docPart>
    <w:docPart>
      <w:docPartPr>
        <w:name w:val="CAA46A8C49EB44759C92A4AC4C06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B515-0771-415D-B4A9-7D05AEE4BA07}"/>
      </w:docPartPr>
      <w:docPartBody>
        <w:p w:rsidR="00224EE5" w:rsidRDefault="005D0FDF">
          <w:pPr>
            <w:pStyle w:val="CAA46A8C49EB44759C92A4AC4C0661F4"/>
          </w:pPr>
          <w:r w:rsidRPr="005578C9">
            <w:t>Meeting Minutes</w:t>
          </w:r>
        </w:p>
      </w:docPartBody>
    </w:docPart>
    <w:docPart>
      <w:docPartPr>
        <w:name w:val="502758C051374338ACEBB10E6CA1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C90F-1F18-4D21-ABB4-D790B8769BD0}"/>
      </w:docPartPr>
      <w:docPartBody>
        <w:p w:rsidR="00224EE5" w:rsidRDefault="005D0FDF">
          <w:pPr>
            <w:pStyle w:val="502758C051374338ACEBB10E6CA1F734"/>
          </w:pPr>
          <w:r>
            <w:t>Date</w:t>
          </w:r>
        </w:p>
      </w:docPartBody>
    </w:docPart>
    <w:docPart>
      <w:docPartPr>
        <w:name w:val="7D19FEB850B242B199E8802A5201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FA82-564B-48A8-8294-5207706E30AD}"/>
      </w:docPartPr>
      <w:docPartBody>
        <w:p w:rsidR="00224EE5" w:rsidRDefault="005D0FDF">
          <w:pPr>
            <w:pStyle w:val="7D19FEB850B242B199E8802A52014020"/>
          </w:pPr>
          <w:r w:rsidRPr="0012244C">
            <w:t>Opening</w:t>
          </w:r>
        </w:p>
      </w:docPartBody>
    </w:docPart>
    <w:docPart>
      <w:docPartPr>
        <w:name w:val="CA35600B46DF40AC81A90CEDB528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0442-A1D9-4E47-A14E-1B499C5E2EFC}"/>
      </w:docPartPr>
      <w:docPartBody>
        <w:p w:rsidR="00224EE5" w:rsidRDefault="005D0FDF">
          <w:pPr>
            <w:pStyle w:val="CA35600B46DF40AC81A90CEDB5286B9A"/>
          </w:pPr>
          <w:r>
            <w:t>The regular meeting of the</w:t>
          </w:r>
        </w:p>
      </w:docPartBody>
    </w:docPart>
    <w:docPart>
      <w:docPartPr>
        <w:name w:val="582A912AA90C48E3B4948F44277C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EC4D-8816-4E90-B79D-6AB8BE0EB00B}"/>
      </w:docPartPr>
      <w:docPartBody>
        <w:p w:rsidR="00224EE5" w:rsidRDefault="005D0FDF">
          <w:pPr>
            <w:pStyle w:val="582A912AA90C48E3B4948F44277C6AE5"/>
          </w:pPr>
          <w:r>
            <w:t>Organization/Committee Name</w:t>
          </w:r>
        </w:p>
      </w:docPartBody>
    </w:docPart>
    <w:docPart>
      <w:docPartPr>
        <w:name w:val="2F683BE4BDF147E393C29A6C5F72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277E-26FC-4D4A-BA62-5A636F980010}"/>
      </w:docPartPr>
      <w:docPartBody>
        <w:p w:rsidR="00224EE5" w:rsidRDefault="005D0FDF">
          <w:pPr>
            <w:pStyle w:val="2F683BE4BDF147E393C29A6C5F729C0A"/>
          </w:pPr>
          <w:r>
            <w:t>was called to order at</w:t>
          </w:r>
        </w:p>
      </w:docPartBody>
    </w:docPart>
    <w:docPart>
      <w:docPartPr>
        <w:name w:val="B3E65458EA25430A8A82CCDAA1A1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9389-4330-41E9-8312-A6892A79CFB8}"/>
      </w:docPartPr>
      <w:docPartBody>
        <w:p w:rsidR="00224EE5" w:rsidRDefault="005D0FDF">
          <w:pPr>
            <w:pStyle w:val="B3E65458EA25430A8A82CCDAA1A1C533"/>
          </w:pPr>
          <w:r>
            <w:t>on</w:t>
          </w:r>
        </w:p>
      </w:docPartBody>
    </w:docPart>
    <w:docPart>
      <w:docPartPr>
        <w:name w:val="AA3F8BCECA1E4B05AB77A863FFB9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E9B3-3EC8-4131-9229-23C77D294659}"/>
      </w:docPartPr>
      <w:docPartBody>
        <w:p w:rsidR="00224EE5" w:rsidRDefault="005D0FDF">
          <w:pPr>
            <w:pStyle w:val="AA3F8BCECA1E4B05AB77A863FFB936E8"/>
          </w:pPr>
          <w:r>
            <w:t>date</w:t>
          </w:r>
        </w:p>
      </w:docPartBody>
    </w:docPart>
    <w:docPart>
      <w:docPartPr>
        <w:name w:val="8E37CAFB7BBF48F5875FF93387E2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DCCE-8990-472D-BE18-2D700A53E733}"/>
      </w:docPartPr>
      <w:docPartBody>
        <w:p w:rsidR="00224EE5" w:rsidRDefault="005D0FDF">
          <w:pPr>
            <w:pStyle w:val="8E37CAFB7BBF48F5875FF93387E2DB41"/>
          </w:pPr>
          <w:r>
            <w:t>in</w:t>
          </w:r>
        </w:p>
      </w:docPartBody>
    </w:docPart>
    <w:docPart>
      <w:docPartPr>
        <w:name w:val="C14C36DCF5E84A4AA540E4AFD3CF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122E-EF27-44E2-8C9E-5E8F3CE4242E}"/>
      </w:docPartPr>
      <w:docPartBody>
        <w:p w:rsidR="00224EE5" w:rsidRDefault="005D0FDF">
          <w:pPr>
            <w:pStyle w:val="C14C36DCF5E84A4AA540E4AFD3CF6C3D"/>
          </w:pPr>
          <w:r>
            <w:t>by</w:t>
          </w:r>
        </w:p>
      </w:docPartBody>
    </w:docPart>
    <w:docPart>
      <w:docPartPr>
        <w:name w:val="E0E2CE153B5B450D9B1B273F9267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D1AF-0F8C-4C83-9936-E709CBE094B6}"/>
      </w:docPartPr>
      <w:docPartBody>
        <w:p w:rsidR="00224EE5" w:rsidRDefault="005D0FDF">
          <w:pPr>
            <w:pStyle w:val="E0E2CE153B5B450D9B1B273F9267DC54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9C419FD14576432FA6AA3BDB9BB2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A1F9-C8E5-4AA2-8458-FAC2F5C5FCD9}"/>
      </w:docPartPr>
      <w:docPartBody>
        <w:p w:rsidR="00224EE5" w:rsidRDefault="005D0FDF">
          <w:pPr>
            <w:pStyle w:val="9C419FD14576432FA6AA3BDB9BB27DA5"/>
          </w:pPr>
          <w:r>
            <w:t>Present</w:t>
          </w:r>
        </w:p>
      </w:docPartBody>
    </w:docPart>
    <w:docPart>
      <w:docPartPr>
        <w:name w:val="C6FCFAA15DC04B4A94F9B39CE14D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D5FB-86B2-4BC2-98C7-FFBF522BC34D}"/>
      </w:docPartPr>
      <w:docPartBody>
        <w:p w:rsidR="00224EE5" w:rsidRDefault="005D0FDF">
          <w:pPr>
            <w:pStyle w:val="C6FCFAA15DC04B4A94F9B39CE14D508F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DF"/>
    <w:rsid w:val="00091F50"/>
    <w:rsid w:val="00224EE5"/>
    <w:rsid w:val="004F03ED"/>
    <w:rsid w:val="005D0FDF"/>
    <w:rsid w:val="007F2164"/>
    <w:rsid w:val="009976A1"/>
    <w:rsid w:val="00B7428B"/>
    <w:rsid w:val="00CE3528"/>
    <w:rsid w:val="00DB3195"/>
    <w:rsid w:val="00F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77950F1EF64DB2B23B3690E0816A06">
    <w:name w:val="BE77950F1EF64DB2B23B3690E0816A06"/>
  </w:style>
  <w:style w:type="paragraph" w:customStyle="1" w:styleId="CAA46A8C49EB44759C92A4AC4C0661F4">
    <w:name w:val="CAA46A8C49EB44759C92A4AC4C0661F4"/>
  </w:style>
  <w:style w:type="paragraph" w:customStyle="1" w:styleId="502758C051374338ACEBB10E6CA1F734">
    <w:name w:val="502758C051374338ACEBB10E6CA1F734"/>
  </w:style>
  <w:style w:type="paragraph" w:customStyle="1" w:styleId="7D19FEB850B242B199E8802A52014020">
    <w:name w:val="7D19FEB850B242B199E8802A52014020"/>
  </w:style>
  <w:style w:type="paragraph" w:customStyle="1" w:styleId="CA35600B46DF40AC81A90CEDB5286B9A">
    <w:name w:val="CA35600B46DF40AC81A90CEDB5286B9A"/>
  </w:style>
  <w:style w:type="paragraph" w:customStyle="1" w:styleId="582A912AA90C48E3B4948F44277C6AE5">
    <w:name w:val="582A912AA90C48E3B4948F44277C6AE5"/>
  </w:style>
  <w:style w:type="paragraph" w:customStyle="1" w:styleId="2F683BE4BDF147E393C29A6C5F729C0A">
    <w:name w:val="2F683BE4BDF147E393C29A6C5F729C0A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65BFDA646B61401A980E6993DEF87384">
    <w:name w:val="65BFDA646B61401A980E6993DEF87384"/>
  </w:style>
  <w:style w:type="paragraph" w:customStyle="1" w:styleId="B3E65458EA25430A8A82CCDAA1A1C533">
    <w:name w:val="B3E65458EA25430A8A82CCDAA1A1C533"/>
  </w:style>
  <w:style w:type="paragraph" w:customStyle="1" w:styleId="AA3F8BCECA1E4B05AB77A863FFB936E8">
    <w:name w:val="AA3F8BCECA1E4B05AB77A863FFB936E8"/>
  </w:style>
  <w:style w:type="paragraph" w:customStyle="1" w:styleId="8E37CAFB7BBF48F5875FF93387E2DB41">
    <w:name w:val="8E37CAFB7BBF48F5875FF93387E2DB41"/>
  </w:style>
  <w:style w:type="paragraph" w:customStyle="1" w:styleId="0709611904C944229713D993AE037FFC">
    <w:name w:val="0709611904C944229713D993AE037FFC"/>
  </w:style>
  <w:style w:type="paragraph" w:customStyle="1" w:styleId="C14C36DCF5E84A4AA540E4AFD3CF6C3D">
    <w:name w:val="C14C36DCF5E84A4AA540E4AFD3CF6C3D"/>
  </w:style>
  <w:style w:type="paragraph" w:customStyle="1" w:styleId="E0E2CE153B5B450D9B1B273F9267DC54">
    <w:name w:val="E0E2CE153B5B450D9B1B273F9267DC54"/>
  </w:style>
  <w:style w:type="paragraph" w:customStyle="1" w:styleId="9C419FD14576432FA6AA3BDB9BB27DA5">
    <w:name w:val="9C419FD14576432FA6AA3BDB9BB27DA5"/>
  </w:style>
  <w:style w:type="paragraph" w:customStyle="1" w:styleId="4A81AA61D9354901BAF1F4BBFA896C99">
    <w:name w:val="4A81AA61D9354901BAF1F4BBFA896C99"/>
  </w:style>
  <w:style w:type="paragraph" w:customStyle="1" w:styleId="B9953D9EB9394F7E8C99C28052E5BF88">
    <w:name w:val="B9953D9EB9394F7E8C99C28052E5BF88"/>
  </w:style>
  <w:style w:type="paragraph" w:customStyle="1" w:styleId="6F649ED5BAD64002817FD5F8FBD74EF8">
    <w:name w:val="6F649ED5BAD64002817FD5F8FBD74EF8"/>
  </w:style>
  <w:style w:type="paragraph" w:customStyle="1" w:styleId="C6FCFAA15DC04B4A94F9B39CE14D508F">
    <w:name w:val="C6FCFAA15DC04B4A94F9B39CE14D508F"/>
  </w:style>
  <w:style w:type="paragraph" w:customStyle="1" w:styleId="F22F3B2B22D643438900FBEF61F2DD37">
    <w:name w:val="F22F3B2B22D643438900FBEF61F2DD37"/>
  </w:style>
  <w:style w:type="paragraph" w:customStyle="1" w:styleId="A222047A5BBB4E978608D8F3DEA8B7F3">
    <w:name w:val="A222047A5BBB4E978608D8F3DEA8B7F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212254356348A8A3D0CC605A406C44">
    <w:name w:val="5B212254356348A8A3D0CC605A406C44"/>
  </w:style>
  <w:style w:type="paragraph" w:customStyle="1" w:styleId="B2EDC66994734D359877EBF5FBB41CE1">
    <w:name w:val="B2EDC66994734D359877EBF5FBB41CE1"/>
  </w:style>
  <w:style w:type="paragraph" w:customStyle="1" w:styleId="EA59F4B2976E4F778EF011EA550004B4">
    <w:name w:val="EA59F4B2976E4F778EF011EA550004B4"/>
  </w:style>
  <w:style w:type="paragraph" w:customStyle="1" w:styleId="C4A076F3FDE14AE880186E436CF5E957">
    <w:name w:val="C4A076F3FDE14AE880186E436CF5E957"/>
  </w:style>
  <w:style w:type="paragraph" w:customStyle="1" w:styleId="1D98289A464142B387BD63051A27373C">
    <w:name w:val="1D98289A464142B387BD63051A27373C"/>
  </w:style>
  <w:style w:type="paragraph" w:customStyle="1" w:styleId="7C2C471F01D54BD085790BDEE326B594">
    <w:name w:val="7C2C471F01D54BD085790BDEE326B594"/>
  </w:style>
  <w:style w:type="paragraph" w:customStyle="1" w:styleId="B93A5E04E5674E18A93D9BB0E8C6800D">
    <w:name w:val="B93A5E04E5674E18A93D9BB0E8C6800D"/>
  </w:style>
  <w:style w:type="paragraph" w:customStyle="1" w:styleId="C034DD5F1B0C4793B5336567F2C83BE1">
    <w:name w:val="C034DD5F1B0C4793B5336567F2C83BE1"/>
  </w:style>
  <w:style w:type="paragraph" w:customStyle="1" w:styleId="5D07AD7D7CD44195B8B49B681F40A833">
    <w:name w:val="5D07AD7D7CD44195B8B49B681F40A833"/>
  </w:style>
  <w:style w:type="paragraph" w:customStyle="1" w:styleId="46817695F0FF4BA79E64BEB56D9A63EB">
    <w:name w:val="46817695F0FF4BA79E64BEB56D9A63EB"/>
  </w:style>
  <w:style w:type="paragraph" w:customStyle="1" w:styleId="E1FA8DCA070E429895B5947CD4AC9884">
    <w:name w:val="E1FA8DCA070E429895B5947CD4AC9884"/>
  </w:style>
  <w:style w:type="paragraph" w:customStyle="1" w:styleId="D93FDE9112534CD0BF56D3560E62318A">
    <w:name w:val="D93FDE9112534CD0BF56D3560E62318A"/>
  </w:style>
  <w:style w:type="paragraph" w:customStyle="1" w:styleId="1DBFD27866044402902FBF9F90E2A340">
    <w:name w:val="1DBFD27866044402902FBF9F90E2A340"/>
  </w:style>
  <w:style w:type="paragraph" w:customStyle="1" w:styleId="E1217617B2E74D279E4E26A10A9A70FF">
    <w:name w:val="E1217617B2E74D279E4E26A10A9A70FF"/>
  </w:style>
  <w:style w:type="paragraph" w:customStyle="1" w:styleId="25E3A9941A8C4B67995EAFD2388152DC">
    <w:name w:val="25E3A9941A8C4B67995EAFD2388152DC"/>
  </w:style>
  <w:style w:type="paragraph" w:customStyle="1" w:styleId="777B7245D9E64C1BACF61079CE954D38">
    <w:name w:val="777B7245D9E64C1BACF61079CE954D38"/>
  </w:style>
  <w:style w:type="paragraph" w:customStyle="1" w:styleId="65BA83491ED649308F3A8DC60D8F4EBF">
    <w:name w:val="65BA83491ED649308F3A8DC60D8F4EBF"/>
  </w:style>
  <w:style w:type="paragraph" w:customStyle="1" w:styleId="85EEE2F3D6D045F2BF59F6818C375DFA">
    <w:name w:val="85EEE2F3D6D045F2BF59F6818C375DFA"/>
  </w:style>
  <w:style w:type="paragraph" w:customStyle="1" w:styleId="E6B464D9C5224DD1B55DB269CBE051FA">
    <w:name w:val="E6B464D9C5224DD1B55DB269CBE051FA"/>
  </w:style>
  <w:style w:type="paragraph" w:customStyle="1" w:styleId="5BEBB9AE06EB41FD8183D604626433E7">
    <w:name w:val="5BEBB9AE06EB41FD8183D60462643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The Pointe CUOA BOD Meeting</dc:subject>
  <dc:creator>Thomas esarey</dc:creator>
  <cp:keywords>6/15/19</cp:keywords>
  <dc:description>Steve Goff</dc:description>
  <cp:lastModifiedBy>Parker, Jack E.</cp:lastModifiedBy>
  <cp:revision>2</cp:revision>
  <cp:lastPrinted>2019-07-10T17:00:00Z</cp:lastPrinted>
  <dcterms:created xsi:type="dcterms:W3CDTF">2019-08-19T17:52:00Z</dcterms:created>
  <dcterms:modified xsi:type="dcterms:W3CDTF">2019-08-19T17:52:00Z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