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6"/>
          <w:szCs w:val="26"/>
        </w:rPr>
        <w:alias w:val="Enter Organization/Committee Name:"/>
        <w:tag w:val="Enter Organization/Committee Name:"/>
        <w:id w:val="976303765"/>
        <w:placeholder>
          <w:docPart w:val="BE77950F1EF64DB2B23B3690E0816A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8E86F1C" w14:textId="282CCAEB" w:rsidR="009A34F6" w:rsidRPr="001007C3" w:rsidRDefault="0036003D" w:rsidP="00ED271C">
          <w:pPr>
            <w:pStyle w:val="Organization"/>
            <w:spacing w:line="240" w:lineRule="auto"/>
            <w:rPr>
              <w:sz w:val="26"/>
              <w:szCs w:val="26"/>
            </w:rPr>
          </w:pPr>
          <w:r w:rsidRPr="001007C3">
            <w:rPr>
              <w:sz w:val="26"/>
              <w:szCs w:val="26"/>
            </w:rPr>
            <w:t>The Pointe CUOA BOD Meeting</w:t>
          </w:r>
        </w:p>
      </w:sdtContent>
    </w:sdt>
    <w:sdt>
      <w:sdtPr>
        <w:alias w:val="Meeting Minutes:"/>
        <w:tag w:val="Meeting Minutes:"/>
        <w:id w:val="1398010639"/>
        <w:placeholder>
          <w:docPart w:val="CAA46A8C49EB44759C92A4AC4C0661F4"/>
        </w:placeholder>
        <w:temporary/>
        <w:showingPlcHdr/>
        <w15:appearance w15:val="hidden"/>
      </w:sdtPr>
      <w:sdtEndPr/>
      <w:sdtContent>
        <w:p w14:paraId="77FB5617" w14:textId="77777777" w:rsidR="00913F9D" w:rsidRDefault="00913F9D" w:rsidP="00ED271C">
          <w:pPr>
            <w:pStyle w:val="Heading1"/>
            <w:spacing w:line="240" w:lineRule="auto"/>
          </w:pPr>
          <w:r w:rsidRPr="00012284">
            <w:rPr>
              <w:sz w:val="24"/>
            </w:rPr>
            <w:t>Meeting Minutes</w:t>
          </w:r>
        </w:p>
      </w:sdtContent>
    </w:sdt>
    <w:p w14:paraId="0022B728" w14:textId="6BB2B7D5" w:rsidR="00913F9D" w:rsidRPr="00913F9D" w:rsidRDefault="00362D21" w:rsidP="00ED271C">
      <w:pPr>
        <w:pStyle w:val="Heading1"/>
        <w:spacing w:line="240" w:lineRule="auto"/>
      </w:pPr>
      <w:sdt>
        <w:sdtPr>
          <w:rPr>
            <w:sz w:val="24"/>
          </w:rPr>
          <w:alias w:val="Enter date:"/>
          <w:tag w:val="Enter date:"/>
          <w:id w:val="-1605562503"/>
          <w:placeholder>
            <w:docPart w:val="502758C051374338ACEBB10E6CA1F73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6003D" w:rsidRPr="00012284">
            <w:rPr>
              <w:sz w:val="24"/>
            </w:rPr>
            <w:t>2/16/19</w:t>
          </w:r>
        </w:sdtContent>
      </w:sdt>
    </w:p>
    <w:p w14:paraId="4ED92451" w14:textId="77777777" w:rsidR="009A34F6" w:rsidRPr="001007C3" w:rsidRDefault="00362D21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Opening:"/>
          <w:tag w:val="Opening:"/>
          <w:id w:val="372353325"/>
          <w:placeholder>
            <w:docPart w:val="7D19FEB850B242B199E8802A52014020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Opening</w:t>
          </w:r>
        </w:sdtContent>
      </w:sdt>
    </w:p>
    <w:p w14:paraId="7B530666" w14:textId="5FB4A580" w:rsidR="009A34F6" w:rsidRPr="001007C3" w:rsidRDefault="00362D21" w:rsidP="00ED271C">
      <w:pPr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Enter description:"/>
          <w:tag w:val="Enter description:"/>
          <w:id w:val="-452166665"/>
          <w:placeholder>
            <w:docPart w:val="CA35600B46DF40AC81A90CEDB5286B9A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The regular meeting of the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Organization/Committee Name:"/>
          <w:tag w:val="Organization/Committee Name:"/>
          <w:id w:val="976303776"/>
          <w:placeholder>
            <w:docPart w:val="582A912AA90C48E3B4948F44277C6A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6003D" w:rsidRPr="001007C3">
            <w:rPr>
              <w:sz w:val="22"/>
              <w:szCs w:val="22"/>
            </w:rPr>
            <w:t>The Pointe CUOA BOD Meeting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394999032"/>
          <w:placeholder>
            <w:docPart w:val="2F683BE4BDF147E393C29A6C5F729C0A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was called to order at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36003D" w:rsidRPr="001007C3">
        <w:rPr>
          <w:sz w:val="22"/>
          <w:szCs w:val="22"/>
        </w:rPr>
        <w:t>9 am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180079533"/>
          <w:placeholder>
            <w:docPart w:val="B3E65458EA25430A8A82CCDAA1A1C533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on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e:"/>
          <w:tag w:val="Date:"/>
          <w:id w:val="-1963645359"/>
          <w:placeholder>
            <w:docPart w:val="AA3F8BCECA1E4B05AB77A863FFB936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6003D" w:rsidRPr="001007C3">
            <w:rPr>
              <w:sz w:val="22"/>
              <w:szCs w:val="22"/>
            </w:rPr>
            <w:t>2/16/19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37786738"/>
          <w:placeholder>
            <w:docPart w:val="8E37CAFB7BBF48F5875FF93387E2DB41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in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36003D" w:rsidRPr="001007C3">
        <w:rPr>
          <w:sz w:val="22"/>
          <w:szCs w:val="22"/>
        </w:rPr>
        <w:t>Eastlake Room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54975906"/>
          <w:placeholder>
            <w:docPart w:val="C14C36DCF5E84A4AA540E4AFD3CF6C3D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by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Facilitator Name:"/>
          <w:tag w:val="Enter Facilitator Name:"/>
          <w:id w:val="976303832"/>
          <w:placeholder>
            <w:docPart w:val="E0E2CE153B5B450D9B1B273F9267DC5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36003D" w:rsidRPr="001007C3">
            <w:rPr>
              <w:sz w:val="22"/>
              <w:szCs w:val="22"/>
            </w:rPr>
            <w:t>Steve Goff</w:t>
          </w:r>
        </w:sdtContent>
      </w:sdt>
      <w:r w:rsidR="009A34F6" w:rsidRPr="001007C3">
        <w:rPr>
          <w:sz w:val="22"/>
          <w:szCs w:val="22"/>
        </w:rPr>
        <w:t>.</w:t>
      </w:r>
    </w:p>
    <w:p w14:paraId="3B297084" w14:textId="77777777" w:rsidR="009A34F6" w:rsidRPr="001007C3" w:rsidRDefault="00362D21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resent:"/>
          <w:tag w:val="Present:"/>
          <w:id w:val="1371722459"/>
          <w:placeholder>
            <w:docPart w:val="9C419FD14576432FA6AA3BDB9BB27DA5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Present</w:t>
          </w:r>
        </w:sdtContent>
      </w:sdt>
    </w:p>
    <w:p w14:paraId="797C0C1F" w14:textId="77777777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BOD – Steve Goff, Jack Parker, Tommy Esarey, Jodi Campion, Mary Lou McDonald</w:t>
      </w:r>
    </w:p>
    <w:p w14:paraId="73E50594" w14:textId="77777777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Owners- CW &amp; Sheryl Holbrook, Jeff Burdett, Susan Trader, Shawne Soper,  </w:t>
      </w:r>
    </w:p>
    <w:p w14:paraId="490C2C8C" w14:textId="4B05B41F" w:rsidR="0036003D" w:rsidRPr="001007C3" w:rsidRDefault="0036003D" w:rsidP="00ED271C">
      <w:pPr>
        <w:pStyle w:val="ListParagraph"/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Ken &amp; Sue Porter, David &amp; Diana McCray, Deborah Burns.</w:t>
      </w:r>
    </w:p>
    <w:p w14:paraId="34DBDD42" w14:textId="57ECAE87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Invited- Dean Atkins, Lee Merritt</w:t>
      </w:r>
    </w:p>
    <w:p w14:paraId="042AD294" w14:textId="77777777" w:rsidR="009A34F6" w:rsidRPr="001007C3" w:rsidRDefault="00362D21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Approval of Minutes:"/>
          <w:tag w:val="Approval of Minutes:"/>
          <w:id w:val="1513487595"/>
          <w:placeholder>
            <w:docPart w:val="C6FCFAA15DC04B4A94F9B39CE14D508F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Approval of Minutes</w:t>
          </w:r>
        </w:sdtContent>
      </w:sdt>
    </w:p>
    <w:p w14:paraId="79DD26E4" w14:textId="5A510E89" w:rsidR="009A34F6" w:rsidRPr="001007C3" w:rsidRDefault="003B0332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Tommy Esarey made motion to approve Dec 15</w:t>
      </w:r>
      <w:r w:rsidRPr="001007C3">
        <w:rPr>
          <w:sz w:val="22"/>
          <w:szCs w:val="22"/>
          <w:vertAlign w:val="superscript"/>
        </w:rPr>
        <w:t>th</w:t>
      </w:r>
      <w:r w:rsidRPr="001007C3">
        <w:rPr>
          <w:sz w:val="22"/>
          <w:szCs w:val="22"/>
        </w:rPr>
        <w:t xml:space="preserve"> meeting minutes with changes</w:t>
      </w:r>
    </w:p>
    <w:p w14:paraId="62144EB4" w14:textId="72A77655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 Jodi Campion</w:t>
      </w:r>
    </w:p>
    <w:p w14:paraId="1D738F8B" w14:textId="33FEED39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All </w:t>
      </w:r>
      <w:r w:rsidR="003211E9" w:rsidRPr="001007C3">
        <w:rPr>
          <w:sz w:val="22"/>
          <w:szCs w:val="22"/>
        </w:rPr>
        <w:t xml:space="preserve">were </w:t>
      </w:r>
      <w:r w:rsidRPr="001007C3">
        <w:rPr>
          <w:sz w:val="22"/>
          <w:szCs w:val="22"/>
        </w:rPr>
        <w:t>in Favor</w:t>
      </w:r>
    </w:p>
    <w:p w14:paraId="729D36FF" w14:textId="7E97A2B6" w:rsidR="00CB06EE" w:rsidRPr="001007C3" w:rsidRDefault="00850164" w:rsidP="00ED271C">
      <w:pPr>
        <w:pStyle w:val="Heading2"/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Ratify email vote to </w:t>
      </w:r>
      <w:r w:rsidR="00ED3D63" w:rsidRPr="001007C3">
        <w:rPr>
          <w:sz w:val="22"/>
          <w:szCs w:val="22"/>
        </w:rPr>
        <w:t xml:space="preserve">transition from </w:t>
      </w:r>
      <w:r w:rsidR="004D0344" w:rsidRPr="001007C3">
        <w:rPr>
          <w:sz w:val="22"/>
          <w:szCs w:val="22"/>
        </w:rPr>
        <w:t>C</w:t>
      </w:r>
      <w:r w:rsidR="00ED3D63" w:rsidRPr="001007C3">
        <w:rPr>
          <w:sz w:val="22"/>
          <w:szCs w:val="22"/>
        </w:rPr>
        <w:t xml:space="preserve">ommunity </w:t>
      </w:r>
      <w:r w:rsidR="004D0344" w:rsidRPr="001007C3">
        <w:rPr>
          <w:sz w:val="22"/>
          <w:szCs w:val="22"/>
        </w:rPr>
        <w:t>G</w:t>
      </w:r>
      <w:r w:rsidR="00ED3D63" w:rsidRPr="001007C3">
        <w:rPr>
          <w:sz w:val="22"/>
          <w:szCs w:val="22"/>
        </w:rPr>
        <w:t>roup to RLM</w:t>
      </w:r>
    </w:p>
    <w:p w14:paraId="68766CF5" w14:textId="0FD26071" w:rsidR="00901176" w:rsidRPr="001007C3" w:rsidRDefault="00E97172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Discussion from owners</w:t>
      </w:r>
    </w:p>
    <w:p w14:paraId="3C9F7ED5" w14:textId="08CD08CD" w:rsidR="00ED3D63" w:rsidRPr="001007C3" w:rsidRDefault="009074FB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Steve Goff m</w:t>
      </w:r>
      <w:r w:rsidR="00A2377D" w:rsidRPr="001007C3">
        <w:rPr>
          <w:sz w:val="22"/>
          <w:szCs w:val="22"/>
        </w:rPr>
        <w:t>ade motion to ratify email vote</w:t>
      </w:r>
      <w:r w:rsidR="004D0344" w:rsidRPr="001007C3">
        <w:rPr>
          <w:sz w:val="22"/>
          <w:szCs w:val="22"/>
        </w:rPr>
        <w:t xml:space="preserve"> for transition </w:t>
      </w:r>
      <w:r w:rsidR="00776F40" w:rsidRPr="001007C3">
        <w:rPr>
          <w:sz w:val="22"/>
          <w:szCs w:val="22"/>
        </w:rPr>
        <w:t xml:space="preserve">from Community Group </w:t>
      </w:r>
      <w:r w:rsidR="004D0344" w:rsidRPr="001007C3">
        <w:rPr>
          <w:sz w:val="22"/>
          <w:szCs w:val="22"/>
        </w:rPr>
        <w:t>to RLM</w:t>
      </w:r>
    </w:p>
    <w:p w14:paraId="2FD677B6" w14:textId="71B13A4B" w:rsidR="004D0344" w:rsidRPr="001007C3" w:rsidRDefault="004D0344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</w:t>
      </w:r>
      <w:r w:rsidR="006D63CD" w:rsidRPr="001007C3">
        <w:rPr>
          <w:sz w:val="22"/>
          <w:szCs w:val="22"/>
        </w:rPr>
        <w:t xml:space="preserve"> </w:t>
      </w:r>
      <w:r w:rsidR="00B73F0E" w:rsidRPr="001007C3">
        <w:rPr>
          <w:sz w:val="22"/>
          <w:szCs w:val="22"/>
        </w:rPr>
        <w:t>Jack Parker</w:t>
      </w:r>
    </w:p>
    <w:p w14:paraId="3309A256" w14:textId="3CD7542C" w:rsidR="003211E9" w:rsidRPr="001007C3" w:rsidRDefault="003211E9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All were in Favor</w:t>
      </w:r>
    </w:p>
    <w:p w14:paraId="4F2BDC37" w14:textId="67E577B3" w:rsidR="001918F1" w:rsidRPr="001007C3" w:rsidRDefault="00C4048A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Committee Updates</w:t>
      </w:r>
    </w:p>
    <w:p w14:paraId="692DEC82" w14:textId="6FE65017" w:rsidR="001918F1" w:rsidRPr="001007C3" w:rsidRDefault="006C329D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Financial </w:t>
      </w:r>
      <w:r w:rsidR="00A34E8F" w:rsidRPr="001007C3">
        <w:rPr>
          <w:b/>
          <w:sz w:val="22"/>
          <w:szCs w:val="22"/>
        </w:rPr>
        <w:t>– Hannah Heath</w:t>
      </w:r>
    </w:p>
    <w:p w14:paraId="641646D8" w14:textId="01425CF1" w:rsidR="006C329D" w:rsidRPr="001007C3" w:rsidRDefault="006C329D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Steve Goff spoke of </w:t>
      </w:r>
      <w:r w:rsidR="00A34E8F" w:rsidRPr="001007C3">
        <w:rPr>
          <w:sz w:val="22"/>
          <w:szCs w:val="22"/>
        </w:rPr>
        <w:t>Hannah working with RLM</w:t>
      </w:r>
      <w:r w:rsidR="00652B20" w:rsidRPr="001007C3">
        <w:rPr>
          <w:sz w:val="22"/>
          <w:szCs w:val="22"/>
        </w:rPr>
        <w:t xml:space="preserve"> </w:t>
      </w:r>
      <w:r w:rsidR="00411E8C" w:rsidRPr="001007C3">
        <w:rPr>
          <w:sz w:val="22"/>
          <w:szCs w:val="22"/>
        </w:rPr>
        <w:t xml:space="preserve">to determine a budget for </w:t>
      </w:r>
      <w:r w:rsidR="003800F7" w:rsidRPr="001007C3">
        <w:rPr>
          <w:sz w:val="22"/>
          <w:szCs w:val="22"/>
        </w:rPr>
        <w:t>improvements</w:t>
      </w:r>
    </w:p>
    <w:p w14:paraId="3E719A96" w14:textId="0BCE25FD" w:rsidR="003800F7" w:rsidRPr="001007C3" w:rsidRDefault="00CC15A8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Maintenance and Beautification – Mary Lou </w:t>
      </w:r>
      <w:r w:rsidR="00F949FE" w:rsidRPr="001007C3">
        <w:rPr>
          <w:b/>
          <w:sz w:val="22"/>
          <w:szCs w:val="22"/>
        </w:rPr>
        <w:t>McDonald</w:t>
      </w:r>
    </w:p>
    <w:p w14:paraId="71DB550A" w14:textId="0D43A9CE" w:rsidR="00F949FE" w:rsidRPr="001007C3" w:rsidRDefault="00413121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Working on project list to </w:t>
      </w:r>
      <w:r w:rsidR="00A834CB" w:rsidRPr="001007C3">
        <w:rPr>
          <w:sz w:val="22"/>
          <w:szCs w:val="22"/>
        </w:rPr>
        <w:t>prioritize work</w:t>
      </w:r>
    </w:p>
    <w:p w14:paraId="77D60E63" w14:textId="0548192B" w:rsidR="004D7082" w:rsidRPr="001007C3" w:rsidRDefault="004D7082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Communication</w:t>
      </w:r>
      <w:r w:rsidR="00FC6FD2" w:rsidRPr="001007C3">
        <w:rPr>
          <w:b/>
          <w:sz w:val="22"/>
          <w:szCs w:val="22"/>
        </w:rPr>
        <w:t xml:space="preserve"> (Website &amp; Facebook) – Jodi Campion</w:t>
      </w:r>
      <w:r w:rsidR="0049391B" w:rsidRPr="001007C3">
        <w:rPr>
          <w:b/>
          <w:sz w:val="22"/>
          <w:szCs w:val="22"/>
        </w:rPr>
        <w:t>, Jack Parker</w:t>
      </w:r>
    </w:p>
    <w:p w14:paraId="39FA3321" w14:textId="7803830B" w:rsidR="0049391B" w:rsidRPr="001007C3" w:rsidRDefault="0049391B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Jodi Campion </w:t>
      </w:r>
      <w:r w:rsidR="00787EC7" w:rsidRPr="001007C3">
        <w:rPr>
          <w:sz w:val="22"/>
          <w:szCs w:val="22"/>
        </w:rPr>
        <w:t>talked of website information requirements for meeting minutes</w:t>
      </w:r>
      <w:r w:rsidR="00822C05" w:rsidRPr="001007C3">
        <w:rPr>
          <w:sz w:val="22"/>
          <w:szCs w:val="22"/>
        </w:rPr>
        <w:t xml:space="preserve">. </w:t>
      </w:r>
      <w:r w:rsidR="00293572" w:rsidRPr="001007C3">
        <w:rPr>
          <w:sz w:val="22"/>
          <w:szCs w:val="22"/>
        </w:rPr>
        <w:t>Working on s</w:t>
      </w:r>
      <w:r w:rsidR="00822C05" w:rsidRPr="001007C3">
        <w:rPr>
          <w:sz w:val="22"/>
          <w:szCs w:val="22"/>
        </w:rPr>
        <w:t>implifying</w:t>
      </w:r>
      <w:r w:rsidR="00293572" w:rsidRPr="001007C3">
        <w:rPr>
          <w:sz w:val="22"/>
          <w:szCs w:val="22"/>
        </w:rPr>
        <w:t xml:space="preserve"> website and information distribution. </w:t>
      </w:r>
      <w:r w:rsidR="00822C05" w:rsidRPr="001007C3">
        <w:rPr>
          <w:sz w:val="22"/>
          <w:szCs w:val="22"/>
        </w:rPr>
        <w:t xml:space="preserve"> </w:t>
      </w:r>
    </w:p>
    <w:p w14:paraId="72C41200" w14:textId="697BF84D" w:rsidR="00822C05" w:rsidRPr="001007C3" w:rsidRDefault="00823482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Jack Parker is looking into a</w:t>
      </w:r>
      <w:r w:rsidR="000F0DD0" w:rsidRPr="001007C3">
        <w:rPr>
          <w:sz w:val="22"/>
          <w:szCs w:val="22"/>
        </w:rPr>
        <w:t>n owner forum</w:t>
      </w:r>
    </w:p>
    <w:p w14:paraId="53F18F84" w14:textId="75338077" w:rsidR="000F0DD0" w:rsidRPr="001007C3" w:rsidRDefault="004F18C8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Questions </w:t>
      </w:r>
      <w:r w:rsidR="004A4502" w:rsidRPr="001007C3">
        <w:rPr>
          <w:sz w:val="22"/>
          <w:szCs w:val="22"/>
        </w:rPr>
        <w:t>from owners about website</w:t>
      </w:r>
      <w:r w:rsidR="00AE1DD7" w:rsidRPr="001007C3">
        <w:rPr>
          <w:sz w:val="22"/>
          <w:szCs w:val="22"/>
        </w:rPr>
        <w:t xml:space="preserve">, </w:t>
      </w:r>
      <w:r w:rsidR="004A4502" w:rsidRPr="001007C3">
        <w:rPr>
          <w:sz w:val="22"/>
          <w:szCs w:val="22"/>
        </w:rPr>
        <w:t>apps</w:t>
      </w:r>
      <w:r w:rsidR="00AE1DD7" w:rsidRPr="001007C3">
        <w:rPr>
          <w:sz w:val="22"/>
          <w:szCs w:val="22"/>
        </w:rPr>
        <w:t xml:space="preserve"> and receiving updates</w:t>
      </w:r>
      <w:r w:rsidR="00F54A46" w:rsidRPr="001007C3">
        <w:rPr>
          <w:sz w:val="22"/>
          <w:szCs w:val="22"/>
        </w:rPr>
        <w:t>.</w:t>
      </w:r>
    </w:p>
    <w:p w14:paraId="53D450DC" w14:textId="02B011B0" w:rsidR="001A6333" w:rsidRPr="001007C3" w:rsidRDefault="001A6333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Contracts</w:t>
      </w:r>
      <w:r w:rsidR="004C1E6E" w:rsidRPr="001007C3">
        <w:rPr>
          <w:b/>
          <w:sz w:val="22"/>
          <w:szCs w:val="22"/>
        </w:rPr>
        <w:t xml:space="preserve"> – Jack Parker</w:t>
      </w:r>
    </w:p>
    <w:p w14:paraId="37A32D02" w14:textId="7C6C85A0" w:rsidR="009A18AE" w:rsidRPr="001007C3" w:rsidRDefault="00012284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All contracts are being reviewed</w:t>
      </w:r>
    </w:p>
    <w:p w14:paraId="35867F6E" w14:textId="3A0B99FE" w:rsidR="00E251AF" w:rsidRPr="001007C3" w:rsidRDefault="00E251AF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Old </w:t>
      </w:r>
      <w:r w:rsidR="008C6647" w:rsidRPr="001007C3">
        <w:rPr>
          <w:b/>
          <w:sz w:val="22"/>
          <w:szCs w:val="22"/>
        </w:rPr>
        <w:t>Business</w:t>
      </w:r>
    </w:p>
    <w:p w14:paraId="6B7D87B6" w14:textId="7F7B8D93" w:rsidR="008C6647" w:rsidRPr="001007C3" w:rsidRDefault="008C6647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By</w:t>
      </w:r>
      <w:r w:rsidR="00BC7DDF" w:rsidRPr="001007C3">
        <w:rPr>
          <w:b/>
          <w:sz w:val="22"/>
          <w:szCs w:val="22"/>
        </w:rPr>
        <w:t>laws Change</w:t>
      </w:r>
    </w:p>
    <w:p w14:paraId="41F32D33" w14:textId="0F1407EB" w:rsidR="00BC7DDF" w:rsidRPr="001007C3" w:rsidRDefault="00BC7DDF" w:rsidP="00ED271C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Steve Goff spoke of the u</w:t>
      </w:r>
      <w:r w:rsidR="007E2FDF" w:rsidRPr="001007C3">
        <w:rPr>
          <w:sz w:val="22"/>
          <w:szCs w:val="22"/>
        </w:rPr>
        <w:t>pdate on the changes and that we have enough votes and the bylaws are being processed</w:t>
      </w:r>
      <w:r w:rsidR="00E0035B" w:rsidRPr="001007C3">
        <w:rPr>
          <w:sz w:val="22"/>
          <w:szCs w:val="22"/>
        </w:rPr>
        <w:t xml:space="preserve"> to be sent out in 30 – 45 days.</w:t>
      </w:r>
    </w:p>
    <w:p w14:paraId="0E80867C" w14:textId="5EDCD66D" w:rsidR="006B61EC" w:rsidRPr="001007C3" w:rsidRDefault="006B61EC" w:rsidP="00ED271C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Owner </w:t>
      </w:r>
      <w:r w:rsidR="00BC0017" w:rsidRPr="001007C3">
        <w:rPr>
          <w:sz w:val="22"/>
          <w:szCs w:val="22"/>
        </w:rPr>
        <w:t>discussion on bylaw changes</w:t>
      </w:r>
      <w:r w:rsidR="00E671D8" w:rsidRPr="001007C3">
        <w:rPr>
          <w:sz w:val="22"/>
          <w:szCs w:val="22"/>
        </w:rPr>
        <w:t xml:space="preserve"> – Steve to follow up</w:t>
      </w:r>
      <w:r w:rsidR="009678DB" w:rsidRPr="001007C3">
        <w:rPr>
          <w:sz w:val="22"/>
          <w:szCs w:val="22"/>
        </w:rPr>
        <w:t xml:space="preserve"> on questions. </w:t>
      </w:r>
    </w:p>
    <w:p w14:paraId="52165F96" w14:textId="77777777" w:rsidR="001E5F2B" w:rsidRPr="001007C3" w:rsidRDefault="001E5F2B" w:rsidP="00ED271C">
      <w:pPr>
        <w:pStyle w:val="ListParagraph"/>
        <w:spacing w:line="240" w:lineRule="auto"/>
        <w:rPr>
          <w:b/>
          <w:sz w:val="22"/>
          <w:szCs w:val="22"/>
        </w:rPr>
      </w:pPr>
    </w:p>
    <w:p w14:paraId="2A8B489C" w14:textId="4BD1FE52" w:rsidR="00E0035B" w:rsidRPr="001007C3" w:rsidRDefault="00E0035B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Sale of Front</w:t>
      </w:r>
      <w:r w:rsidR="00FE0D09" w:rsidRPr="001007C3">
        <w:rPr>
          <w:b/>
          <w:sz w:val="22"/>
          <w:szCs w:val="22"/>
        </w:rPr>
        <w:t xml:space="preserve"> Desk</w:t>
      </w:r>
    </w:p>
    <w:p w14:paraId="11BDE7AC" w14:textId="3F5DE87D" w:rsidR="00FE0D09" w:rsidRPr="001007C3" w:rsidRDefault="00FE0D09" w:rsidP="00ED271C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Steve Goff</w:t>
      </w:r>
      <w:r w:rsidR="00407420" w:rsidRPr="001007C3">
        <w:rPr>
          <w:sz w:val="22"/>
          <w:szCs w:val="22"/>
        </w:rPr>
        <w:t xml:space="preserve"> spoke of it being on track to close in </w:t>
      </w:r>
      <w:r w:rsidR="006B61EC" w:rsidRPr="001007C3">
        <w:rPr>
          <w:sz w:val="22"/>
          <w:szCs w:val="22"/>
        </w:rPr>
        <w:t xml:space="preserve">approximately </w:t>
      </w:r>
      <w:r w:rsidR="00407420" w:rsidRPr="001007C3">
        <w:rPr>
          <w:sz w:val="22"/>
          <w:szCs w:val="22"/>
        </w:rPr>
        <w:t>30 – 45 days</w:t>
      </w:r>
    </w:p>
    <w:p w14:paraId="70EECDE1" w14:textId="77777777" w:rsidR="001007C3" w:rsidRDefault="001007C3" w:rsidP="00ED271C">
      <w:pPr>
        <w:spacing w:line="240" w:lineRule="auto"/>
        <w:rPr>
          <w:b/>
        </w:rPr>
      </w:pPr>
    </w:p>
    <w:p w14:paraId="56118089" w14:textId="77777777" w:rsidR="001007C3" w:rsidRDefault="001007C3" w:rsidP="00ED271C">
      <w:pPr>
        <w:spacing w:line="240" w:lineRule="auto"/>
        <w:rPr>
          <w:b/>
        </w:rPr>
      </w:pPr>
    </w:p>
    <w:p w14:paraId="10ACEBF0" w14:textId="145D3045" w:rsidR="001E5F2B" w:rsidRPr="001007C3" w:rsidRDefault="00F70AF1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New Business</w:t>
      </w:r>
    </w:p>
    <w:p w14:paraId="3A0A39E6" w14:textId="7B613F66" w:rsidR="00F70AF1" w:rsidRPr="001007C3" w:rsidRDefault="004E006C" w:rsidP="00ED271C">
      <w:pPr>
        <w:pStyle w:val="ListParagraph"/>
        <w:numPr>
          <w:ilvl w:val="0"/>
          <w:numId w:val="17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2019</w:t>
      </w:r>
      <w:r w:rsidR="00283847" w:rsidRPr="001007C3">
        <w:rPr>
          <w:b/>
          <w:sz w:val="22"/>
          <w:szCs w:val="22"/>
        </w:rPr>
        <w:t xml:space="preserve"> BOD</w:t>
      </w:r>
      <w:r w:rsidRPr="001007C3">
        <w:rPr>
          <w:b/>
          <w:sz w:val="22"/>
          <w:szCs w:val="22"/>
        </w:rPr>
        <w:t xml:space="preserve"> Meeting Dates</w:t>
      </w:r>
    </w:p>
    <w:p w14:paraId="575F8E77" w14:textId="38B331FC" w:rsidR="004E006C" w:rsidRPr="001007C3" w:rsidRDefault="00AA137A" w:rsidP="00ED271C">
      <w:pPr>
        <w:pStyle w:val="ListParagraph"/>
        <w:numPr>
          <w:ilvl w:val="1"/>
          <w:numId w:val="17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Discussion of available dates by board</w:t>
      </w:r>
    </w:p>
    <w:p w14:paraId="4D915D20" w14:textId="01B43596" w:rsidR="00BA1AAB" w:rsidRPr="001007C3" w:rsidRDefault="00283847" w:rsidP="00ED271C">
      <w:pPr>
        <w:pStyle w:val="ListParagraph"/>
        <w:numPr>
          <w:ilvl w:val="1"/>
          <w:numId w:val="17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Tentatively-</w:t>
      </w:r>
      <w:r w:rsidR="00BA1AAB" w:rsidRPr="001007C3">
        <w:rPr>
          <w:sz w:val="22"/>
          <w:szCs w:val="22"/>
        </w:rPr>
        <w:t xml:space="preserve"> </w:t>
      </w:r>
      <w:r w:rsidRPr="001007C3">
        <w:rPr>
          <w:sz w:val="22"/>
          <w:szCs w:val="22"/>
        </w:rPr>
        <w:t xml:space="preserve">April </w:t>
      </w:r>
      <w:r w:rsidR="00072F32" w:rsidRPr="001007C3">
        <w:rPr>
          <w:sz w:val="22"/>
          <w:szCs w:val="22"/>
        </w:rPr>
        <w:t>27</w:t>
      </w:r>
      <w:r w:rsidRPr="001007C3">
        <w:rPr>
          <w:sz w:val="22"/>
          <w:szCs w:val="22"/>
          <w:vertAlign w:val="superscript"/>
        </w:rPr>
        <w:t>th</w:t>
      </w:r>
      <w:r w:rsidR="00072F32" w:rsidRPr="001007C3">
        <w:rPr>
          <w:sz w:val="22"/>
          <w:szCs w:val="22"/>
        </w:rPr>
        <w:t>, June 15</w:t>
      </w:r>
      <w:r w:rsidR="00072F32" w:rsidRPr="001007C3">
        <w:rPr>
          <w:sz w:val="22"/>
          <w:szCs w:val="22"/>
          <w:vertAlign w:val="superscript"/>
        </w:rPr>
        <w:t>th</w:t>
      </w:r>
      <w:r w:rsidR="00072F32" w:rsidRPr="001007C3">
        <w:rPr>
          <w:sz w:val="22"/>
          <w:szCs w:val="22"/>
        </w:rPr>
        <w:t xml:space="preserve">, </w:t>
      </w:r>
      <w:r w:rsidR="00FE73CC" w:rsidRPr="001007C3">
        <w:rPr>
          <w:sz w:val="22"/>
          <w:szCs w:val="22"/>
        </w:rPr>
        <w:t>August 17</w:t>
      </w:r>
      <w:r w:rsidR="00FE73CC" w:rsidRPr="001007C3">
        <w:rPr>
          <w:sz w:val="22"/>
          <w:szCs w:val="22"/>
          <w:vertAlign w:val="superscript"/>
        </w:rPr>
        <w:t>th</w:t>
      </w:r>
      <w:r w:rsidR="00FE73CC" w:rsidRPr="001007C3">
        <w:rPr>
          <w:sz w:val="22"/>
          <w:szCs w:val="22"/>
        </w:rPr>
        <w:t xml:space="preserve">, October </w:t>
      </w:r>
      <w:r w:rsidR="00C16E8A" w:rsidRPr="001007C3">
        <w:rPr>
          <w:sz w:val="22"/>
          <w:szCs w:val="22"/>
        </w:rPr>
        <w:t>12</w:t>
      </w:r>
      <w:r w:rsidR="00BC3700" w:rsidRPr="001007C3">
        <w:rPr>
          <w:sz w:val="22"/>
          <w:szCs w:val="22"/>
          <w:vertAlign w:val="superscript"/>
        </w:rPr>
        <w:t>th</w:t>
      </w:r>
      <w:r w:rsidR="00BC3700" w:rsidRPr="001007C3">
        <w:rPr>
          <w:sz w:val="22"/>
          <w:szCs w:val="22"/>
        </w:rPr>
        <w:t>, Annual</w:t>
      </w:r>
      <w:r w:rsidR="00FE539C" w:rsidRPr="001007C3">
        <w:rPr>
          <w:sz w:val="22"/>
          <w:szCs w:val="22"/>
        </w:rPr>
        <w:t xml:space="preserve"> Meeting </w:t>
      </w:r>
      <w:r w:rsidR="00C62BDF" w:rsidRPr="001007C3">
        <w:rPr>
          <w:sz w:val="22"/>
          <w:szCs w:val="22"/>
        </w:rPr>
        <w:t xml:space="preserve">November </w:t>
      </w:r>
      <w:r w:rsidR="00FE539C" w:rsidRPr="001007C3">
        <w:rPr>
          <w:sz w:val="22"/>
          <w:szCs w:val="22"/>
        </w:rPr>
        <w:t>9</w:t>
      </w:r>
      <w:r w:rsidR="00FE539C" w:rsidRPr="001007C3">
        <w:rPr>
          <w:sz w:val="22"/>
          <w:szCs w:val="22"/>
          <w:vertAlign w:val="superscript"/>
        </w:rPr>
        <w:t>th</w:t>
      </w:r>
    </w:p>
    <w:p w14:paraId="4653072E" w14:textId="074A315C" w:rsidR="00BC3700" w:rsidRPr="001007C3" w:rsidRDefault="00BC3700" w:rsidP="00ED271C">
      <w:pPr>
        <w:pStyle w:val="ListParagraph"/>
        <w:numPr>
          <w:ilvl w:val="1"/>
          <w:numId w:val="17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Dates to be confirmed</w:t>
      </w:r>
    </w:p>
    <w:p w14:paraId="44543B5D" w14:textId="400A47C7" w:rsidR="002B722D" w:rsidRPr="001007C3" w:rsidRDefault="00EC5CDA" w:rsidP="00ED271C">
      <w:pPr>
        <w:pStyle w:val="ListParagraph"/>
        <w:numPr>
          <w:ilvl w:val="0"/>
          <w:numId w:val="17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First Responders Event</w:t>
      </w:r>
    </w:p>
    <w:p w14:paraId="65708511" w14:textId="49479811" w:rsidR="00EC5CDA" w:rsidRPr="001007C3" w:rsidRDefault="00EC5CDA" w:rsidP="00ED271C">
      <w:pPr>
        <w:pStyle w:val="ListParagraph"/>
        <w:numPr>
          <w:ilvl w:val="1"/>
          <w:numId w:val="17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August 17</w:t>
      </w:r>
      <w:r w:rsidRPr="001007C3">
        <w:rPr>
          <w:sz w:val="22"/>
          <w:szCs w:val="22"/>
          <w:vertAlign w:val="superscript"/>
        </w:rPr>
        <w:t>th</w:t>
      </w:r>
    </w:p>
    <w:p w14:paraId="5AA1AF52" w14:textId="0B1A472F" w:rsidR="00C6271D" w:rsidRPr="001007C3" w:rsidRDefault="00C6271D" w:rsidP="00ED271C">
      <w:pPr>
        <w:pStyle w:val="ListParagraph"/>
        <w:numPr>
          <w:ilvl w:val="1"/>
          <w:numId w:val="17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Dean Atkins gave event information</w:t>
      </w:r>
    </w:p>
    <w:p w14:paraId="0A298642" w14:textId="6848B15D" w:rsidR="00CB105A" w:rsidRPr="001007C3" w:rsidRDefault="00CB105A" w:rsidP="00ED271C">
      <w:pPr>
        <w:pStyle w:val="ListParagraph"/>
        <w:numPr>
          <w:ilvl w:val="1"/>
          <w:numId w:val="17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Steve Goff talked on the cooperation of all involved at last </w:t>
      </w:r>
      <w:r w:rsidR="00351556" w:rsidRPr="001007C3">
        <w:rPr>
          <w:sz w:val="22"/>
          <w:szCs w:val="22"/>
        </w:rPr>
        <w:t>year’s</w:t>
      </w:r>
      <w:r w:rsidR="00F24926" w:rsidRPr="001007C3">
        <w:rPr>
          <w:sz w:val="22"/>
          <w:szCs w:val="22"/>
        </w:rPr>
        <w:t xml:space="preserve"> </w:t>
      </w:r>
      <w:r w:rsidRPr="001007C3">
        <w:rPr>
          <w:sz w:val="22"/>
          <w:szCs w:val="22"/>
        </w:rPr>
        <w:t>event</w:t>
      </w:r>
    </w:p>
    <w:p w14:paraId="615AA8D1" w14:textId="41BF94FC" w:rsidR="00351556" w:rsidRPr="001007C3" w:rsidRDefault="00F24926" w:rsidP="00ED271C">
      <w:pPr>
        <w:pStyle w:val="ListParagraph"/>
        <w:numPr>
          <w:ilvl w:val="0"/>
          <w:numId w:val="17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Maintenance Issues</w:t>
      </w:r>
      <w:r w:rsidR="000D5E3F" w:rsidRPr="001007C3">
        <w:rPr>
          <w:b/>
          <w:sz w:val="22"/>
          <w:szCs w:val="22"/>
        </w:rPr>
        <w:t xml:space="preserve"> – Dean Atkins</w:t>
      </w:r>
    </w:p>
    <w:p w14:paraId="160E63A1" w14:textId="52E06E8D" w:rsidR="000D5E3F" w:rsidRPr="001007C3" w:rsidRDefault="000D5E3F" w:rsidP="00ED271C">
      <w:pPr>
        <w:pStyle w:val="ListParagraph"/>
        <w:numPr>
          <w:ilvl w:val="1"/>
          <w:numId w:val="17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Gave detail on upcoming projects and improvements </w:t>
      </w:r>
    </w:p>
    <w:p w14:paraId="06FDEE11" w14:textId="42B01F9D" w:rsidR="00F24521" w:rsidRPr="001007C3" w:rsidRDefault="000B218C" w:rsidP="00ED271C">
      <w:pPr>
        <w:pStyle w:val="ListParagraph"/>
        <w:numPr>
          <w:ilvl w:val="1"/>
          <w:numId w:val="17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Steve Goff talked of prioritizing work and getting quote for work, </w:t>
      </w:r>
    </w:p>
    <w:p w14:paraId="79B9A85E" w14:textId="650DECCB" w:rsidR="00E000E3" w:rsidRPr="001007C3" w:rsidRDefault="00E000E3" w:rsidP="00ED271C">
      <w:pPr>
        <w:pStyle w:val="ListParagraph"/>
        <w:numPr>
          <w:ilvl w:val="1"/>
          <w:numId w:val="17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General discussion of </w:t>
      </w:r>
      <w:r w:rsidR="00A72468" w:rsidRPr="001007C3">
        <w:rPr>
          <w:sz w:val="22"/>
          <w:szCs w:val="22"/>
        </w:rPr>
        <w:t xml:space="preserve">dumpsters, trash cans and patio furniture </w:t>
      </w:r>
    </w:p>
    <w:p w14:paraId="62422566" w14:textId="1C4F1ABE" w:rsidR="00912602" w:rsidRPr="001007C3" w:rsidRDefault="00912602" w:rsidP="00ED271C">
      <w:pPr>
        <w:pStyle w:val="ListParagraph"/>
        <w:numPr>
          <w:ilvl w:val="1"/>
          <w:numId w:val="17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Discussion of luggage carts and wall protection for them</w:t>
      </w:r>
    </w:p>
    <w:p w14:paraId="21C19BCE" w14:textId="1D987B70" w:rsidR="006C098A" w:rsidRPr="001007C3" w:rsidRDefault="00074327" w:rsidP="00ED271C">
      <w:pPr>
        <w:pStyle w:val="ListParagraph"/>
        <w:numPr>
          <w:ilvl w:val="1"/>
          <w:numId w:val="17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Discussion of improper storage in the common areas, notices will go out</w:t>
      </w:r>
      <w:r w:rsidR="009C7791" w:rsidRPr="001007C3">
        <w:rPr>
          <w:sz w:val="22"/>
          <w:szCs w:val="22"/>
        </w:rPr>
        <w:t xml:space="preserve"> for item removal</w:t>
      </w:r>
    </w:p>
    <w:p w14:paraId="7DC43A5F" w14:textId="35B78744" w:rsidR="009C7791" w:rsidRPr="001007C3" w:rsidRDefault="009C7791" w:rsidP="00ED271C">
      <w:pPr>
        <w:pStyle w:val="ListParagraph"/>
        <w:numPr>
          <w:ilvl w:val="1"/>
          <w:numId w:val="17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Dean talked of needing a pull behind</w:t>
      </w:r>
      <w:r w:rsidR="009F6353" w:rsidRPr="001007C3">
        <w:rPr>
          <w:sz w:val="22"/>
          <w:szCs w:val="22"/>
        </w:rPr>
        <w:t xml:space="preserve"> trailer for storing tools and materials.</w:t>
      </w:r>
    </w:p>
    <w:p w14:paraId="5CCD1B4F" w14:textId="27246BC7" w:rsidR="007C2D54" w:rsidRPr="001007C3" w:rsidRDefault="007C2D54" w:rsidP="00ED271C">
      <w:pPr>
        <w:pStyle w:val="ListParagraph"/>
        <w:numPr>
          <w:ilvl w:val="1"/>
          <w:numId w:val="17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Discussion on dryer and bathroom vents, bird issues etc.</w:t>
      </w:r>
      <w:r w:rsidR="005E47CB" w:rsidRPr="001007C3">
        <w:rPr>
          <w:sz w:val="22"/>
          <w:szCs w:val="22"/>
        </w:rPr>
        <w:t xml:space="preserve"> More research needed. </w:t>
      </w:r>
    </w:p>
    <w:p w14:paraId="3B476EE2" w14:textId="40E45E5A" w:rsidR="00332F92" w:rsidRPr="001007C3" w:rsidRDefault="001B3E5B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Security Committee Update</w:t>
      </w:r>
      <w:r w:rsidR="004C13B3" w:rsidRPr="001007C3">
        <w:rPr>
          <w:b/>
          <w:sz w:val="22"/>
          <w:szCs w:val="22"/>
        </w:rPr>
        <w:t xml:space="preserve"> – Tommy Esarey</w:t>
      </w:r>
    </w:p>
    <w:p w14:paraId="1404841B" w14:textId="7BB17B9B" w:rsidR="004C13B3" w:rsidRPr="001007C3" w:rsidRDefault="004C13B3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New Lock System</w:t>
      </w:r>
    </w:p>
    <w:p w14:paraId="62DFE35D" w14:textId="47EF3BE8" w:rsidR="004C13B3" w:rsidRPr="001007C3" w:rsidRDefault="00715759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Tommy Esarey presented information on upgrading</w:t>
      </w:r>
      <w:r w:rsidR="00BE13F4" w:rsidRPr="001007C3">
        <w:rPr>
          <w:sz w:val="22"/>
          <w:szCs w:val="22"/>
        </w:rPr>
        <w:t xml:space="preserve"> the owner</w:t>
      </w:r>
      <w:r w:rsidRPr="001007C3">
        <w:rPr>
          <w:sz w:val="22"/>
          <w:szCs w:val="22"/>
        </w:rPr>
        <w:t xml:space="preserve"> door locks</w:t>
      </w:r>
    </w:p>
    <w:p w14:paraId="3FDA0A6C" w14:textId="03DA1780" w:rsidR="00BE13F4" w:rsidRPr="001007C3" w:rsidRDefault="00D44A87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Discussion about existing </w:t>
      </w:r>
      <w:r w:rsidR="008165F8" w:rsidRPr="001007C3">
        <w:rPr>
          <w:sz w:val="22"/>
          <w:szCs w:val="22"/>
        </w:rPr>
        <w:t>multiple</w:t>
      </w:r>
      <w:r w:rsidRPr="001007C3">
        <w:rPr>
          <w:sz w:val="22"/>
          <w:szCs w:val="22"/>
        </w:rPr>
        <w:t xml:space="preserve"> key systems in place</w:t>
      </w:r>
      <w:r w:rsidR="008165F8" w:rsidRPr="001007C3">
        <w:rPr>
          <w:sz w:val="22"/>
          <w:szCs w:val="22"/>
        </w:rPr>
        <w:t xml:space="preserve">, new lock details. </w:t>
      </w:r>
    </w:p>
    <w:p w14:paraId="60C4431E" w14:textId="243503F0" w:rsidR="00B85F98" w:rsidRPr="001007C3" w:rsidRDefault="00B85F98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Question from owners about locks</w:t>
      </w:r>
    </w:p>
    <w:p w14:paraId="452054D4" w14:textId="77777777" w:rsidR="00447E25" w:rsidRPr="001007C3" w:rsidRDefault="00B85F98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Discussion</w:t>
      </w:r>
      <w:r w:rsidR="005778F1" w:rsidRPr="001007C3">
        <w:rPr>
          <w:sz w:val="22"/>
          <w:szCs w:val="22"/>
        </w:rPr>
        <w:t xml:space="preserve"> about cost sharing with owners. </w:t>
      </w:r>
    </w:p>
    <w:p w14:paraId="449A015D" w14:textId="7C3D4E72" w:rsidR="00647A68" w:rsidRPr="001007C3" w:rsidRDefault="009729CF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Tommy Esarey </w:t>
      </w:r>
      <w:r w:rsidR="00296A5F" w:rsidRPr="001007C3">
        <w:rPr>
          <w:sz w:val="22"/>
          <w:szCs w:val="22"/>
        </w:rPr>
        <w:t xml:space="preserve">made a motion </w:t>
      </w:r>
      <w:r w:rsidR="00452A5B" w:rsidRPr="001007C3">
        <w:rPr>
          <w:sz w:val="22"/>
          <w:szCs w:val="22"/>
        </w:rPr>
        <w:t>to proceed with lo</w:t>
      </w:r>
      <w:r w:rsidR="00A1079C" w:rsidRPr="001007C3">
        <w:rPr>
          <w:sz w:val="22"/>
          <w:szCs w:val="22"/>
        </w:rPr>
        <w:t>ck system upgrade</w:t>
      </w:r>
      <w:r w:rsidR="0023034D" w:rsidRPr="001007C3">
        <w:rPr>
          <w:sz w:val="22"/>
          <w:szCs w:val="22"/>
        </w:rPr>
        <w:t xml:space="preserve"> with further </w:t>
      </w:r>
      <w:r w:rsidR="003E1CE4" w:rsidRPr="001007C3">
        <w:rPr>
          <w:sz w:val="22"/>
          <w:szCs w:val="22"/>
        </w:rPr>
        <w:t>information</w:t>
      </w:r>
    </w:p>
    <w:p w14:paraId="1E69C111" w14:textId="293D498A" w:rsidR="00A1079C" w:rsidRPr="001007C3" w:rsidRDefault="00A1079C" w:rsidP="00ED271C">
      <w:pPr>
        <w:pStyle w:val="ListParagraph"/>
        <w:numPr>
          <w:ilvl w:val="2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</w:t>
      </w:r>
      <w:r w:rsidR="00573494" w:rsidRPr="001007C3">
        <w:rPr>
          <w:sz w:val="22"/>
          <w:szCs w:val="22"/>
        </w:rPr>
        <w:t xml:space="preserve">by </w:t>
      </w:r>
      <w:r w:rsidR="004D0A0B" w:rsidRPr="001007C3">
        <w:rPr>
          <w:sz w:val="22"/>
          <w:szCs w:val="22"/>
        </w:rPr>
        <w:t>Jack Parker</w:t>
      </w:r>
    </w:p>
    <w:p w14:paraId="2F3B0269" w14:textId="7117D617" w:rsidR="002334DC" w:rsidRPr="001007C3" w:rsidRDefault="002334DC" w:rsidP="00ED271C">
      <w:pPr>
        <w:pStyle w:val="ListParagraph"/>
        <w:numPr>
          <w:ilvl w:val="2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Discussion to be held by email</w:t>
      </w:r>
    </w:p>
    <w:p w14:paraId="3A7D2B3D" w14:textId="1C274222" w:rsidR="002334DC" w:rsidRPr="001007C3" w:rsidRDefault="0061314D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Owners Forum</w:t>
      </w:r>
    </w:p>
    <w:p w14:paraId="2920D3C4" w14:textId="52CF0468" w:rsidR="0061314D" w:rsidRPr="001007C3" w:rsidRDefault="001B73A8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Topics of discussion</w:t>
      </w:r>
    </w:p>
    <w:p w14:paraId="6AE8F9F2" w14:textId="244CA23D" w:rsidR="001B73A8" w:rsidRPr="001007C3" w:rsidRDefault="001B73A8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Bike </w:t>
      </w:r>
      <w:r w:rsidR="00151001" w:rsidRPr="001007C3">
        <w:rPr>
          <w:sz w:val="22"/>
          <w:szCs w:val="22"/>
        </w:rPr>
        <w:t>Racks, Alcove Flooring</w:t>
      </w:r>
      <w:r w:rsidR="003D745A" w:rsidRPr="001007C3">
        <w:rPr>
          <w:sz w:val="22"/>
          <w:szCs w:val="22"/>
        </w:rPr>
        <w:t xml:space="preserve"> – Mary Lou to check</w:t>
      </w:r>
    </w:p>
    <w:p w14:paraId="5A7ED831" w14:textId="7F7AE609" w:rsidR="00151001" w:rsidRPr="006C1987" w:rsidRDefault="003D745A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Financial questions</w:t>
      </w:r>
      <w:r w:rsidR="006843A4" w:rsidRPr="001007C3">
        <w:rPr>
          <w:sz w:val="22"/>
          <w:szCs w:val="22"/>
        </w:rPr>
        <w:t xml:space="preserve">, </w:t>
      </w:r>
      <w:r w:rsidR="00ED271C" w:rsidRPr="001007C3">
        <w:rPr>
          <w:sz w:val="22"/>
          <w:szCs w:val="22"/>
        </w:rPr>
        <w:t xml:space="preserve">Contracts, </w:t>
      </w:r>
      <w:r w:rsidR="006843A4" w:rsidRPr="001007C3">
        <w:rPr>
          <w:sz w:val="22"/>
          <w:szCs w:val="22"/>
        </w:rPr>
        <w:t xml:space="preserve">Front Desk Closing, </w:t>
      </w:r>
      <w:r w:rsidR="00031A6C">
        <w:rPr>
          <w:sz w:val="22"/>
          <w:szCs w:val="22"/>
        </w:rPr>
        <w:t>House Rules</w:t>
      </w:r>
      <w:r w:rsidR="00774A6D">
        <w:rPr>
          <w:sz w:val="22"/>
          <w:szCs w:val="22"/>
        </w:rPr>
        <w:t>, Owners forum</w:t>
      </w:r>
    </w:p>
    <w:p w14:paraId="28D7D185" w14:textId="31D674A2" w:rsidR="006C1987" w:rsidRPr="001007C3" w:rsidRDefault="006C1987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Door Painting</w:t>
      </w:r>
      <w:r w:rsidR="00773CAB">
        <w:rPr>
          <w:sz w:val="22"/>
          <w:szCs w:val="22"/>
        </w:rPr>
        <w:t xml:space="preserve">, Dumpster </w:t>
      </w:r>
      <w:r w:rsidR="00896C61">
        <w:rPr>
          <w:sz w:val="22"/>
          <w:szCs w:val="22"/>
        </w:rPr>
        <w:t xml:space="preserve">locks. </w:t>
      </w:r>
    </w:p>
    <w:p w14:paraId="4C84642E" w14:textId="2C534F3B" w:rsidR="000B643E" w:rsidRPr="001007C3" w:rsidRDefault="000B643E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Ex</w:t>
      </w:r>
      <w:r w:rsidR="00A92062" w:rsidRPr="001007C3">
        <w:rPr>
          <w:b/>
          <w:sz w:val="22"/>
          <w:szCs w:val="22"/>
        </w:rPr>
        <w:t>ecutive Session</w:t>
      </w:r>
    </w:p>
    <w:p w14:paraId="131353DE" w14:textId="30C697DF" w:rsidR="00A92062" w:rsidRPr="001007C3" w:rsidRDefault="0056408D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Steve Goff made motion to enter executive session</w:t>
      </w:r>
      <w:r w:rsidR="00F64367">
        <w:rPr>
          <w:sz w:val="22"/>
          <w:szCs w:val="22"/>
        </w:rPr>
        <w:t xml:space="preserve"> to discuss </w:t>
      </w:r>
      <w:r w:rsidR="002D4951">
        <w:rPr>
          <w:sz w:val="22"/>
          <w:szCs w:val="22"/>
        </w:rPr>
        <w:t>vandalism in bldg. 1</w:t>
      </w:r>
    </w:p>
    <w:p w14:paraId="7DFEF5A2" w14:textId="065B686D" w:rsidR="0056408D" w:rsidRPr="001007C3" w:rsidRDefault="00841366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</w:t>
      </w:r>
      <w:r w:rsidR="002D4951">
        <w:rPr>
          <w:sz w:val="22"/>
          <w:szCs w:val="22"/>
        </w:rPr>
        <w:t xml:space="preserve"> Tommy Esarey</w:t>
      </w:r>
    </w:p>
    <w:p w14:paraId="27CA4B42" w14:textId="1F4B2F38" w:rsidR="00841366" w:rsidRPr="001007C3" w:rsidRDefault="00841366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All in favor</w:t>
      </w:r>
    </w:p>
    <w:p w14:paraId="225F450C" w14:textId="27F1D00C" w:rsidR="00F214EE" w:rsidRPr="001007C3" w:rsidRDefault="00F214EE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Steve Goff made motion to leave executive session</w:t>
      </w:r>
      <w:r w:rsidR="002B5EF8" w:rsidRPr="001007C3">
        <w:rPr>
          <w:sz w:val="22"/>
          <w:szCs w:val="22"/>
        </w:rPr>
        <w:t xml:space="preserve"> and return to regular session</w:t>
      </w:r>
    </w:p>
    <w:p w14:paraId="63C9B479" w14:textId="7FC62D2C" w:rsidR="00F214EE" w:rsidRPr="004C0410" w:rsidRDefault="00F214EE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</w:t>
      </w:r>
      <w:r w:rsidR="00D82719">
        <w:rPr>
          <w:sz w:val="22"/>
          <w:szCs w:val="22"/>
        </w:rPr>
        <w:t xml:space="preserve"> </w:t>
      </w:r>
      <w:r w:rsidR="00EE70D9">
        <w:rPr>
          <w:sz w:val="22"/>
          <w:szCs w:val="22"/>
        </w:rPr>
        <w:t>Jodi Campion</w:t>
      </w:r>
    </w:p>
    <w:p w14:paraId="70BFFA7A" w14:textId="3D4AF6B6" w:rsidR="004C0410" w:rsidRPr="001007C3" w:rsidRDefault="004C0410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All were in favor</w:t>
      </w:r>
    </w:p>
    <w:p w14:paraId="24DFADF4" w14:textId="160F7EB9" w:rsidR="009A34F6" w:rsidRPr="001007C3" w:rsidRDefault="002B5EF8" w:rsidP="00ED271C">
      <w:p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Upon returning to </w:t>
      </w:r>
      <w:r w:rsidR="003D745A" w:rsidRPr="001007C3">
        <w:rPr>
          <w:sz w:val="22"/>
          <w:szCs w:val="22"/>
        </w:rPr>
        <w:t>regular session</w:t>
      </w:r>
      <w:r w:rsidR="003B21BD" w:rsidRPr="001007C3">
        <w:rPr>
          <w:sz w:val="22"/>
          <w:szCs w:val="22"/>
        </w:rPr>
        <w:t xml:space="preserve"> no action to take from executive session</w:t>
      </w:r>
    </w:p>
    <w:p w14:paraId="6B7D43C4" w14:textId="4033EB15" w:rsidR="00CA50E7" w:rsidRPr="001007C3" w:rsidRDefault="00CA50E7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Adjournment </w:t>
      </w:r>
    </w:p>
    <w:p w14:paraId="22CE6D75" w14:textId="3B660B4E" w:rsidR="005A7B62" w:rsidRPr="001007C3" w:rsidRDefault="004C0410" w:rsidP="00ED271C">
      <w:pPr>
        <w:pStyle w:val="ListParagraph"/>
        <w:numPr>
          <w:ilvl w:val="0"/>
          <w:numId w:val="19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Tommy Esarey m</w:t>
      </w:r>
      <w:r w:rsidR="005A7B62" w:rsidRPr="001007C3">
        <w:rPr>
          <w:sz w:val="22"/>
          <w:szCs w:val="22"/>
        </w:rPr>
        <w:t xml:space="preserve">ade motion to </w:t>
      </w:r>
      <w:r w:rsidR="00AE36D5" w:rsidRPr="001007C3">
        <w:rPr>
          <w:sz w:val="22"/>
          <w:szCs w:val="22"/>
        </w:rPr>
        <w:t>adjourn meeting</w:t>
      </w:r>
    </w:p>
    <w:p w14:paraId="1D5EB646" w14:textId="4C955595" w:rsidR="001007C3" w:rsidRDefault="00AE36D5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</w:t>
      </w:r>
      <w:r w:rsidR="00734088" w:rsidRPr="001007C3">
        <w:rPr>
          <w:sz w:val="22"/>
          <w:szCs w:val="22"/>
        </w:rPr>
        <w:t xml:space="preserve"> </w:t>
      </w:r>
      <w:r w:rsidR="004C0410">
        <w:rPr>
          <w:sz w:val="22"/>
          <w:szCs w:val="22"/>
        </w:rPr>
        <w:t>Jack Parker</w:t>
      </w:r>
      <w:r w:rsidR="00C65508" w:rsidRPr="001007C3">
        <w:rPr>
          <w:sz w:val="22"/>
          <w:szCs w:val="22"/>
        </w:rPr>
        <w:t xml:space="preserve">      </w:t>
      </w:r>
    </w:p>
    <w:p w14:paraId="07451A56" w14:textId="0540ADF8" w:rsidR="009A34F6" w:rsidRPr="001007C3" w:rsidRDefault="00C65508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 </w:t>
      </w:r>
      <w:r w:rsidR="00AE36D5" w:rsidRPr="001007C3">
        <w:rPr>
          <w:sz w:val="22"/>
          <w:szCs w:val="22"/>
        </w:rPr>
        <w:t>All</w:t>
      </w:r>
      <w:r w:rsidR="006843A4" w:rsidRPr="001007C3">
        <w:rPr>
          <w:sz w:val="22"/>
          <w:szCs w:val="22"/>
        </w:rPr>
        <w:t xml:space="preserve"> were in favor</w:t>
      </w:r>
      <w:r w:rsidRPr="001007C3">
        <w:rPr>
          <w:sz w:val="22"/>
          <w:szCs w:val="22"/>
        </w:rPr>
        <w:t xml:space="preserve"> </w:t>
      </w:r>
    </w:p>
    <w:sectPr w:rsidR="009A34F6" w:rsidRPr="001007C3" w:rsidSect="00012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A9F1" w14:textId="77777777" w:rsidR="00362D21" w:rsidRDefault="00362D21" w:rsidP="006261AC">
      <w:pPr>
        <w:spacing w:after="0" w:line="240" w:lineRule="auto"/>
      </w:pPr>
      <w:r>
        <w:separator/>
      </w:r>
    </w:p>
  </w:endnote>
  <w:endnote w:type="continuationSeparator" w:id="0">
    <w:p w14:paraId="6E9C5A2F" w14:textId="77777777" w:rsidR="00362D21" w:rsidRDefault="00362D21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A3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BD9A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0F6E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5ED1E" w14:textId="77777777" w:rsidR="00362D21" w:rsidRDefault="00362D21" w:rsidP="006261AC">
      <w:pPr>
        <w:spacing w:after="0" w:line="240" w:lineRule="auto"/>
      </w:pPr>
      <w:r>
        <w:separator/>
      </w:r>
    </w:p>
  </w:footnote>
  <w:footnote w:type="continuationSeparator" w:id="0">
    <w:p w14:paraId="46EC71C7" w14:textId="77777777" w:rsidR="00362D21" w:rsidRDefault="00362D21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2B5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9376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CC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C7649"/>
    <w:multiLevelType w:val="hybridMultilevel"/>
    <w:tmpl w:val="D6CE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D0A6D"/>
    <w:multiLevelType w:val="hybridMultilevel"/>
    <w:tmpl w:val="6F7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58BD"/>
    <w:multiLevelType w:val="hybridMultilevel"/>
    <w:tmpl w:val="EFF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A3481"/>
    <w:multiLevelType w:val="hybridMultilevel"/>
    <w:tmpl w:val="D32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AF3"/>
    <w:multiLevelType w:val="hybridMultilevel"/>
    <w:tmpl w:val="4F3C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B42AD"/>
    <w:multiLevelType w:val="hybridMultilevel"/>
    <w:tmpl w:val="4ED4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90026"/>
    <w:multiLevelType w:val="hybridMultilevel"/>
    <w:tmpl w:val="9D1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E561C"/>
    <w:multiLevelType w:val="hybridMultilevel"/>
    <w:tmpl w:val="5AF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18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D"/>
    <w:rsid w:val="00012284"/>
    <w:rsid w:val="00017927"/>
    <w:rsid w:val="00031A6C"/>
    <w:rsid w:val="000534FF"/>
    <w:rsid w:val="00072F32"/>
    <w:rsid w:val="00074327"/>
    <w:rsid w:val="000B218C"/>
    <w:rsid w:val="000B643E"/>
    <w:rsid w:val="000D5E3F"/>
    <w:rsid w:val="000F0DD0"/>
    <w:rsid w:val="001007C3"/>
    <w:rsid w:val="0012244C"/>
    <w:rsid w:val="00151001"/>
    <w:rsid w:val="001918F1"/>
    <w:rsid w:val="001A6333"/>
    <w:rsid w:val="001B3E5B"/>
    <w:rsid w:val="001B4272"/>
    <w:rsid w:val="001B73A8"/>
    <w:rsid w:val="001E5F2B"/>
    <w:rsid w:val="0023034D"/>
    <w:rsid w:val="002316B4"/>
    <w:rsid w:val="002334DC"/>
    <w:rsid w:val="00234C5A"/>
    <w:rsid w:val="00250FBA"/>
    <w:rsid w:val="00272ABC"/>
    <w:rsid w:val="00283847"/>
    <w:rsid w:val="00293572"/>
    <w:rsid w:val="00296A5F"/>
    <w:rsid w:val="002B5EF8"/>
    <w:rsid w:val="002B722D"/>
    <w:rsid w:val="002D4951"/>
    <w:rsid w:val="002F19D5"/>
    <w:rsid w:val="003164F3"/>
    <w:rsid w:val="00316C23"/>
    <w:rsid w:val="003211E9"/>
    <w:rsid w:val="00332F92"/>
    <w:rsid w:val="00351556"/>
    <w:rsid w:val="0036003D"/>
    <w:rsid w:val="00362D21"/>
    <w:rsid w:val="003800F7"/>
    <w:rsid w:val="003B0332"/>
    <w:rsid w:val="003B21BD"/>
    <w:rsid w:val="003C02F6"/>
    <w:rsid w:val="003D745A"/>
    <w:rsid w:val="003E1CE4"/>
    <w:rsid w:val="00407420"/>
    <w:rsid w:val="00411E8C"/>
    <w:rsid w:val="00413121"/>
    <w:rsid w:val="00447E25"/>
    <w:rsid w:val="00452A5B"/>
    <w:rsid w:val="0049391B"/>
    <w:rsid w:val="004A4502"/>
    <w:rsid w:val="004C0410"/>
    <w:rsid w:val="004C13B3"/>
    <w:rsid w:val="004C1E6E"/>
    <w:rsid w:val="004D0344"/>
    <w:rsid w:val="004D0A0B"/>
    <w:rsid w:val="004D7082"/>
    <w:rsid w:val="004E006C"/>
    <w:rsid w:val="004F18C8"/>
    <w:rsid w:val="0052420C"/>
    <w:rsid w:val="005578C9"/>
    <w:rsid w:val="00561B00"/>
    <w:rsid w:val="0056408D"/>
    <w:rsid w:val="00564B60"/>
    <w:rsid w:val="00573494"/>
    <w:rsid w:val="005778F1"/>
    <w:rsid w:val="005A7B62"/>
    <w:rsid w:val="005D2B86"/>
    <w:rsid w:val="005E47CB"/>
    <w:rsid w:val="0061314D"/>
    <w:rsid w:val="006261AC"/>
    <w:rsid w:val="00626EA5"/>
    <w:rsid w:val="0062756C"/>
    <w:rsid w:val="00630497"/>
    <w:rsid w:val="00647A68"/>
    <w:rsid w:val="0065155C"/>
    <w:rsid w:val="00652B20"/>
    <w:rsid w:val="00663AC9"/>
    <w:rsid w:val="006843A4"/>
    <w:rsid w:val="0069738C"/>
    <w:rsid w:val="006B61EC"/>
    <w:rsid w:val="006C098A"/>
    <w:rsid w:val="006C1987"/>
    <w:rsid w:val="006C329D"/>
    <w:rsid w:val="006D63CD"/>
    <w:rsid w:val="00715759"/>
    <w:rsid w:val="00734088"/>
    <w:rsid w:val="00767BE9"/>
    <w:rsid w:val="00773CAB"/>
    <w:rsid w:val="00774A6D"/>
    <w:rsid w:val="00776F40"/>
    <w:rsid w:val="00787EC7"/>
    <w:rsid w:val="007C2D54"/>
    <w:rsid w:val="007E2FDF"/>
    <w:rsid w:val="008165F8"/>
    <w:rsid w:val="00822C05"/>
    <w:rsid w:val="00823482"/>
    <w:rsid w:val="00841366"/>
    <w:rsid w:val="00850164"/>
    <w:rsid w:val="00896C61"/>
    <w:rsid w:val="008C6647"/>
    <w:rsid w:val="00901176"/>
    <w:rsid w:val="009074FB"/>
    <w:rsid w:val="00912602"/>
    <w:rsid w:val="00913F9D"/>
    <w:rsid w:val="00925080"/>
    <w:rsid w:val="009678DB"/>
    <w:rsid w:val="009729CF"/>
    <w:rsid w:val="00994CC9"/>
    <w:rsid w:val="009A18AE"/>
    <w:rsid w:val="009A34F6"/>
    <w:rsid w:val="009C7791"/>
    <w:rsid w:val="009F6353"/>
    <w:rsid w:val="00A1079C"/>
    <w:rsid w:val="00A1127D"/>
    <w:rsid w:val="00A2377D"/>
    <w:rsid w:val="00A25FD3"/>
    <w:rsid w:val="00A32DE9"/>
    <w:rsid w:val="00A34E8F"/>
    <w:rsid w:val="00A72468"/>
    <w:rsid w:val="00A834CB"/>
    <w:rsid w:val="00A92062"/>
    <w:rsid w:val="00AA137A"/>
    <w:rsid w:val="00AD0486"/>
    <w:rsid w:val="00AE1DD7"/>
    <w:rsid w:val="00AE36D5"/>
    <w:rsid w:val="00B73F0E"/>
    <w:rsid w:val="00B85F98"/>
    <w:rsid w:val="00B93E5B"/>
    <w:rsid w:val="00BA1AAB"/>
    <w:rsid w:val="00BB6234"/>
    <w:rsid w:val="00BC0017"/>
    <w:rsid w:val="00BC3700"/>
    <w:rsid w:val="00BC7DDF"/>
    <w:rsid w:val="00BD0E68"/>
    <w:rsid w:val="00BE13F4"/>
    <w:rsid w:val="00C12DA5"/>
    <w:rsid w:val="00C16E8A"/>
    <w:rsid w:val="00C4048A"/>
    <w:rsid w:val="00C6271D"/>
    <w:rsid w:val="00C62BDF"/>
    <w:rsid w:val="00C65508"/>
    <w:rsid w:val="00C91D7E"/>
    <w:rsid w:val="00CA3F46"/>
    <w:rsid w:val="00CA50E7"/>
    <w:rsid w:val="00CB06EE"/>
    <w:rsid w:val="00CB105A"/>
    <w:rsid w:val="00CC15A8"/>
    <w:rsid w:val="00D30FB6"/>
    <w:rsid w:val="00D44A87"/>
    <w:rsid w:val="00D51343"/>
    <w:rsid w:val="00D82719"/>
    <w:rsid w:val="00DB3CF3"/>
    <w:rsid w:val="00E000E3"/>
    <w:rsid w:val="00E0035B"/>
    <w:rsid w:val="00E251AF"/>
    <w:rsid w:val="00E44288"/>
    <w:rsid w:val="00E453BC"/>
    <w:rsid w:val="00E671D8"/>
    <w:rsid w:val="00E824F4"/>
    <w:rsid w:val="00E97172"/>
    <w:rsid w:val="00EC5CDA"/>
    <w:rsid w:val="00EC5EFE"/>
    <w:rsid w:val="00ED271C"/>
    <w:rsid w:val="00ED3D63"/>
    <w:rsid w:val="00EE70D9"/>
    <w:rsid w:val="00EF0387"/>
    <w:rsid w:val="00F214EE"/>
    <w:rsid w:val="00F24521"/>
    <w:rsid w:val="00F24926"/>
    <w:rsid w:val="00F54A46"/>
    <w:rsid w:val="00F64367"/>
    <w:rsid w:val="00F70A75"/>
    <w:rsid w:val="00F70AF1"/>
    <w:rsid w:val="00F756A7"/>
    <w:rsid w:val="00F933B5"/>
    <w:rsid w:val="00F949FE"/>
    <w:rsid w:val="00FC6FD2"/>
    <w:rsid w:val="00FE0D09"/>
    <w:rsid w:val="00FE539C"/>
    <w:rsid w:val="00FE73CC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8F246"/>
  <w15:docId w15:val="{6A8A02DC-5769-4727-BFEA-F8F020A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6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7950F1EF64DB2B23B3690E081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864D-04A9-4CB8-BCA6-357C39379477}"/>
      </w:docPartPr>
      <w:docPartBody>
        <w:p w:rsidR="006625E0" w:rsidRDefault="005D0FDF">
          <w:pPr>
            <w:pStyle w:val="BE77950F1EF64DB2B23B3690E0816A06"/>
          </w:pPr>
          <w:r>
            <w:t>Organization/Committee Name</w:t>
          </w:r>
        </w:p>
      </w:docPartBody>
    </w:docPart>
    <w:docPart>
      <w:docPartPr>
        <w:name w:val="CAA46A8C49EB44759C92A4AC4C06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B515-0771-415D-B4A9-7D05AEE4BA07}"/>
      </w:docPartPr>
      <w:docPartBody>
        <w:p w:rsidR="006625E0" w:rsidRDefault="005D0FDF">
          <w:pPr>
            <w:pStyle w:val="CAA46A8C49EB44759C92A4AC4C0661F4"/>
          </w:pPr>
          <w:r w:rsidRPr="005578C9">
            <w:t>Meeting Minutes</w:t>
          </w:r>
        </w:p>
      </w:docPartBody>
    </w:docPart>
    <w:docPart>
      <w:docPartPr>
        <w:name w:val="502758C051374338ACEBB10E6CA1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C90F-1F18-4D21-ABB4-D790B8769BD0}"/>
      </w:docPartPr>
      <w:docPartBody>
        <w:p w:rsidR="006625E0" w:rsidRDefault="005D0FDF">
          <w:pPr>
            <w:pStyle w:val="502758C051374338ACEBB10E6CA1F734"/>
          </w:pPr>
          <w:r>
            <w:t>Date</w:t>
          </w:r>
        </w:p>
      </w:docPartBody>
    </w:docPart>
    <w:docPart>
      <w:docPartPr>
        <w:name w:val="7D19FEB850B242B199E8802A5201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A82-564B-48A8-8294-5207706E30AD}"/>
      </w:docPartPr>
      <w:docPartBody>
        <w:p w:rsidR="006625E0" w:rsidRDefault="005D0FDF">
          <w:pPr>
            <w:pStyle w:val="7D19FEB850B242B199E8802A52014020"/>
          </w:pPr>
          <w:r w:rsidRPr="0012244C">
            <w:t>Opening</w:t>
          </w:r>
        </w:p>
      </w:docPartBody>
    </w:docPart>
    <w:docPart>
      <w:docPartPr>
        <w:name w:val="CA35600B46DF40AC81A90CEDB52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0442-A1D9-4E47-A14E-1B499C5E2EFC}"/>
      </w:docPartPr>
      <w:docPartBody>
        <w:p w:rsidR="006625E0" w:rsidRDefault="005D0FDF">
          <w:pPr>
            <w:pStyle w:val="CA35600B46DF40AC81A90CEDB5286B9A"/>
          </w:pPr>
          <w:r>
            <w:t>The regular meeting of the</w:t>
          </w:r>
        </w:p>
      </w:docPartBody>
    </w:docPart>
    <w:docPart>
      <w:docPartPr>
        <w:name w:val="582A912AA90C48E3B4948F44277C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EC4D-8816-4E90-B79D-6AB8BE0EB00B}"/>
      </w:docPartPr>
      <w:docPartBody>
        <w:p w:rsidR="006625E0" w:rsidRDefault="005D0FDF">
          <w:pPr>
            <w:pStyle w:val="582A912AA90C48E3B4948F44277C6AE5"/>
          </w:pPr>
          <w:r>
            <w:t>Organization/Committee Name</w:t>
          </w:r>
        </w:p>
      </w:docPartBody>
    </w:docPart>
    <w:docPart>
      <w:docPartPr>
        <w:name w:val="2F683BE4BDF147E393C29A6C5F7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77E-26FC-4D4A-BA62-5A636F980010}"/>
      </w:docPartPr>
      <w:docPartBody>
        <w:p w:rsidR="006625E0" w:rsidRDefault="005D0FDF">
          <w:pPr>
            <w:pStyle w:val="2F683BE4BDF147E393C29A6C5F729C0A"/>
          </w:pPr>
          <w:r>
            <w:t>was called to order at</w:t>
          </w:r>
        </w:p>
      </w:docPartBody>
    </w:docPart>
    <w:docPart>
      <w:docPartPr>
        <w:name w:val="B3E65458EA25430A8A82CCDAA1A1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9389-4330-41E9-8312-A6892A79CFB8}"/>
      </w:docPartPr>
      <w:docPartBody>
        <w:p w:rsidR="006625E0" w:rsidRDefault="005D0FDF">
          <w:pPr>
            <w:pStyle w:val="B3E65458EA25430A8A82CCDAA1A1C533"/>
          </w:pPr>
          <w:r>
            <w:t>on</w:t>
          </w:r>
        </w:p>
      </w:docPartBody>
    </w:docPart>
    <w:docPart>
      <w:docPartPr>
        <w:name w:val="AA3F8BCECA1E4B05AB77A863FFB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9B3-3EC8-4131-9229-23C77D294659}"/>
      </w:docPartPr>
      <w:docPartBody>
        <w:p w:rsidR="006625E0" w:rsidRDefault="005D0FDF">
          <w:pPr>
            <w:pStyle w:val="AA3F8BCECA1E4B05AB77A863FFB936E8"/>
          </w:pPr>
          <w:r>
            <w:t>date</w:t>
          </w:r>
        </w:p>
      </w:docPartBody>
    </w:docPart>
    <w:docPart>
      <w:docPartPr>
        <w:name w:val="8E37CAFB7BBF48F5875FF93387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DCCE-8990-472D-BE18-2D700A53E733}"/>
      </w:docPartPr>
      <w:docPartBody>
        <w:p w:rsidR="006625E0" w:rsidRDefault="005D0FDF">
          <w:pPr>
            <w:pStyle w:val="8E37CAFB7BBF48F5875FF93387E2DB41"/>
          </w:pPr>
          <w:r>
            <w:t>in</w:t>
          </w:r>
        </w:p>
      </w:docPartBody>
    </w:docPart>
    <w:docPart>
      <w:docPartPr>
        <w:name w:val="C14C36DCF5E84A4AA540E4AFD3C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122E-EF27-44E2-8C9E-5E8F3CE4242E}"/>
      </w:docPartPr>
      <w:docPartBody>
        <w:p w:rsidR="006625E0" w:rsidRDefault="005D0FDF">
          <w:pPr>
            <w:pStyle w:val="C14C36DCF5E84A4AA540E4AFD3CF6C3D"/>
          </w:pPr>
          <w:r>
            <w:t>by</w:t>
          </w:r>
        </w:p>
      </w:docPartBody>
    </w:docPart>
    <w:docPart>
      <w:docPartPr>
        <w:name w:val="E0E2CE153B5B450D9B1B273F9267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D1AF-0F8C-4C83-9936-E709CBE094B6}"/>
      </w:docPartPr>
      <w:docPartBody>
        <w:p w:rsidR="006625E0" w:rsidRDefault="005D0FDF">
          <w:pPr>
            <w:pStyle w:val="E0E2CE153B5B450D9B1B273F9267DC54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9C419FD14576432FA6AA3BDB9BB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A1F9-C8E5-4AA2-8458-FAC2F5C5FCD9}"/>
      </w:docPartPr>
      <w:docPartBody>
        <w:p w:rsidR="006625E0" w:rsidRDefault="005D0FDF">
          <w:pPr>
            <w:pStyle w:val="9C419FD14576432FA6AA3BDB9BB27DA5"/>
          </w:pPr>
          <w:r>
            <w:t>Present</w:t>
          </w:r>
        </w:p>
      </w:docPartBody>
    </w:docPart>
    <w:docPart>
      <w:docPartPr>
        <w:name w:val="C6FCFAA15DC04B4A94F9B39CE14D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D5FB-86B2-4BC2-98C7-FFBF522BC34D}"/>
      </w:docPartPr>
      <w:docPartBody>
        <w:p w:rsidR="006625E0" w:rsidRDefault="005D0FDF">
          <w:pPr>
            <w:pStyle w:val="C6FCFAA15DC04B4A94F9B39CE14D508F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F"/>
    <w:rsid w:val="003B55B1"/>
    <w:rsid w:val="005D0FDF"/>
    <w:rsid w:val="006625E0"/>
    <w:rsid w:val="006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7950F1EF64DB2B23B3690E0816A06">
    <w:name w:val="BE77950F1EF64DB2B23B3690E0816A06"/>
  </w:style>
  <w:style w:type="paragraph" w:customStyle="1" w:styleId="CAA46A8C49EB44759C92A4AC4C0661F4">
    <w:name w:val="CAA46A8C49EB44759C92A4AC4C0661F4"/>
  </w:style>
  <w:style w:type="paragraph" w:customStyle="1" w:styleId="502758C051374338ACEBB10E6CA1F734">
    <w:name w:val="502758C051374338ACEBB10E6CA1F734"/>
  </w:style>
  <w:style w:type="paragraph" w:customStyle="1" w:styleId="7D19FEB850B242B199E8802A52014020">
    <w:name w:val="7D19FEB850B242B199E8802A52014020"/>
  </w:style>
  <w:style w:type="paragraph" w:customStyle="1" w:styleId="CA35600B46DF40AC81A90CEDB5286B9A">
    <w:name w:val="CA35600B46DF40AC81A90CEDB5286B9A"/>
  </w:style>
  <w:style w:type="paragraph" w:customStyle="1" w:styleId="582A912AA90C48E3B4948F44277C6AE5">
    <w:name w:val="582A912AA90C48E3B4948F44277C6AE5"/>
  </w:style>
  <w:style w:type="paragraph" w:customStyle="1" w:styleId="2F683BE4BDF147E393C29A6C5F729C0A">
    <w:name w:val="2F683BE4BDF147E393C29A6C5F729C0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65BFDA646B61401A980E6993DEF87384">
    <w:name w:val="65BFDA646B61401A980E6993DEF87384"/>
  </w:style>
  <w:style w:type="paragraph" w:customStyle="1" w:styleId="B3E65458EA25430A8A82CCDAA1A1C533">
    <w:name w:val="B3E65458EA25430A8A82CCDAA1A1C533"/>
  </w:style>
  <w:style w:type="paragraph" w:customStyle="1" w:styleId="AA3F8BCECA1E4B05AB77A863FFB936E8">
    <w:name w:val="AA3F8BCECA1E4B05AB77A863FFB936E8"/>
  </w:style>
  <w:style w:type="paragraph" w:customStyle="1" w:styleId="8E37CAFB7BBF48F5875FF93387E2DB41">
    <w:name w:val="8E37CAFB7BBF48F5875FF93387E2DB41"/>
  </w:style>
  <w:style w:type="paragraph" w:customStyle="1" w:styleId="0709611904C944229713D993AE037FFC">
    <w:name w:val="0709611904C944229713D993AE037FFC"/>
  </w:style>
  <w:style w:type="paragraph" w:customStyle="1" w:styleId="C14C36DCF5E84A4AA540E4AFD3CF6C3D">
    <w:name w:val="C14C36DCF5E84A4AA540E4AFD3CF6C3D"/>
  </w:style>
  <w:style w:type="paragraph" w:customStyle="1" w:styleId="E0E2CE153B5B450D9B1B273F9267DC54">
    <w:name w:val="E0E2CE153B5B450D9B1B273F9267DC54"/>
  </w:style>
  <w:style w:type="paragraph" w:customStyle="1" w:styleId="9C419FD14576432FA6AA3BDB9BB27DA5">
    <w:name w:val="9C419FD14576432FA6AA3BDB9BB27DA5"/>
  </w:style>
  <w:style w:type="paragraph" w:customStyle="1" w:styleId="4A81AA61D9354901BAF1F4BBFA896C99">
    <w:name w:val="4A81AA61D9354901BAF1F4BBFA896C99"/>
  </w:style>
  <w:style w:type="paragraph" w:customStyle="1" w:styleId="B9953D9EB9394F7E8C99C28052E5BF88">
    <w:name w:val="B9953D9EB9394F7E8C99C28052E5BF88"/>
  </w:style>
  <w:style w:type="paragraph" w:customStyle="1" w:styleId="6F649ED5BAD64002817FD5F8FBD74EF8">
    <w:name w:val="6F649ED5BAD64002817FD5F8FBD74EF8"/>
  </w:style>
  <w:style w:type="paragraph" w:customStyle="1" w:styleId="C6FCFAA15DC04B4A94F9B39CE14D508F">
    <w:name w:val="C6FCFAA15DC04B4A94F9B39CE14D508F"/>
  </w:style>
  <w:style w:type="paragraph" w:customStyle="1" w:styleId="F22F3B2B22D643438900FBEF61F2DD37">
    <w:name w:val="F22F3B2B22D643438900FBEF61F2DD37"/>
  </w:style>
  <w:style w:type="paragraph" w:customStyle="1" w:styleId="A222047A5BBB4E978608D8F3DEA8B7F3">
    <w:name w:val="A222047A5BBB4E978608D8F3DEA8B7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212254356348A8A3D0CC605A406C44">
    <w:name w:val="5B212254356348A8A3D0CC605A406C44"/>
  </w:style>
  <w:style w:type="paragraph" w:customStyle="1" w:styleId="B2EDC66994734D359877EBF5FBB41CE1">
    <w:name w:val="B2EDC66994734D359877EBF5FBB41CE1"/>
  </w:style>
  <w:style w:type="paragraph" w:customStyle="1" w:styleId="EA59F4B2976E4F778EF011EA550004B4">
    <w:name w:val="EA59F4B2976E4F778EF011EA550004B4"/>
  </w:style>
  <w:style w:type="paragraph" w:customStyle="1" w:styleId="C4A076F3FDE14AE880186E436CF5E957">
    <w:name w:val="C4A076F3FDE14AE880186E436CF5E957"/>
  </w:style>
  <w:style w:type="paragraph" w:customStyle="1" w:styleId="1D98289A464142B387BD63051A27373C">
    <w:name w:val="1D98289A464142B387BD63051A27373C"/>
  </w:style>
  <w:style w:type="paragraph" w:customStyle="1" w:styleId="7C2C471F01D54BD085790BDEE326B594">
    <w:name w:val="7C2C471F01D54BD085790BDEE326B594"/>
  </w:style>
  <w:style w:type="paragraph" w:customStyle="1" w:styleId="B93A5E04E5674E18A93D9BB0E8C6800D">
    <w:name w:val="B93A5E04E5674E18A93D9BB0E8C6800D"/>
  </w:style>
  <w:style w:type="paragraph" w:customStyle="1" w:styleId="C034DD5F1B0C4793B5336567F2C83BE1">
    <w:name w:val="C034DD5F1B0C4793B5336567F2C83BE1"/>
  </w:style>
  <w:style w:type="paragraph" w:customStyle="1" w:styleId="5D07AD7D7CD44195B8B49B681F40A833">
    <w:name w:val="5D07AD7D7CD44195B8B49B681F40A833"/>
  </w:style>
  <w:style w:type="paragraph" w:customStyle="1" w:styleId="46817695F0FF4BA79E64BEB56D9A63EB">
    <w:name w:val="46817695F0FF4BA79E64BEB56D9A63EB"/>
  </w:style>
  <w:style w:type="paragraph" w:customStyle="1" w:styleId="E1FA8DCA070E429895B5947CD4AC9884">
    <w:name w:val="E1FA8DCA070E429895B5947CD4AC9884"/>
  </w:style>
  <w:style w:type="paragraph" w:customStyle="1" w:styleId="D93FDE9112534CD0BF56D3560E62318A">
    <w:name w:val="D93FDE9112534CD0BF56D3560E62318A"/>
  </w:style>
  <w:style w:type="paragraph" w:customStyle="1" w:styleId="1DBFD27866044402902FBF9F90E2A340">
    <w:name w:val="1DBFD27866044402902FBF9F90E2A340"/>
  </w:style>
  <w:style w:type="paragraph" w:customStyle="1" w:styleId="E1217617B2E74D279E4E26A10A9A70FF">
    <w:name w:val="E1217617B2E74D279E4E26A10A9A70FF"/>
  </w:style>
  <w:style w:type="paragraph" w:customStyle="1" w:styleId="25E3A9941A8C4B67995EAFD2388152DC">
    <w:name w:val="25E3A9941A8C4B67995EAFD2388152DC"/>
  </w:style>
  <w:style w:type="paragraph" w:customStyle="1" w:styleId="777B7245D9E64C1BACF61079CE954D38">
    <w:name w:val="777B7245D9E64C1BACF61079CE954D38"/>
  </w:style>
  <w:style w:type="paragraph" w:customStyle="1" w:styleId="65BA83491ED649308F3A8DC60D8F4EBF">
    <w:name w:val="65BA83491ED649308F3A8DC60D8F4EBF"/>
  </w:style>
  <w:style w:type="paragraph" w:customStyle="1" w:styleId="85EEE2F3D6D045F2BF59F6818C375DFA">
    <w:name w:val="85EEE2F3D6D045F2BF59F6818C375DFA"/>
  </w:style>
  <w:style w:type="paragraph" w:customStyle="1" w:styleId="E6B464D9C5224DD1B55DB269CBE051FA">
    <w:name w:val="E6B464D9C5224DD1B55DB269CBE051FA"/>
  </w:style>
  <w:style w:type="paragraph" w:customStyle="1" w:styleId="5BEBB9AE06EB41FD8183D604626433E7">
    <w:name w:val="5BEBB9AE06EB41FD8183D60462643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The Pointe CUOA BOD Meeting</dc:subject>
  <dc:creator>Thomas esarey</dc:creator>
  <cp:keywords>2/16/19</cp:keywords>
  <dc:description>Steve Goff</dc:description>
  <cp:lastModifiedBy>Parker, Jack E.</cp:lastModifiedBy>
  <cp:revision>2</cp:revision>
  <cp:lastPrinted>2019-02-18T18:46:00Z</cp:lastPrinted>
  <dcterms:created xsi:type="dcterms:W3CDTF">2019-04-10T18:03:00Z</dcterms:created>
  <dcterms:modified xsi:type="dcterms:W3CDTF">2019-04-10T18:03:00Z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