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0DA4275C" w:rsidR="009A34F6" w:rsidRPr="001007C3" w:rsidRDefault="003B02D2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>
            <w:rPr>
              <w:sz w:val="26"/>
              <w:szCs w:val="26"/>
            </w:rPr>
            <w:t>The Pointe CUOA BOD Meeting</w:t>
          </w:r>
        </w:p>
      </w:sdtContent>
    </w:sdt>
    <w:sdt>
      <w:sdtPr>
        <w:alias w:val="Meeting Minutes:"/>
        <w:tag w:val="Meeting Minutes:"/>
        <w:id w:val="1398010639"/>
        <w:placeholder>
          <w:docPart w:val="CAA46A8C49EB44759C92A4AC4C0661F4"/>
        </w:placeholder>
        <w:temporary/>
        <w:showingPlcHdr/>
        <w15:appearance w15:val="hidden"/>
      </w:sdtPr>
      <w:sdtEndPr/>
      <w:sdtContent>
        <w:p w14:paraId="77FB5617" w14:textId="77777777" w:rsidR="00913F9D" w:rsidRDefault="00913F9D" w:rsidP="00ED271C">
          <w:pPr>
            <w:pStyle w:val="Heading1"/>
            <w:spacing w:line="240" w:lineRule="auto"/>
          </w:pPr>
          <w:r w:rsidRPr="00012284">
            <w:rPr>
              <w:sz w:val="24"/>
            </w:rPr>
            <w:t>Meeting Minutes</w:t>
          </w:r>
        </w:p>
      </w:sdtContent>
    </w:sdt>
    <w:p w14:paraId="0022B728" w14:textId="611ED1BD" w:rsidR="00913F9D" w:rsidRPr="00913F9D" w:rsidRDefault="00EF2C50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CF2377">
            <w:rPr>
              <w:sz w:val="24"/>
            </w:rPr>
            <w:t>8</w:t>
          </w:r>
          <w:r w:rsidR="0090450C">
            <w:rPr>
              <w:sz w:val="24"/>
            </w:rPr>
            <w:t>/1</w:t>
          </w:r>
          <w:r w:rsidR="00CF2377">
            <w:rPr>
              <w:sz w:val="24"/>
            </w:rPr>
            <w:t>7</w:t>
          </w:r>
          <w:r w:rsidR="0090450C">
            <w:rPr>
              <w:sz w:val="24"/>
            </w:rPr>
            <w:t>/19</w:t>
          </w:r>
        </w:sdtContent>
      </w:sdt>
    </w:p>
    <w:p w14:paraId="4ED92451" w14:textId="769CDACC" w:rsidR="009A34F6" w:rsidRDefault="00EF2C50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548C65BB" w14:textId="3C056CE8" w:rsidR="0038506F" w:rsidRDefault="00EF2C50" w:rsidP="00811FF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B02D2">
            <w:rPr>
              <w:b/>
              <w:bCs/>
              <w:sz w:val="22"/>
              <w:szCs w:val="22"/>
            </w:rPr>
            <w:t>The Pointe CUOA BOD Meeting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36003D" w:rsidRPr="001007C3">
        <w:rPr>
          <w:sz w:val="22"/>
          <w:szCs w:val="22"/>
        </w:rPr>
        <w:t>9</w:t>
      </w:r>
      <w:r w:rsidR="008D10EA">
        <w:rPr>
          <w:sz w:val="22"/>
          <w:szCs w:val="22"/>
        </w:rPr>
        <w:t>:02</w:t>
      </w:r>
      <w:r w:rsidR="0036003D" w:rsidRPr="001007C3">
        <w:rPr>
          <w:sz w:val="22"/>
          <w:szCs w:val="22"/>
        </w:rPr>
        <w:t xml:space="preserve"> am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on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CF2377">
            <w:rPr>
              <w:sz w:val="22"/>
              <w:szCs w:val="22"/>
            </w:rPr>
            <w:t>8/17/19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in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0450C">
        <w:rPr>
          <w:sz w:val="22"/>
          <w:szCs w:val="22"/>
        </w:rPr>
        <w:t>Blackwater</w:t>
      </w:r>
      <w:r w:rsidR="0036003D" w:rsidRPr="001007C3">
        <w:rPr>
          <w:sz w:val="22"/>
          <w:szCs w:val="22"/>
        </w:rPr>
        <w:t xml:space="preserve"> Room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by</w:t>
          </w:r>
        </w:sdtContent>
      </w:sdt>
      <w:r w:rsidR="00CF2377">
        <w:rPr>
          <w:sz w:val="22"/>
          <w:szCs w:val="22"/>
        </w:rPr>
        <w:t xml:space="preserve"> Jack Parker</w:t>
      </w:r>
    </w:p>
    <w:p w14:paraId="4F1BDF56" w14:textId="22759424" w:rsidR="0038506F" w:rsidRDefault="00CF2377" w:rsidP="0038506F">
      <w:pPr>
        <w:spacing w:after="0"/>
        <w:rPr>
          <w:sz w:val="22"/>
          <w:szCs w:val="22"/>
        </w:rPr>
      </w:pPr>
      <w:r>
        <w:rPr>
          <w:sz w:val="22"/>
          <w:szCs w:val="22"/>
        </w:rPr>
        <w:t>Jack Parker</w:t>
      </w:r>
      <w:r w:rsidR="0038506F">
        <w:rPr>
          <w:sz w:val="22"/>
          <w:szCs w:val="22"/>
        </w:rPr>
        <w:t xml:space="preserve"> -Established quorum </w:t>
      </w:r>
    </w:p>
    <w:p w14:paraId="0D630C49" w14:textId="77777777" w:rsidR="00E3487B" w:rsidRPr="001007C3" w:rsidRDefault="00E3487B" w:rsidP="00811FFE">
      <w:pPr>
        <w:spacing w:after="0"/>
        <w:rPr>
          <w:sz w:val="22"/>
          <w:szCs w:val="22"/>
        </w:rPr>
      </w:pPr>
    </w:p>
    <w:p w14:paraId="3B297084" w14:textId="77777777" w:rsidR="009A34F6" w:rsidRPr="001007C3" w:rsidRDefault="00EF2C50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6880E0AC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BOD – Steve Goff</w:t>
      </w:r>
      <w:r w:rsidR="00B42D6E">
        <w:rPr>
          <w:sz w:val="22"/>
          <w:szCs w:val="22"/>
        </w:rPr>
        <w:t xml:space="preserve"> (phone)</w:t>
      </w:r>
      <w:r w:rsidRPr="001007C3">
        <w:rPr>
          <w:sz w:val="22"/>
          <w:szCs w:val="22"/>
        </w:rPr>
        <w:t>,</w:t>
      </w:r>
      <w:r w:rsidR="00922A44">
        <w:rPr>
          <w:sz w:val="22"/>
          <w:szCs w:val="22"/>
        </w:rPr>
        <w:t xml:space="preserve"> Jack Parker,</w:t>
      </w:r>
      <w:r w:rsidRPr="001007C3">
        <w:rPr>
          <w:sz w:val="22"/>
          <w:szCs w:val="22"/>
        </w:rPr>
        <w:t xml:space="preserve"> Tommy Esarey, Mary Lou McDonald</w:t>
      </w:r>
      <w:r w:rsidR="00922A44">
        <w:rPr>
          <w:sz w:val="22"/>
          <w:szCs w:val="22"/>
        </w:rPr>
        <w:t>, Jodi Campion</w:t>
      </w:r>
    </w:p>
    <w:p w14:paraId="490C2C8C" w14:textId="0EBF1371" w:rsidR="0036003D" w:rsidRPr="0001509B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01509B">
        <w:rPr>
          <w:sz w:val="22"/>
          <w:szCs w:val="22"/>
        </w:rPr>
        <w:t xml:space="preserve">Owners- </w:t>
      </w:r>
      <w:r w:rsidR="00A5416A">
        <w:rPr>
          <w:sz w:val="22"/>
          <w:szCs w:val="22"/>
        </w:rPr>
        <w:t xml:space="preserve">CD &amp; Sheryl Holbrook, </w:t>
      </w:r>
      <w:r w:rsidR="008C0E0F">
        <w:rPr>
          <w:sz w:val="22"/>
          <w:szCs w:val="22"/>
        </w:rPr>
        <w:t>Al</w:t>
      </w:r>
      <w:r w:rsidR="00C8263E">
        <w:rPr>
          <w:sz w:val="22"/>
          <w:szCs w:val="22"/>
        </w:rPr>
        <w:t xml:space="preserve"> D</w:t>
      </w:r>
      <w:r w:rsidR="00085697">
        <w:rPr>
          <w:sz w:val="22"/>
          <w:szCs w:val="22"/>
        </w:rPr>
        <w:t>upuis</w:t>
      </w:r>
      <w:r w:rsidR="00CE7CF6">
        <w:rPr>
          <w:sz w:val="22"/>
          <w:szCs w:val="22"/>
        </w:rPr>
        <w:t>, Renato Campion</w:t>
      </w:r>
      <w:r w:rsidR="006B1606">
        <w:rPr>
          <w:sz w:val="22"/>
          <w:szCs w:val="22"/>
        </w:rPr>
        <w:t xml:space="preserve"> </w:t>
      </w:r>
    </w:p>
    <w:p w14:paraId="34DBDD42" w14:textId="441CB83C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Invited- Lee Merritt</w:t>
      </w:r>
      <w:r w:rsidR="001E1657">
        <w:rPr>
          <w:sz w:val="22"/>
          <w:szCs w:val="22"/>
        </w:rPr>
        <w:t xml:space="preserve"> RLM </w:t>
      </w:r>
      <w:r w:rsidR="008B0778">
        <w:rPr>
          <w:sz w:val="22"/>
          <w:szCs w:val="22"/>
        </w:rPr>
        <w:t>Associates</w:t>
      </w:r>
      <w:r w:rsidR="00085697">
        <w:rPr>
          <w:sz w:val="22"/>
          <w:szCs w:val="22"/>
        </w:rPr>
        <w:t xml:space="preserve">, </w:t>
      </w:r>
    </w:p>
    <w:p w14:paraId="042AD294" w14:textId="77777777" w:rsidR="009A34F6" w:rsidRPr="001007C3" w:rsidRDefault="00EF2C50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pproval of Minutes:"/>
          <w:tag w:val="Approval of Minutes:"/>
          <w:id w:val="1513487595"/>
          <w:placeholder>
            <w:docPart w:val="C6FCFAA15DC04B4A94F9B39CE14D508F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Approval of Minutes</w:t>
          </w:r>
        </w:sdtContent>
      </w:sdt>
    </w:p>
    <w:p w14:paraId="79DD26E4" w14:textId="3F022ECC" w:rsidR="009A34F6" w:rsidRPr="001007C3" w:rsidRDefault="007D796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Tommy</w:t>
      </w:r>
      <w:r w:rsidR="00DB6397">
        <w:rPr>
          <w:sz w:val="22"/>
          <w:szCs w:val="22"/>
        </w:rPr>
        <w:t xml:space="preserve"> Esarey</w:t>
      </w:r>
      <w:r w:rsidR="003B0332" w:rsidRPr="001007C3">
        <w:rPr>
          <w:sz w:val="22"/>
          <w:szCs w:val="22"/>
        </w:rPr>
        <w:t xml:space="preserve"> made motion to approve </w:t>
      </w:r>
      <w:r>
        <w:rPr>
          <w:sz w:val="22"/>
          <w:szCs w:val="22"/>
        </w:rPr>
        <w:t>June 15th</w:t>
      </w:r>
      <w:r w:rsidR="003B0332" w:rsidRPr="001007C3">
        <w:rPr>
          <w:sz w:val="22"/>
          <w:szCs w:val="22"/>
        </w:rPr>
        <w:t xml:space="preserve"> meeting minutes </w:t>
      </w:r>
    </w:p>
    <w:p w14:paraId="62144EB4" w14:textId="53514FC4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</w:t>
      </w:r>
      <w:r w:rsidR="007D796D">
        <w:rPr>
          <w:sz w:val="22"/>
          <w:szCs w:val="22"/>
        </w:rPr>
        <w:t>Mary Lou McDonald</w:t>
      </w:r>
    </w:p>
    <w:p w14:paraId="1D738F8B" w14:textId="33FEED39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All </w:t>
      </w:r>
      <w:r w:rsidR="003211E9" w:rsidRPr="001007C3">
        <w:rPr>
          <w:sz w:val="22"/>
          <w:szCs w:val="22"/>
        </w:rPr>
        <w:t xml:space="preserve">were </w:t>
      </w:r>
      <w:r w:rsidRPr="001007C3">
        <w:rPr>
          <w:sz w:val="22"/>
          <w:szCs w:val="22"/>
        </w:rPr>
        <w:t>in Favor</w:t>
      </w:r>
    </w:p>
    <w:p w14:paraId="729D36FF" w14:textId="5EA586BA" w:rsidR="00CB06EE" w:rsidRPr="001D5D46" w:rsidRDefault="00850164" w:rsidP="00ED271C">
      <w:pPr>
        <w:pStyle w:val="Heading2"/>
        <w:spacing w:line="240" w:lineRule="auto"/>
        <w:rPr>
          <w:b w:val="0"/>
          <w:bCs/>
          <w:sz w:val="22"/>
          <w:szCs w:val="22"/>
        </w:rPr>
      </w:pPr>
      <w:r w:rsidRPr="001007C3">
        <w:rPr>
          <w:sz w:val="22"/>
          <w:szCs w:val="22"/>
        </w:rPr>
        <w:t xml:space="preserve">Ratify </w:t>
      </w:r>
      <w:r w:rsidR="00B3757B">
        <w:rPr>
          <w:sz w:val="22"/>
          <w:szCs w:val="22"/>
        </w:rPr>
        <w:t>B</w:t>
      </w:r>
      <w:r w:rsidR="007E44B9">
        <w:rPr>
          <w:sz w:val="22"/>
          <w:szCs w:val="22"/>
        </w:rPr>
        <w:t>oard actions taken by email. (</w:t>
      </w:r>
      <w:r w:rsidR="007E6E22">
        <w:rPr>
          <w:sz w:val="22"/>
          <w:szCs w:val="22"/>
        </w:rPr>
        <w:t>unanimous</w:t>
      </w:r>
      <w:r w:rsidR="007E44B9">
        <w:rPr>
          <w:sz w:val="22"/>
          <w:szCs w:val="22"/>
        </w:rPr>
        <w:t xml:space="preserve"> </w:t>
      </w:r>
      <w:r w:rsidR="007E6E22">
        <w:rPr>
          <w:sz w:val="22"/>
          <w:szCs w:val="22"/>
        </w:rPr>
        <w:t>email vote)</w:t>
      </w:r>
    </w:p>
    <w:p w14:paraId="439B94F3" w14:textId="77777777" w:rsidR="00666372" w:rsidRPr="001D5D46" w:rsidRDefault="00666372" w:rsidP="00ED271C">
      <w:pPr>
        <w:pStyle w:val="ListParagraph"/>
        <w:numPr>
          <w:ilvl w:val="0"/>
          <w:numId w:val="12"/>
        </w:numPr>
        <w:spacing w:line="240" w:lineRule="auto"/>
        <w:rPr>
          <w:bCs/>
          <w:sz w:val="22"/>
          <w:szCs w:val="22"/>
        </w:rPr>
      </w:pPr>
      <w:r w:rsidRPr="001D5D46">
        <w:rPr>
          <w:bCs/>
          <w:sz w:val="22"/>
          <w:szCs w:val="22"/>
        </w:rPr>
        <w:t>None</w:t>
      </w:r>
    </w:p>
    <w:p w14:paraId="28B9A13D" w14:textId="77777777" w:rsidR="00666372" w:rsidRDefault="00666372" w:rsidP="00666372">
      <w:pPr>
        <w:pStyle w:val="ListParagraph"/>
        <w:spacing w:line="240" w:lineRule="auto"/>
        <w:rPr>
          <w:b/>
          <w:sz w:val="22"/>
          <w:szCs w:val="22"/>
        </w:rPr>
      </w:pPr>
    </w:p>
    <w:p w14:paraId="4F2BDC37" w14:textId="42AE0319" w:rsidR="001918F1" w:rsidRPr="001D5D46" w:rsidRDefault="00666372" w:rsidP="001D5D46">
      <w:pPr>
        <w:spacing w:line="240" w:lineRule="auto"/>
        <w:rPr>
          <w:b/>
          <w:sz w:val="22"/>
          <w:szCs w:val="22"/>
        </w:rPr>
      </w:pPr>
      <w:r w:rsidRPr="001D5D46">
        <w:rPr>
          <w:b/>
          <w:sz w:val="22"/>
          <w:szCs w:val="22"/>
        </w:rPr>
        <w:t>C</w:t>
      </w:r>
      <w:r w:rsidR="00C4048A" w:rsidRPr="001D5D46">
        <w:rPr>
          <w:b/>
          <w:sz w:val="22"/>
          <w:szCs w:val="22"/>
        </w:rPr>
        <w:t>ommittee Updates</w:t>
      </w:r>
    </w:p>
    <w:p w14:paraId="692DEC82" w14:textId="68BA11D2" w:rsidR="001918F1" w:rsidRPr="001007C3" w:rsidRDefault="006C329D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Financial </w:t>
      </w:r>
      <w:r w:rsidR="00A34E8F" w:rsidRPr="001007C3">
        <w:rPr>
          <w:b/>
          <w:sz w:val="22"/>
          <w:szCs w:val="22"/>
        </w:rPr>
        <w:t xml:space="preserve">– </w:t>
      </w:r>
      <w:r w:rsidR="00767EA4">
        <w:rPr>
          <w:b/>
          <w:sz w:val="22"/>
          <w:szCs w:val="22"/>
        </w:rPr>
        <w:t>Lee Me</w:t>
      </w:r>
      <w:r w:rsidR="00F85032">
        <w:rPr>
          <w:b/>
          <w:sz w:val="22"/>
          <w:szCs w:val="22"/>
        </w:rPr>
        <w:t>rritt</w:t>
      </w:r>
    </w:p>
    <w:p w14:paraId="4B50B6C3" w14:textId="77777777" w:rsidR="001752CC" w:rsidRPr="001752CC" w:rsidRDefault="00351A3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gave update on </w:t>
      </w:r>
      <w:r w:rsidR="0036297E">
        <w:rPr>
          <w:sz w:val="22"/>
          <w:szCs w:val="22"/>
        </w:rPr>
        <w:t>financials;</w:t>
      </w:r>
      <w:r w:rsidR="004B5F2E">
        <w:rPr>
          <w:sz w:val="22"/>
          <w:szCs w:val="22"/>
        </w:rPr>
        <w:t xml:space="preserve"> </w:t>
      </w:r>
      <w:r w:rsidR="00574BCA">
        <w:rPr>
          <w:sz w:val="22"/>
          <w:szCs w:val="22"/>
        </w:rPr>
        <w:t>Reviewed reserve spending on improvements</w:t>
      </w:r>
      <w:r w:rsidR="00E71D27">
        <w:rPr>
          <w:sz w:val="22"/>
          <w:szCs w:val="22"/>
        </w:rPr>
        <w:t xml:space="preserve">. </w:t>
      </w:r>
    </w:p>
    <w:p w14:paraId="2D492851" w14:textId="1AA6CACE" w:rsidR="00CE6F54" w:rsidRPr="00CE6F54" w:rsidRDefault="0009766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</w:t>
      </w:r>
      <w:r w:rsidR="00E014DE">
        <w:rPr>
          <w:sz w:val="22"/>
          <w:szCs w:val="22"/>
        </w:rPr>
        <w:t>review</w:t>
      </w:r>
      <w:r w:rsidR="00A275A2">
        <w:rPr>
          <w:sz w:val="22"/>
          <w:szCs w:val="22"/>
        </w:rPr>
        <w:t>ed the budget to date</w:t>
      </w:r>
      <w:r w:rsidR="00246029">
        <w:rPr>
          <w:sz w:val="22"/>
          <w:szCs w:val="22"/>
        </w:rPr>
        <w:t xml:space="preserve"> VS expenses.</w:t>
      </w:r>
    </w:p>
    <w:p w14:paraId="6280E050" w14:textId="77777777" w:rsidR="001340EC" w:rsidRPr="001340EC" w:rsidRDefault="006B4158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</w:t>
      </w:r>
      <w:r w:rsidR="00D75E22">
        <w:rPr>
          <w:sz w:val="22"/>
          <w:szCs w:val="22"/>
        </w:rPr>
        <w:t xml:space="preserve">brought up that the board needs to update </w:t>
      </w:r>
      <w:r w:rsidR="00DD23E7">
        <w:rPr>
          <w:sz w:val="22"/>
          <w:szCs w:val="22"/>
        </w:rPr>
        <w:t>bank account signee with Bank of Bot</w:t>
      </w:r>
      <w:r w:rsidR="001340EC">
        <w:rPr>
          <w:sz w:val="22"/>
          <w:szCs w:val="22"/>
        </w:rPr>
        <w:t xml:space="preserve">etourt. </w:t>
      </w:r>
    </w:p>
    <w:p w14:paraId="641646D8" w14:textId="3C9F9D61" w:rsidR="006C329D" w:rsidRPr="00D92FF1" w:rsidRDefault="007508FA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ask to go into executive session to discuss accounts receivables. </w:t>
      </w:r>
    </w:p>
    <w:p w14:paraId="3E719A96" w14:textId="27F3A1AD" w:rsidR="003800F7" w:rsidRPr="001007C3" w:rsidRDefault="00CC15A8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Maintenance</w:t>
      </w:r>
      <w:r w:rsidR="003E5DA0">
        <w:rPr>
          <w:b/>
          <w:sz w:val="22"/>
          <w:szCs w:val="22"/>
        </w:rPr>
        <w:t>,</w:t>
      </w:r>
      <w:r w:rsidRPr="001007C3">
        <w:rPr>
          <w:b/>
          <w:sz w:val="22"/>
          <w:szCs w:val="22"/>
        </w:rPr>
        <w:t xml:space="preserve"> Beautification</w:t>
      </w:r>
      <w:r w:rsidR="003E5DA0">
        <w:rPr>
          <w:b/>
          <w:sz w:val="22"/>
          <w:szCs w:val="22"/>
        </w:rPr>
        <w:t xml:space="preserve"> and No</w:t>
      </w:r>
      <w:r w:rsidR="00C52293">
        <w:rPr>
          <w:b/>
          <w:sz w:val="22"/>
          <w:szCs w:val="22"/>
        </w:rPr>
        <w:t xml:space="preserve"> </w:t>
      </w:r>
      <w:r w:rsidR="00234793">
        <w:rPr>
          <w:b/>
          <w:sz w:val="22"/>
          <w:szCs w:val="22"/>
        </w:rPr>
        <w:t xml:space="preserve">Smoking </w:t>
      </w:r>
      <w:r w:rsidR="00234793" w:rsidRPr="001007C3">
        <w:rPr>
          <w:b/>
          <w:sz w:val="22"/>
          <w:szCs w:val="22"/>
        </w:rPr>
        <w:t>–</w:t>
      </w:r>
      <w:r w:rsidRPr="001007C3">
        <w:rPr>
          <w:b/>
          <w:sz w:val="22"/>
          <w:szCs w:val="22"/>
        </w:rPr>
        <w:t xml:space="preserve"> Mary Lou </w:t>
      </w:r>
      <w:r w:rsidR="00F949FE" w:rsidRPr="001007C3">
        <w:rPr>
          <w:b/>
          <w:sz w:val="22"/>
          <w:szCs w:val="22"/>
        </w:rPr>
        <w:t>McDonald</w:t>
      </w:r>
      <w:r w:rsidR="007F37EA">
        <w:rPr>
          <w:b/>
          <w:sz w:val="22"/>
          <w:szCs w:val="22"/>
        </w:rPr>
        <w:t>, Jodi Campion</w:t>
      </w:r>
    </w:p>
    <w:p w14:paraId="143569F8" w14:textId="77777777" w:rsidR="00211327" w:rsidRPr="00211327" w:rsidRDefault="00CB3DD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Mary Lou gave details on</w:t>
      </w:r>
      <w:r w:rsidR="00166F11">
        <w:rPr>
          <w:sz w:val="22"/>
          <w:szCs w:val="22"/>
        </w:rPr>
        <w:t xml:space="preserve"> the </w:t>
      </w:r>
      <w:r w:rsidR="00A974C9">
        <w:rPr>
          <w:sz w:val="22"/>
          <w:szCs w:val="22"/>
        </w:rPr>
        <w:t>door painting project. 3 colors were selected for testing</w:t>
      </w:r>
      <w:r w:rsidR="005D0C7A">
        <w:rPr>
          <w:sz w:val="22"/>
          <w:szCs w:val="22"/>
        </w:rPr>
        <w:t xml:space="preserve"> and the choices will be sent to the owners via Eblast.</w:t>
      </w:r>
    </w:p>
    <w:p w14:paraId="08319951" w14:textId="2CE71CE6" w:rsidR="00211327" w:rsidRPr="00606165" w:rsidRDefault="00211327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No-Smoking committee </w:t>
      </w:r>
      <w:r w:rsidR="002E675B">
        <w:rPr>
          <w:bCs/>
          <w:sz w:val="22"/>
          <w:szCs w:val="22"/>
        </w:rPr>
        <w:t>met,</w:t>
      </w:r>
      <w:r w:rsidR="00E126C3">
        <w:rPr>
          <w:bCs/>
          <w:sz w:val="22"/>
          <w:szCs w:val="22"/>
        </w:rPr>
        <w:t xml:space="preserve"> and Mary Lou</w:t>
      </w:r>
      <w:r w:rsidR="00165279">
        <w:rPr>
          <w:bCs/>
          <w:sz w:val="22"/>
          <w:szCs w:val="22"/>
        </w:rPr>
        <w:t xml:space="preserve"> gave update </w:t>
      </w:r>
      <w:r w:rsidR="00E45095">
        <w:rPr>
          <w:bCs/>
          <w:sz w:val="22"/>
          <w:szCs w:val="22"/>
        </w:rPr>
        <w:t xml:space="preserve">with recommendations of </w:t>
      </w:r>
      <w:r w:rsidR="00277BC7">
        <w:rPr>
          <w:bCs/>
          <w:sz w:val="22"/>
          <w:szCs w:val="22"/>
        </w:rPr>
        <w:t>designated smoking areas.</w:t>
      </w:r>
      <w:r w:rsidR="00471D36">
        <w:rPr>
          <w:bCs/>
          <w:sz w:val="22"/>
          <w:szCs w:val="22"/>
        </w:rPr>
        <w:t xml:space="preserve"> </w:t>
      </w:r>
      <w:r w:rsidR="002E675B">
        <w:rPr>
          <w:bCs/>
          <w:sz w:val="22"/>
          <w:szCs w:val="22"/>
        </w:rPr>
        <w:t xml:space="preserve">Possible areas </w:t>
      </w:r>
      <w:r w:rsidR="006C5689">
        <w:rPr>
          <w:bCs/>
          <w:sz w:val="22"/>
          <w:szCs w:val="22"/>
        </w:rPr>
        <w:t xml:space="preserve">include side of building 1 and </w:t>
      </w:r>
      <w:r w:rsidR="007F29D2">
        <w:rPr>
          <w:bCs/>
          <w:sz w:val="22"/>
          <w:szCs w:val="22"/>
        </w:rPr>
        <w:t>in the front parking lot island areas.</w:t>
      </w:r>
      <w:r w:rsidR="0063221E">
        <w:rPr>
          <w:bCs/>
          <w:sz w:val="22"/>
          <w:szCs w:val="22"/>
        </w:rPr>
        <w:t xml:space="preserve"> More investigation to follow. </w:t>
      </w:r>
      <w:r w:rsidR="00454885">
        <w:rPr>
          <w:bCs/>
          <w:sz w:val="22"/>
          <w:szCs w:val="22"/>
        </w:rPr>
        <w:t>Including pricing on bus stop type</w:t>
      </w:r>
      <w:r w:rsidR="00F37331">
        <w:rPr>
          <w:bCs/>
          <w:sz w:val="22"/>
          <w:szCs w:val="22"/>
        </w:rPr>
        <w:t xml:space="preserve"> enclosures. </w:t>
      </w:r>
    </w:p>
    <w:p w14:paraId="5D97A65D" w14:textId="488E31EE" w:rsidR="00C86883" w:rsidRPr="00234793" w:rsidRDefault="005F2CA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Questions were brought up about enforcement of no smoking</w:t>
      </w:r>
      <w:r w:rsidR="00D2338E">
        <w:rPr>
          <w:bCs/>
          <w:sz w:val="22"/>
          <w:szCs w:val="22"/>
        </w:rPr>
        <w:t xml:space="preserve"> policy. </w:t>
      </w:r>
      <w:r w:rsidR="00541F55">
        <w:rPr>
          <w:bCs/>
          <w:sz w:val="22"/>
          <w:szCs w:val="22"/>
        </w:rPr>
        <w:t xml:space="preserve">The committee will meet again and </w:t>
      </w:r>
      <w:r w:rsidR="00133FC4">
        <w:rPr>
          <w:bCs/>
          <w:sz w:val="22"/>
          <w:szCs w:val="22"/>
        </w:rPr>
        <w:t xml:space="preserve">submit plan to the Board. </w:t>
      </w:r>
      <w:r>
        <w:rPr>
          <w:bCs/>
          <w:sz w:val="22"/>
          <w:szCs w:val="22"/>
        </w:rPr>
        <w:t xml:space="preserve"> </w:t>
      </w:r>
    </w:p>
    <w:p w14:paraId="121E4743" w14:textId="2E801DBE" w:rsidR="00234793" w:rsidRPr="00A1378F" w:rsidRDefault="00234793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Hallway wall painting</w:t>
      </w:r>
      <w:r w:rsidR="00A31BB2">
        <w:rPr>
          <w:bCs/>
          <w:sz w:val="22"/>
          <w:szCs w:val="22"/>
        </w:rPr>
        <w:t xml:space="preserve"> and carpet to be 2020 project. Tommy Esarey to get pricing on wall painting.</w:t>
      </w:r>
    </w:p>
    <w:p w14:paraId="0401D559" w14:textId="68A56E7F" w:rsidR="00A1378F" w:rsidRPr="00211327" w:rsidRDefault="00A1378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Goff recommended compiling </w:t>
      </w:r>
      <w:r w:rsidR="001D6C72">
        <w:rPr>
          <w:bCs/>
          <w:sz w:val="22"/>
          <w:szCs w:val="22"/>
        </w:rPr>
        <w:t>project pricing for annual meeting</w:t>
      </w:r>
      <w:r w:rsidR="004733C9">
        <w:rPr>
          <w:bCs/>
          <w:sz w:val="22"/>
          <w:szCs w:val="22"/>
        </w:rPr>
        <w:t xml:space="preserve"> / 2020 project list.</w:t>
      </w:r>
    </w:p>
    <w:p w14:paraId="77D60E63" w14:textId="0783F4B3" w:rsidR="004D7082" w:rsidRPr="001007C3" w:rsidRDefault="004D7082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Communication</w:t>
      </w:r>
      <w:r w:rsidR="00FC6FD2" w:rsidRPr="001007C3">
        <w:rPr>
          <w:b/>
          <w:sz w:val="22"/>
          <w:szCs w:val="22"/>
        </w:rPr>
        <w:t xml:space="preserve"> (Website &amp; Facebook) </w:t>
      </w:r>
      <w:r w:rsidR="00D8103A" w:rsidRPr="001007C3">
        <w:rPr>
          <w:b/>
          <w:sz w:val="22"/>
          <w:szCs w:val="22"/>
        </w:rPr>
        <w:t>– Jack</w:t>
      </w:r>
      <w:r w:rsidR="0049391B" w:rsidRPr="001007C3">
        <w:rPr>
          <w:b/>
          <w:sz w:val="22"/>
          <w:szCs w:val="22"/>
        </w:rPr>
        <w:t xml:space="preserve"> Parker</w:t>
      </w:r>
      <w:r w:rsidR="003F5506">
        <w:rPr>
          <w:b/>
          <w:sz w:val="22"/>
          <w:szCs w:val="22"/>
        </w:rPr>
        <w:t xml:space="preserve"> </w:t>
      </w:r>
    </w:p>
    <w:p w14:paraId="39FA3321" w14:textId="32832567" w:rsidR="0049391B" w:rsidRPr="001007C3" w:rsidRDefault="003024A3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No Update</w:t>
      </w:r>
      <w:r w:rsidR="00293572" w:rsidRPr="001007C3">
        <w:rPr>
          <w:sz w:val="22"/>
          <w:szCs w:val="22"/>
        </w:rPr>
        <w:t xml:space="preserve">  </w:t>
      </w:r>
      <w:r w:rsidR="00822C05" w:rsidRPr="001007C3">
        <w:rPr>
          <w:sz w:val="22"/>
          <w:szCs w:val="22"/>
        </w:rPr>
        <w:t xml:space="preserve"> </w:t>
      </w:r>
    </w:p>
    <w:p w14:paraId="53D450DC" w14:textId="7DF0EB99" w:rsidR="001A6333" w:rsidRPr="001007C3" w:rsidRDefault="001A6333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Contracts</w:t>
      </w:r>
      <w:r w:rsidR="004C1E6E" w:rsidRPr="001007C3">
        <w:rPr>
          <w:b/>
          <w:sz w:val="22"/>
          <w:szCs w:val="22"/>
        </w:rPr>
        <w:t xml:space="preserve"> – Jack Parker</w:t>
      </w:r>
    </w:p>
    <w:p w14:paraId="42EA3DEC" w14:textId="77777777" w:rsidR="005E0DCC" w:rsidRPr="005E0DCC" w:rsidRDefault="00B6610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Board working</w:t>
      </w:r>
      <w:r w:rsidR="00EF6BDF">
        <w:rPr>
          <w:sz w:val="22"/>
          <w:szCs w:val="22"/>
        </w:rPr>
        <w:t xml:space="preserve"> with </w:t>
      </w:r>
      <w:r w:rsidR="006C223E">
        <w:rPr>
          <w:sz w:val="22"/>
          <w:szCs w:val="22"/>
        </w:rPr>
        <w:t>RLM</w:t>
      </w:r>
      <w:r>
        <w:rPr>
          <w:sz w:val="22"/>
          <w:szCs w:val="22"/>
        </w:rPr>
        <w:t xml:space="preserve"> and Steve Mo</w:t>
      </w:r>
      <w:r w:rsidR="00791E5C">
        <w:rPr>
          <w:sz w:val="22"/>
          <w:szCs w:val="22"/>
        </w:rPr>
        <w:t>riarty</w:t>
      </w:r>
      <w:r w:rsidR="006C223E">
        <w:rPr>
          <w:sz w:val="22"/>
          <w:szCs w:val="22"/>
        </w:rPr>
        <w:t xml:space="preserve"> on contracts.</w:t>
      </w:r>
    </w:p>
    <w:p w14:paraId="00B2241D" w14:textId="77777777" w:rsidR="005E0DCC" w:rsidRPr="005E0DCC" w:rsidRDefault="005E0DCC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Lee is contacting all vendors.</w:t>
      </w:r>
    </w:p>
    <w:p w14:paraId="37A32D02" w14:textId="28602FD7" w:rsidR="009A18AE" w:rsidRPr="00D75CAE" w:rsidRDefault="00B57B4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Working to update contract with Health</w:t>
      </w:r>
      <w:r w:rsidR="009371D7">
        <w:rPr>
          <w:sz w:val="22"/>
          <w:szCs w:val="22"/>
        </w:rPr>
        <w:t xml:space="preserve">’s also changing the payment structure. </w:t>
      </w:r>
    </w:p>
    <w:p w14:paraId="4326B9C2" w14:textId="77777777" w:rsidR="000568D4" w:rsidRDefault="000568D4" w:rsidP="000568D4">
      <w:pPr>
        <w:spacing w:line="240" w:lineRule="auto"/>
        <w:rPr>
          <w:b/>
          <w:sz w:val="22"/>
          <w:szCs w:val="22"/>
        </w:rPr>
      </w:pPr>
    </w:p>
    <w:p w14:paraId="0B4C1B99" w14:textId="77777777" w:rsidR="000568D4" w:rsidRDefault="000568D4" w:rsidP="000568D4">
      <w:pPr>
        <w:spacing w:line="240" w:lineRule="auto"/>
        <w:rPr>
          <w:b/>
          <w:sz w:val="22"/>
          <w:szCs w:val="22"/>
        </w:rPr>
      </w:pPr>
    </w:p>
    <w:p w14:paraId="09A31132" w14:textId="77777777" w:rsidR="00C43C5D" w:rsidRDefault="00C43C5D" w:rsidP="000568D4">
      <w:pPr>
        <w:spacing w:line="240" w:lineRule="auto"/>
        <w:rPr>
          <w:b/>
          <w:sz w:val="22"/>
          <w:szCs w:val="22"/>
        </w:rPr>
      </w:pPr>
    </w:p>
    <w:p w14:paraId="147B11DA" w14:textId="0CCC0330" w:rsidR="000568D4" w:rsidRPr="001007C3" w:rsidRDefault="000568D4" w:rsidP="000568D4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lastRenderedPageBreak/>
        <w:t>Security Committee Update – Tommy Esarey</w:t>
      </w:r>
    </w:p>
    <w:p w14:paraId="50689C74" w14:textId="3B1558CC" w:rsidR="000568D4" w:rsidRDefault="000568D4" w:rsidP="000568D4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New Lock System</w:t>
      </w:r>
    </w:p>
    <w:p w14:paraId="3CFC56C3" w14:textId="5E115008" w:rsidR="00C43C5D" w:rsidRPr="004B6B08" w:rsidRDefault="002D6F99" w:rsidP="002D6F99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All unit doors now the new lock system. </w:t>
      </w:r>
    </w:p>
    <w:p w14:paraId="59383C37" w14:textId="39FA9351" w:rsidR="004B6B08" w:rsidRPr="006908DE" w:rsidRDefault="00A77820" w:rsidP="002D6F99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The system has had over 1800 keys made with almost no key issues</w:t>
      </w:r>
      <w:r w:rsidR="006908DE">
        <w:rPr>
          <w:bCs/>
          <w:sz w:val="22"/>
          <w:szCs w:val="22"/>
        </w:rPr>
        <w:t xml:space="preserve">. </w:t>
      </w:r>
    </w:p>
    <w:p w14:paraId="5CF25773" w14:textId="3702EAE4" w:rsidR="006908DE" w:rsidRPr="00D24BF2" w:rsidRDefault="006908DE" w:rsidP="002D6F99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We have replaced 3 lock batteries that went dead prematurel</w:t>
      </w:r>
      <w:r w:rsidR="0076286E">
        <w:rPr>
          <w:bCs/>
          <w:sz w:val="22"/>
          <w:szCs w:val="22"/>
        </w:rPr>
        <w:t>y</w:t>
      </w:r>
      <w:r w:rsidR="00E24382">
        <w:rPr>
          <w:bCs/>
          <w:sz w:val="22"/>
          <w:szCs w:val="22"/>
        </w:rPr>
        <w:t>. Most likely the result of a bad battery from the factory</w:t>
      </w:r>
      <w:r w:rsidR="00BD019E">
        <w:rPr>
          <w:bCs/>
          <w:sz w:val="22"/>
          <w:szCs w:val="22"/>
        </w:rPr>
        <w:t xml:space="preserve">. Manufacturer has been notified. </w:t>
      </w:r>
    </w:p>
    <w:p w14:paraId="05FA0C5E" w14:textId="787AB8B8" w:rsidR="00D24BF2" w:rsidRPr="00554554" w:rsidRDefault="009D37AE" w:rsidP="002D6F99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There will be a lock light indicator sheet sent out to owners and placed on the website. The lock lights will give notice of a low battery.</w:t>
      </w:r>
    </w:p>
    <w:p w14:paraId="170D67FA" w14:textId="777FE868" w:rsidR="00554554" w:rsidRPr="006B0844" w:rsidRDefault="00554554" w:rsidP="002D6F99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Entry door locks will be done in </w:t>
      </w:r>
      <w:r w:rsidR="006B0844">
        <w:rPr>
          <w:bCs/>
          <w:sz w:val="22"/>
          <w:szCs w:val="22"/>
        </w:rPr>
        <w:t>early 2020</w:t>
      </w:r>
    </w:p>
    <w:p w14:paraId="0103CA22" w14:textId="0372315B" w:rsidR="006B0844" w:rsidRPr="001007C3" w:rsidRDefault="006B0844" w:rsidP="002D6F99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Mobile key system is still in process.</w:t>
      </w:r>
      <w:r w:rsidR="00857F23">
        <w:rPr>
          <w:bCs/>
          <w:sz w:val="22"/>
          <w:szCs w:val="22"/>
        </w:rPr>
        <w:t xml:space="preserve"> Will send updates</w:t>
      </w:r>
      <w:r w:rsidR="00103172">
        <w:rPr>
          <w:bCs/>
          <w:sz w:val="22"/>
          <w:szCs w:val="22"/>
        </w:rPr>
        <w:t xml:space="preserve"> as the progress changes. </w:t>
      </w:r>
    </w:p>
    <w:p w14:paraId="33D5C179" w14:textId="77777777" w:rsidR="000568D4" w:rsidRPr="000568D4" w:rsidRDefault="000568D4" w:rsidP="000568D4">
      <w:pPr>
        <w:pStyle w:val="ListParagraph"/>
        <w:spacing w:line="240" w:lineRule="auto"/>
        <w:rPr>
          <w:b/>
          <w:sz w:val="22"/>
          <w:szCs w:val="22"/>
        </w:rPr>
      </w:pPr>
    </w:p>
    <w:p w14:paraId="1A7956FE" w14:textId="77777777" w:rsidR="007A578E" w:rsidRDefault="007A578E" w:rsidP="007A578E">
      <w:pPr>
        <w:spacing w:line="240" w:lineRule="auto"/>
        <w:rPr>
          <w:b/>
          <w:sz w:val="22"/>
          <w:szCs w:val="22"/>
        </w:rPr>
      </w:pPr>
      <w:r w:rsidRPr="00F165D4">
        <w:rPr>
          <w:b/>
          <w:sz w:val="22"/>
          <w:szCs w:val="22"/>
        </w:rPr>
        <w:t>Pet Policy Committee</w:t>
      </w:r>
      <w:r>
        <w:rPr>
          <w:b/>
          <w:sz w:val="22"/>
          <w:szCs w:val="22"/>
        </w:rPr>
        <w:t xml:space="preserve"> – Steve Goff</w:t>
      </w:r>
    </w:p>
    <w:p w14:paraId="3C0B0D37" w14:textId="77777777" w:rsidR="007A578E" w:rsidRPr="003A1CC4" w:rsidRDefault="007A578E" w:rsidP="007A578E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Committee Recommends the following:</w:t>
      </w:r>
    </w:p>
    <w:p w14:paraId="0F06C0A3" w14:textId="77777777" w:rsidR="007A578E" w:rsidRPr="001337F5" w:rsidRDefault="007A578E" w:rsidP="007A578E">
      <w:pPr>
        <w:pStyle w:val="ListParagraph"/>
        <w:numPr>
          <w:ilvl w:val="0"/>
          <w:numId w:val="2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Current policy captures the needs of the Pointe.</w:t>
      </w:r>
    </w:p>
    <w:p w14:paraId="1118F5E6" w14:textId="77777777" w:rsidR="007A578E" w:rsidRPr="00C3023E" w:rsidRDefault="007A578E" w:rsidP="007A578E">
      <w:pPr>
        <w:pStyle w:val="ListParagraph"/>
        <w:numPr>
          <w:ilvl w:val="0"/>
          <w:numId w:val="2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Reminders of the policy to be sent out to owners.</w:t>
      </w:r>
    </w:p>
    <w:p w14:paraId="059E3361" w14:textId="77777777" w:rsidR="007A578E" w:rsidRDefault="007A578E" w:rsidP="007A578E">
      <w:pPr>
        <w:pStyle w:val="ListParagraph"/>
        <w:numPr>
          <w:ilvl w:val="0"/>
          <w:numId w:val="25"/>
        </w:numPr>
        <w:spacing w:line="240" w:lineRule="auto"/>
        <w:rPr>
          <w:bCs/>
          <w:sz w:val="22"/>
          <w:szCs w:val="22"/>
        </w:rPr>
      </w:pPr>
      <w:r w:rsidRPr="008F2EC9">
        <w:rPr>
          <w:bCs/>
          <w:sz w:val="22"/>
          <w:szCs w:val="22"/>
        </w:rPr>
        <w:t xml:space="preserve">Policy will be enforced. </w:t>
      </w:r>
    </w:p>
    <w:p w14:paraId="268D8019" w14:textId="77777777" w:rsidR="007A578E" w:rsidRDefault="007A578E" w:rsidP="00EB3A11">
      <w:pPr>
        <w:pStyle w:val="ListParagraph"/>
        <w:spacing w:line="240" w:lineRule="auto"/>
        <w:rPr>
          <w:b/>
          <w:sz w:val="22"/>
          <w:szCs w:val="22"/>
        </w:rPr>
      </w:pPr>
    </w:p>
    <w:p w14:paraId="22137669" w14:textId="3878AC23" w:rsidR="007A578E" w:rsidRDefault="00955596" w:rsidP="00955596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CALM Pool Area</w:t>
      </w:r>
    </w:p>
    <w:p w14:paraId="08709E26" w14:textId="18D44A55" w:rsidR="00955596" w:rsidRPr="00785F91" w:rsidRDefault="00955596" w:rsidP="00955596">
      <w:pPr>
        <w:pStyle w:val="ListParagraph"/>
        <w:numPr>
          <w:ilvl w:val="0"/>
          <w:numId w:val="2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New lights will be installed</w:t>
      </w:r>
    </w:p>
    <w:p w14:paraId="23346756" w14:textId="2C11D236" w:rsidR="00785F91" w:rsidRPr="00785F91" w:rsidRDefault="00785F91" w:rsidP="00955596">
      <w:pPr>
        <w:pStyle w:val="ListParagraph"/>
        <w:numPr>
          <w:ilvl w:val="0"/>
          <w:numId w:val="2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Pool hours will be increased.</w:t>
      </w:r>
    </w:p>
    <w:p w14:paraId="42BA2368" w14:textId="102C55DF" w:rsidR="00785F91" w:rsidRPr="00F73AB9" w:rsidRDefault="00785F91" w:rsidP="00955596">
      <w:pPr>
        <w:pStyle w:val="ListParagraph"/>
        <w:numPr>
          <w:ilvl w:val="0"/>
          <w:numId w:val="2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Hot tub will remain open after pool closes.</w:t>
      </w:r>
    </w:p>
    <w:p w14:paraId="0FE6FAB2" w14:textId="6579DB7B" w:rsidR="00F73AB9" w:rsidRPr="00955596" w:rsidRDefault="00F73AB9" w:rsidP="00955596">
      <w:pPr>
        <w:pStyle w:val="ListParagraph"/>
        <w:numPr>
          <w:ilvl w:val="0"/>
          <w:numId w:val="2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Fire Pit will be available</w:t>
      </w:r>
      <w:r w:rsidR="009E639C">
        <w:rPr>
          <w:bCs/>
          <w:sz w:val="22"/>
          <w:szCs w:val="22"/>
        </w:rPr>
        <w:t xml:space="preserve">. </w:t>
      </w:r>
    </w:p>
    <w:p w14:paraId="1E34F9BF" w14:textId="1D78103B" w:rsidR="00D75CAE" w:rsidRPr="007A578E" w:rsidRDefault="00E2756D" w:rsidP="007A578E">
      <w:pPr>
        <w:spacing w:line="240" w:lineRule="auto"/>
        <w:rPr>
          <w:b/>
          <w:sz w:val="22"/>
          <w:szCs w:val="22"/>
        </w:rPr>
      </w:pPr>
      <w:r w:rsidRPr="007A578E">
        <w:rPr>
          <w:b/>
          <w:sz w:val="22"/>
          <w:szCs w:val="22"/>
        </w:rPr>
        <w:t xml:space="preserve">Scheduled </w:t>
      </w:r>
      <w:r w:rsidR="00D75CAE" w:rsidRPr="007A578E">
        <w:rPr>
          <w:b/>
          <w:sz w:val="22"/>
          <w:szCs w:val="22"/>
        </w:rPr>
        <w:t xml:space="preserve">Maintenance </w:t>
      </w:r>
      <w:r w:rsidRPr="007A578E">
        <w:rPr>
          <w:b/>
          <w:sz w:val="22"/>
          <w:szCs w:val="22"/>
        </w:rPr>
        <w:t>Projects</w:t>
      </w:r>
    </w:p>
    <w:p w14:paraId="2E0994EE" w14:textId="74EC157E" w:rsidR="00F84769" w:rsidRDefault="00D607FE" w:rsidP="00EB3A11">
      <w:pPr>
        <w:pStyle w:val="ListParagraph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Will review at October meeting.</w:t>
      </w:r>
    </w:p>
    <w:p w14:paraId="35867F6E" w14:textId="3A0B99FE" w:rsidR="00E251AF" w:rsidRPr="001007C3" w:rsidRDefault="00E251AF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Old </w:t>
      </w:r>
      <w:r w:rsidR="008C6647" w:rsidRPr="001007C3">
        <w:rPr>
          <w:b/>
          <w:sz w:val="22"/>
          <w:szCs w:val="22"/>
        </w:rPr>
        <w:t>Business</w:t>
      </w:r>
    </w:p>
    <w:p w14:paraId="6B7D87B6" w14:textId="607AF22C" w:rsidR="008C6647" w:rsidRPr="001007C3" w:rsidRDefault="008C6647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By</w:t>
      </w:r>
      <w:r w:rsidR="00BC7DDF" w:rsidRPr="001007C3">
        <w:rPr>
          <w:b/>
          <w:sz w:val="22"/>
          <w:szCs w:val="22"/>
        </w:rPr>
        <w:t>laws Change</w:t>
      </w:r>
      <w:r w:rsidR="004451B7">
        <w:rPr>
          <w:b/>
          <w:sz w:val="22"/>
          <w:szCs w:val="22"/>
        </w:rPr>
        <w:t xml:space="preserve"> Update</w:t>
      </w:r>
    </w:p>
    <w:p w14:paraId="52165F96" w14:textId="3F459C55" w:rsidR="001E5F2B" w:rsidRPr="00570780" w:rsidRDefault="008873B1" w:rsidP="00ED271C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Due to low response a n</w:t>
      </w:r>
      <w:r w:rsidR="0085641F">
        <w:rPr>
          <w:sz w:val="22"/>
          <w:szCs w:val="22"/>
        </w:rPr>
        <w:t xml:space="preserve">ew vote will be taken at </w:t>
      </w:r>
      <w:r w:rsidR="00570780">
        <w:rPr>
          <w:sz w:val="22"/>
          <w:szCs w:val="22"/>
        </w:rPr>
        <w:t>this year</w:t>
      </w:r>
      <w:r w:rsidR="0085641F">
        <w:rPr>
          <w:sz w:val="22"/>
          <w:szCs w:val="22"/>
        </w:rPr>
        <w:t xml:space="preserve"> annual meeting</w:t>
      </w:r>
      <w:r>
        <w:rPr>
          <w:sz w:val="22"/>
          <w:szCs w:val="22"/>
        </w:rPr>
        <w:t>.</w:t>
      </w:r>
    </w:p>
    <w:p w14:paraId="25821088" w14:textId="7620BFF3" w:rsidR="00570780" w:rsidRPr="00A67604" w:rsidRDefault="00570780" w:rsidP="00ED271C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Details on previous vote validation is still under review.</w:t>
      </w:r>
    </w:p>
    <w:p w14:paraId="2A8B489C" w14:textId="16119377" w:rsidR="00E0035B" w:rsidRPr="001007C3" w:rsidRDefault="002447D5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Bike Rack and Kayak Storage Re-visit</w:t>
      </w:r>
      <w:r w:rsidR="00DE25D8">
        <w:rPr>
          <w:b/>
          <w:sz w:val="22"/>
          <w:szCs w:val="22"/>
        </w:rPr>
        <w:t xml:space="preserve"> </w:t>
      </w:r>
    </w:p>
    <w:p w14:paraId="7C459824" w14:textId="3B2B9E3C" w:rsidR="00E766B6" w:rsidRPr="00763842" w:rsidRDefault="004F6649" w:rsidP="00ED271C">
      <w:pPr>
        <w:pStyle w:val="ListParagraph"/>
        <w:numPr>
          <w:ilvl w:val="1"/>
          <w:numId w:val="16"/>
        </w:numPr>
        <w:spacing w:line="240" w:lineRule="auto"/>
        <w:rPr>
          <w:b/>
        </w:rPr>
      </w:pPr>
      <w:r>
        <w:rPr>
          <w:sz w:val="22"/>
          <w:szCs w:val="22"/>
        </w:rPr>
        <w:t xml:space="preserve"> </w:t>
      </w:r>
      <w:r w:rsidR="00C162E2">
        <w:rPr>
          <w:sz w:val="22"/>
          <w:szCs w:val="22"/>
        </w:rPr>
        <w:t xml:space="preserve">Jack Parker recommended </w:t>
      </w:r>
      <w:r w:rsidR="00763842">
        <w:rPr>
          <w:sz w:val="22"/>
          <w:szCs w:val="22"/>
        </w:rPr>
        <w:t xml:space="preserve">a committee to explore options. </w:t>
      </w:r>
    </w:p>
    <w:p w14:paraId="233F9680" w14:textId="1362383E" w:rsidR="00763842" w:rsidRPr="008A5318" w:rsidRDefault="00763842" w:rsidP="00ED271C">
      <w:pPr>
        <w:pStyle w:val="ListParagraph"/>
        <w:numPr>
          <w:ilvl w:val="1"/>
          <w:numId w:val="16"/>
        </w:numPr>
        <w:spacing w:line="240" w:lineRule="auto"/>
        <w:rPr>
          <w:b/>
        </w:rPr>
      </w:pPr>
      <w:r>
        <w:rPr>
          <w:sz w:val="22"/>
          <w:szCs w:val="22"/>
        </w:rPr>
        <w:t>Jack Parker to chair committee.</w:t>
      </w:r>
    </w:p>
    <w:p w14:paraId="10ACEBF0" w14:textId="2EB7B1B1" w:rsidR="001E5F2B" w:rsidRPr="00AB37D7" w:rsidRDefault="00F70AF1" w:rsidP="00ED271C">
      <w:pPr>
        <w:spacing w:line="240" w:lineRule="auto"/>
        <w:rPr>
          <w:bCs/>
          <w:sz w:val="22"/>
          <w:szCs w:val="22"/>
        </w:rPr>
      </w:pPr>
      <w:r w:rsidRPr="001007C3">
        <w:rPr>
          <w:b/>
          <w:sz w:val="22"/>
          <w:szCs w:val="22"/>
        </w:rPr>
        <w:t>New Business</w:t>
      </w:r>
    </w:p>
    <w:p w14:paraId="4DFCCDDE" w14:textId="2A3EBFF5" w:rsidR="008B4E27" w:rsidRPr="00647514" w:rsidRDefault="00347436" w:rsidP="006F484C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Painting of hallway</w:t>
      </w:r>
      <w:r w:rsidR="00CF412A">
        <w:rPr>
          <w:bCs/>
          <w:sz w:val="22"/>
          <w:szCs w:val="22"/>
        </w:rPr>
        <w:t xml:space="preserve"> doors </w:t>
      </w:r>
      <w:r w:rsidR="00647514">
        <w:rPr>
          <w:bCs/>
          <w:sz w:val="22"/>
          <w:szCs w:val="22"/>
        </w:rPr>
        <w:t>/ Fall project</w:t>
      </w:r>
    </w:p>
    <w:p w14:paraId="4456DB91" w14:textId="4853A09C" w:rsidR="00647514" w:rsidRPr="00647514" w:rsidRDefault="00647514" w:rsidP="006F484C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Bank Accounts in process.</w:t>
      </w:r>
    </w:p>
    <w:p w14:paraId="4B4563E0" w14:textId="42E17074" w:rsidR="00647514" w:rsidRPr="005C1567" w:rsidRDefault="00647514" w:rsidP="006F484C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Annual </w:t>
      </w:r>
      <w:r w:rsidR="006A1056">
        <w:rPr>
          <w:bCs/>
          <w:sz w:val="22"/>
          <w:szCs w:val="22"/>
        </w:rPr>
        <w:t>Meeting Preparation and Planning / In process</w:t>
      </w:r>
    </w:p>
    <w:p w14:paraId="5DA3F6FE" w14:textId="4D4FE361" w:rsidR="005C1567" w:rsidRPr="006B0314" w:rsidRDefault="005C1567" w:rsidP="006F484C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Owner Notification </w:t>
      </w:r>
      <w:r w:rsidR="00A5388D">
        <w:rPr>
          <w:bCs/>
          <w:sz w:val="22"/>
          <w:szCs w:val="22"/>
        </w:rPr>
        <w:t xml:space="preserve">policy for non-emergency entry. </w:t>
      </w:r>
      <w:r w:rsidR="008766C1">
        <w:rPr>
          <w:bCs/>
          <w:sz w:val="22"/>
          <w:szCs w:val="22"/>
        </w:rPr>
        <w:t>Board to work on</w:t>
      </w:r>
      <w:r w:rsidR="00104EDE">
        <w:rPr>
          <w:bCs/>
          <w:sz w:val="22"/>
          <w:szCs w:val="22"/>
        </w:rPr>
        <w:t xml:space="preserve"> updating owner information and </w:t>
      </w:r>
      <w:r w:rsidR="00E2320F">
        <w:rPr>
          <w:bCs/>
          <w:sz w:val="22"/>
          <w:szCs w:val="22"/>
        </w:rPr>
        <w:t xml:space="preserve">notification systems. </w:t>
      </w:r>
    </w:p>
    <w:p w14:paraId="0CD2D8F6" w14:textId="3A71638F" w:rsidR="006B0314" w:rsidRPr="006F484C" w:rsidRDefault="006B0314" w:rsidP="006F484C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Lee Merritt </w:t>
      </w:r>
      <w:r w:rsidR="00CC2320">
        <w:rPr>
          <w:bCs/>
          <w:sz w:val="22"/>
          <w:szCs w:val="22"/>
        </w:rPr>
        <w:t>received a bill from Bedford County for taxes</w:t>
      </w:r>
      <w:r w:rsidR="00545C35">
        <w:rPr>
          <w:bCs/>
          <w:sz w:val="22"/>
          <w:szCs w:val="22"/>
        </w:rPr>
        <w:t xml:space="preserve"> for Verizon tower. Lee resolved the matter and they changed the bill to 0</w:t>
      </w:r>
      <w:r w:rsidR="00504974">
        <w:rPr>
          <w:bCs/>
          <w:sz w:val="22"/>
          <w:szCs w:val="22"/>
        </w:rPr>
        <w:t>.</w:t>
      </w:r>
    </w:p>
    <w:p w14:paraId="02D961F9" w14:textId="77777777" w:rsidR="00504974" w:rsidRDefault="00504974" w:rsidP="00ED271C">
      <w:pPr>
        <w:spacing w:line="240" w:lineRule="auto"/>
        <w:rPr>
          <w:b/>
          <w:sz w:val="22"/>
          <w:szCs w:val="22"/>
        </w:rPr>
      </w:pPr>
    </w:p>
    <w:p w14:paraId="017F5DD9" w14:textId="77777777" w:rsidR="00504974" w:rsidRDefault="00504974" w:rsidP="00ED271C">
      <w:pPr>
        <w:spacing w:line="240" w:lineRule="auto"/>
        <w:rPr>
          <w:b/>
          <w:sz w:val="22"/>
          <w:szCs w:val="22"/>
        </w:rPr>
      </w:pPr>
    </w:p>
    <w:p w14:paraId="3A7D2B3D" w14:textId="35FE4A2C" w:rsidR="002334DC" w:rsidRDefault="0061314D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lastRenderedPageBreak/>
        <w:t>Owners Forum</w:t>
      </w:r>
      <w:r w:rsidR="00DE25D8">
        <w:rPr>
          <w:b/>
          <w:sz w:val="22"/>
          <w:szCs w:val="22"/>
        </w:rPr>
        <w:t xml:space="preserve"> </w:t>
      </w:r>
      <w:r w:rsidR="003E7CEE">
        <w:rPr>
          <w:b/>
          <w:sz w:val="22"/>
          <w:szCs w:val="22"/>
        </w:rPr>
        <w:t>10:36 am</w:t>
      </w:r>
    </w:p>
    <w:p w14:paraId="658E2AB9" w14:textId="3988E604" w:rsidR="00806C97" w:rsidRDefault="008173D9" w:rsidP="008173D9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 Comments</w:t>
      </w:r>
    </w:p>
    <w:p w14:paraId="16BD2358" w14:textId="408CFF16" w:rsidR="00377C47" w:rsidRDefault="00377C47" w:rsidP="00377C47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5A1B09">
        <w:rPr>
          <w:b/>
          <w:sz w:val="22"/>
          <w:szCs w:val="22"/>
        </w:rPr>
        <w:t xml:space="preserve">xecutive Session: </w:t>
      </w:r>
      <w:r w:rsidR="008173D9">
        <w:rPr>
          <w:b/>
          <w:sz w:val="22"/>
          <w:szCs w:val="22"/>
        </w:rPr>
        <w:t xml:space="preserve">To discuss accounts receivable </w:t>
      </w:r>
    </w:p>
    <w:p w14:paraId="0485B562" w14:textId="0D69FC53" w:rsidR="00E61631" w:rsidRPr="00E61631" w:rsidRDefault="00F55960" w:rsidP="009D2765">
      <w:pPr>
        <w:pStyle w:val="ListParagraph"/>
        <w:numPr>
          <w:ilvl w:val="0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Jodi Campion</w:t>
      </w:r>
      <w:r w:rsidR="00CF23DD">
        <w:rPr>
          <w:bCs/>
          <w:sz w:val="22"/>
          <w:szCs w:val="22"/>
        </w:rPr>
        <w:t xml:space="preserve"> made a motion </w:t>
      </w:r>
      <w:r w:rsidR="00485E53">
        <w:rPr>
          <w:bCs/>
          <w:sz w:val="22"/>
          <w:szCs w:val="22"/>
        </w:rPr>
        <w:t xml:space="preserve">to enter executive session. </w:t>
      </w:r>
      <w:r w:rsidR="00DA3323">
        <w:rPr>
          <w:bCs/>
          <w:sz w:val="22"/>
          <w:szCs w:val="22"/>
        </w:rPr>
        <w:t xml:space="preserve"> </w:t>
      </w:r>
      <w:r w:rsidR="006022F1">
        <w:rPr>
          <w:bCs/>
          <w:sz w:val="22"/>
          <w:szCs w:val="22"/>
        </w:rPr>
        <w:t>10:</w:t>
      </w:r>
      <w:r>
        <w:rPr>
          <w:bCs/>
          <w:sz w:val="22"/>
          <w:szCs w:val="22"/>
        </w:rPr>
        <w:t>38</w:t>
      </w:r>
      <w:r w:rsidR="006022F1">
        <w:rPr>
          <w:bCs/>
          <w:sz w:val="22"/>
          <w:szCs w:val="22"/>
        </w:rPr>
        <w:t xml:space="preserve"> </w:t>
      </w:r>
      <w:r w:rsidR="000F21CB">
        <w:rPr>
          <w:bCs/>
          <w:sz w:val="22"/>
          <w:szCs w:val="22"/>
        </w:rPr>
        <w:t>am</w:t>
      </w:r>
    </w:p>
    <w:p w14:paraId="25733766" w14:textId="548326C1" w:rsidR="009D2765" w:rsidRPr="009D2765" w:rsidRDefault="00F55960" w:rsidP="00E61631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Tommy Esarey</w:t>
      </w:r>
      <w:r w:rsidR="00485E53">
        <w:rPr>
          <w:bCs/>
          <w:sz w:val="22"/>
          <w:szCs w:val="22"/>
        </w:rPr>
        <w:t xml:space="preserve"> 2</w:t>
      </w:r>
      <w:r w:rsidR="00485E53" w:rsidRPr="00485E53">
        <w:rPr>
          <w:bCs/>
          <w:sz w:val="22"/>
          <w:szCs w:val="22"/>
          <w:vertAlign w:val="superscript"/>
        </w:rPr>
        <w:t>nd</w:t>
      </w:r>
      <w:r w:rsidR="00E61631">
        <w:rPr>
          <w:bCs/>
          <w:sz w:val="22"/>
          <w:szCs w:val="22"/>
          <w:vertAlign w:val="superscript"/>
        </w:rPr>
        <w:t xml:space="preserve"> </w:t>
      </w:r>
      <w:r w:rsidR="00E61631">
        <w:rPr>
          <w:bCs/>
          <w:sz w:val="22"/>
          <w:szCs w:val="22"/>
        </w:rPr>
        <w:t>All were in favor</w:t>
      </w:r>
    </w:p>
    <w:p w14:paraId="45966AE6" w14:textId="31E58206" w:rsidR="00103945" w:rsidRDefault="00AA4D3F" w:rsidP="00AA4D3F">
      <w:pPr>
        <w:pStyle w:val="ListParagraph"/>
        <w:numPr>
          <w:ilvl w:val="0"/>
          <w:numId w:val="18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Returned to Normal </w:t>
      </w:r>
      <w:r w:rsidR="006A6476">
        <w:rPr>
          <w:bCs/>
          <w:sz w:val="22"/>
          <w:szCs w:val="22"/>
        </w:rPr>
        <w:t>Session:</w:t>
      </w:r>
      <w:r>
        <w:rPr>
          <w:bCs/>
          <w:sz w:val="22"/>
          <w:szCs w:val="22"/>
        </w:rPr>
        <w:t xml:space="preserve"> </w:t>
      </w:r>
      <w:r w:rsidR="006A6476">
        <w:rPr>
          <w:bCs/>
          <w:sz w:val="22"/>
          <w:szCs w:val="22"/>
        </w:rPr>
        <w:t>11:</w:t>
      </w:r>
      <w:r w:rsidR="001D732A">
        <w:rPr>
          <w:bCs/>
          <w:sz w:val="22"/>
          <w:szCs w:val="22"/>
        </w:rPr>
        <w:t>03</w:t>
      </w:r>
      <w:r w:rsidR="006A6476">
        <w:rPr>
          <w:bCs/>
          <w:sz w:val="22"/>
          <w:szCs w:val="22"/>
        </w:rPr>
        <w:t xml:space="preserve"> am</w:t>
      </w:r>
    </w:p>
    <w:p w14:paraId="4CB9DCF2" w14:textId="633F331A" w:rsidR="00422222" w:rsidRDefault="00422222" w:rsidP="00422222">
      <w:pPr>
        <w:spacing w:line="240" w:lineRule="auto"/>
        <w:rPr>
          <w:b/>
          <w:sz w:val="22"/>
          <w:szCs w:val="22"/>
        </w:rPr>
      </w:pPr>
      <w:r w:rsidRPr="00B1716D">
        <w:rPr>
          <w:b/>
          <w:sz w:val="22"/>
          <w:szCs w:val="22"/>
        </w:rPr>
        <w:t xml:space="preserve">New </w:t>
      </w:r>
      <w:r w:rsidR="00B1716D" w:rsidRPr="00B1716D">
        <w:rPr>
          <w:b/>
          <w:sz w:val="22"/>
          <w:szCs w:val="22"/>
        </w:rPr>
        <w:t>Business</w:t>
      </w:r>
    </w:p>
    <w:p w14:paraId="0A985520" w14:textId="5B74F5C3" w:rsidR="00B1716D" w:rsidRDefault="002A1502" w:rsidP="00B1716D">
      <w:pPr>
        <w:pStyle w:val="ListParagraph"/>
        <w:numPr>
          <w:ilvl w:val="0"/>
          <w:numId w:val="28"/>
        </w:numPr>
        <w:spacing w:line="240" w:lineRule="auto"/>
        <w:rPr>
          <w:bCs/>
          <w:sz w:val="22"/>
          <w:szCs w:val="22"/>
        </w:rPr>
      </w:pPr>
      <w:r w:rsidRPr="002A1502">
        <w:rPr>
          <w:bCs/>
          <w:sz w:val="22"/>
          <w:szCs w:val="22"/>
        </w:rPr>
        <w:t>Implementation</w:t>
      </w:r>
      <w:r w:rsidR="00B1716D" w:rsidRPr="002A1502">
        <w:rPr>
          <w:bCs/>
          <w:sz w:val="22"/>
          <w:szCs w:val="22"/>
        </w:rPr>
        <w:t xml:space="preserve"> of</w:t>
      </w:r>
      <w:r>
        <w:rPr>
          <w:bCs/>
          <w:sz w:val="22"/>
          <w:szCs w:val="22"/>
        </w:rPr>
        <w:t xml:space="preserve"> new collection policy as presented by RLM</w:t>
      </w:r>
      <w:r w:rsidR="00CA7FA3">
        <w:rPr>
          <w:bCs/>
          <w:sz w:val="22"/>
          <w:szCs w:val="22"/>
        </w:rPr>
        <w:t>. Effective January 1</w:t>
      </w:r>
      <w:r w:rsidR="00CA7FA3" w:rsidRPr="00CA7FA3">
        <w:rPr>
          <w:bCs/>
          <w:sz w:val="22"/>
          <w:szCs w:val="22"/>
          <w:vertAlign w:val="superscript"/>
        </w:rPr>
        <w:t>st</w:t>
      </w:r>
      <w:r w:rsidR="00916B20">
        <w:rPr>
          <w:bCs/>
          <w:sz w:val="22"/>
          <w:szCs w:val="22"/>
        </w:rPr>
        <w:t>, 2020. To be presented at annual meeting</w:t>
      </w:r>
    </w:p>
    <w:p w14:paraId="46D44EEB" w14:textId="36BD8623" w:rsidR="0051748E" w:rsidRDefault="006F1E84" w:rsidP="0051748E">
      <w:pPr>
        <w:pStyle w:val="ListParagraph"/>
        <w:numPr>
          <w:ilvl w:val="1"/>
          <w:numId w:val="28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Mary Lou McDonald made motion to </w:t>
      </w:r>
      <w:r w:rsidR="00E21FFA">
        <w:rPr>
          <w:bCs/>
          <w:sz w:val="22"/>
          <w:szCs w:val="22"/>
        </w:rPr>
        <w:t>develop a policy as drafted at this meeting</w:t>
      </w:r>
    </w:p>
    <w:p w14:paraId="08DAFD52" w14:textId="73747734" w:rsidR="006F1E84" w:rsidRDefault="006F1E84" w:rsidP="0051748E">
      <w:pPr>
        <w:pStyle w:val="ListParagraph"/>
        <w:numPr>
          <w:ilvl w:val="1"/>
          <w:numId w:val="28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Jodi Campion 2</w:t>
      </w:r>
      <w:r w:rsidRPr="00840FF2">
        <w:rPr>
          <w:bCs/>
          <w:sz w:val="22"/>
          <w:szCs w:val="22"/>
          <w:vertAlign w:val="superscript"/>
        </w:rPr>
        <w:t>nd</w:t>
      </w:r>
    </w:p>
    <w:p w14:paraId="560DF9F4" w14:textId="217C9550" w:rsidR="00840FF2" w:rsidRPr="002A1502" w:rsidRDefault="00840FF2" w:rsidP="0051748E">
      <w:pPr>
        <w:pStyle w:val="ListParagraph"/>
        <w:numPr>
          <w:ilvl w:val="1"/>
          <w:numId w:val="28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6B7D43C4" w14:textId="4033EB15" w:rsidR="00CA50E7" w:rsidRPr="001007C3" w:rsidRDefault="00CA50E7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Adjournment </w:t>
      </w:r>
    </w:p>
    <w:p w14:paraId="22CE6D75" w14:textId="7D0881BC" w:rsidR="005A7B62" w:rsidRPr="00A0115A" w:rsidRDefault="00F10F25" w:rsidP="00ED271C">
      <w:pPr>
        <w:pStyle w:val="ListParagraph"/>
        <w:numPr>
          <w:ilvl w:val="0"/>
          <w:numId w:val="1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Mary Lou McDonald</w:t>
      </w:r>
      <w:r w:rsidR="004C0410">
        <w:rPr>
          <w:sz w:val="22"/>
          <w:szCs w:val="22"/>
        </w:rPr>
        <w:t xml:space="preserve"> m</w:t>
      </w:r>
      <w:r w:rsidR="005A7B62" w:rsidRPr="001007C3">
        <w:rPr>
          <w:sz w:val="22"/>
          <w:szCs w:val="22"/>
        </w:rPr>
        <w:t xml:space="preserve">ade motion to </w:t>
      </w:r>
      <w:r w:rsidR="00AE36D5" w:rsidRPr="001007C3">
        <w:rPr>
          <w:sz w:val="22"/>
          <w:szCs w:val="22"/>
        </w:rPr>
        <w:t xml:space="preserve">adjourn </w:t>
      </w:r>
      <w:r w:rsidR="00AE36D5" w:rsidRPr="00A0115A">
        <w:rPr>
          <w:sz w:val="22"/>
          <w:szCs w:val="22"/>
        </w:rPr>
        <w:t>meeting</w:t>
      </w:r>
      <w:r w:rsidR="001172AF" w:rsidRPr="00A0115A">
        <w:rPr>
          <w:sz w:val="22"/>
          <w:szCs w:val="22"/>
        </w:rPr>
        <w:t xml:space="preserve"> at 11:</w:t>
      </w:r>
      <w:r w:rsidR="005359FE">
        <w:rPr>
          <w:sz w:val="22"/>
          <w:szCs w:val="22"/>
        </w:rPr>
        <w:t>05</w:t>
      </w:r>
      <w:r w:rsidR="001172AF" w:rsidRPr="00A0115A">
        <w:rPr>
          <w:sz w:val="22"/>
          <w:szCs w:val="22"/>
        </w:rPr>
        <w:t xml:space="preserve"> a.m.</w:t>
      </w:r>
    </w:p>
    <w:p w14:paraId="1D5EB646" w14:textId="65AD38CD" w:rsidR="001007C3" w:rsidRDefault="00AE36D5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</w:t>
      </w:r>
      <w:r w:rsidR="00734088" w:rsidRPr="001007C3">
        <w:rPr>
          <w:sz w:val="22"/>
          <w:szCs w:val="22"/>
        </w:rPr>
        <w:t xml:space="preserve"> </w:t>
      </w:r>
      <w:r w:rsidR="005359FE">
        <w:rPr>
          <w:sz w:val="22"/>
          <w:szCs w:val="22"/>
        </w:rPr>
        <w:t>Jodi Campion</w:t>
      </w:r>
      <w:r w:rsidR="00C65508" w:rsidRPr="001007C3">
        <w:rPr>
          <w:sz w:val="22"/>
          <w:szCs w:val="22"/>
        </w:rPr>
        <w:t xml:space="preserve">    </w:t>
      </w:r>
    </w:p>
    <w:p w14:paraId="07451A56" w14:textId="7D5587AB" w:rsidR="009A34F6" w:rsidRDefault="00C65508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 </w:t>
      </w:r>
      <w:r w:rsidR="00AE36D5" w:rsidRPr="001007C3">
        <w:rPr>
          <w:sz w:val="22"/>
          <w:szCs w:val="22"/>
        </w:rPr>
        <w:t>All</w:t>
      </w:r>
      <w:r w:rsidR="006843A4" w:rsidRPr="001007C3">
        <w:rPr>
          <w:sz w:val="22"/>
          <w:szCs w:val="22"/>
        </w:rPr>
        <w:t xml:space="preserve"> were in favor</w:t>
      </w:r>
      <w:r w:rsidRPr="001007C3">
        <w:rPr>
          <w:sz w:val="22"/>
          <w:szCs w:val="22"/>
        </w:rPr>
        <w:t xml:space="preserve"> </w:t>
      </w:r>
    </w:p>
    <w:p w14:paraId="5542A866" w14:textId="0DBB5470" w:rsidR="00FE424B" w:rsidRPr="00FE424B" w:rsidRDefault="00FE424B" w:rsidP="00FE424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Minutes taken by: Tommy Esarey </w:t>
      </w:r>
      <w:r w:rsidR="00F76829">
        <w:rPr>
          <w:sz w:val="22"/>
          <w:szCs w:val="22"/>
        </w:rPr>
        <w:t xml:space="preserve">(BOD Secretary) </w:t>
      </w:r>
    </w:p>
    <w:sectPr w:rsidR="00FE424B" w:rsidRPr="00FE424B" w:rsidSect="00E8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5F96" w14:textId="77777777" w:rsidR="00EF2C50" w:rsidRDefault="00EF2C50" w:rsidP="006261AC">
      <w:pPr>
        <w:spacing w:after="0" w:line="240" w:lineRule="auto"/>
      </w:pPr>
      <w:r>
        <w:separator/>
      </w:r>
    </w:p>
  </w:endnote>
  <w:endnote w:type="continuationSeparator" w:id="0">
    <w:p w14:paraId="6F671CD2" w14:textId="77777777" w:rsidR="00EF2C50" w:rsidRDefault="00EF2C50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A3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BD9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0F6E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80D0" w14:textId="77777777" w:rsidR="00EF2C50" w:rsidRDefault="00EF2C50" w:rsidP="006261AC">
      <w:pPr>
        <w:spacing w:after="0" w:line="240" w:lineRule="auto"/>
      </w:pPr>
      <w:r>
        <w:separator/>
      </w:r>
    </w:p>
  </w:footnote>
  <w:footnote w:type="continuationSeparator" w:id="0">
    <w:p w14:paraId="14C6C5E1" w14:textId="77777777" w:rsidR="00EF2C50" w:rsidRDefault="00EF2C50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2B5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937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C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3190B"/>
    <w:multiLevelType w:val="hybridMultilevel"/>
    <w:tmpl w:val="D92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C7649"/>
    <w:multiLevelType w:val="hybridMultilevel"/>
    <w:tmpl w:val="891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97DB9"/>
    <w:multiLevelType w:val="hybridMultilevel"/>
    <w:tmpl w:val="F8F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219"/>
    <w:multiLevelType w:val="hybridMultilevel"/>
    <w:tmpl w:val="FF6A2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546156"/>
    <w:multiLevelType w:val="hybridMultilevel"/>
    <w:tmpl w:val="D73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58BD"/>
    <w:multiLevelType w:val="hybridMultilevel"/>
    <w:tmpl w:val="EFF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677D0"/>
    <w:multiLevelType w:val="hybridMultilevel"/>
    <w:tmpl w:val="2022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F488A"/>
    <w:multiLevelType w:val="hybridMultilevel"/>
    <w:tmpl w:val="1DACBF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0573D"/>
    <w:multiLevelType w:val="hybridMultilevel"/>
    <w:tmpl w:val="0A26A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4AF3"/>
    <w:multiLevelType w:val="hybridMultilevel"/>
    <w:tmpl w:val="47F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904E6"/>
    <w:multiLevelType w:val="hybridMultilevel"/>
    <w:tmpl w:val="2FF085D2"/>
    <w:lvl w:ilvl="0" w:tplc="E8AA4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B5E8A"/>
    <w:multiLevelType w:val="hybridMultilevel"/>
    <w:tmpl w:val="3B7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0"/>
  </w:num>
  <w:num w:numId="14">
    <w:abstractNumId w:val="24"/>
  </w:num>
  <w:num w:numId="15">
    <w:abstractNumId w:val="17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18"/>
  </w:num>
  <w:num w:numId="21">
    <w:abstractNumId w:val="19"/>
  </w:num>
  <w:num w:numId="22">
    <w:abstractNumId w:val="14"/>
  </w:num>
  <w:num w:numId="23">
    <w:abstractNumId w:val="11"/>
  </w:num>
  <w:num w:numId="24">
    <w:abstractNumId w:val="23"/>
  </w:num>
  <w:num w:numId="25">
    <w:abstractNumId w:val="21"/>
  </w:num>
  <w:num w:numId="26">
    <w:abstractNumId w:val="13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12284"/>
    <w:rsid w:val="0001509B"/>
    <w:rsid w:val="00015B6F"/>
    <w:rsid w:val="00017927"/>
    <w:rsid w:val="00027A20"/>
    <w:rsid w:val="00030632"/>
    <w:rsid w:val="00031A6C"/>
    <w:rsid w:val="000351E0"/>
    <w:rsid w:val="00035D19"/>
    <w:rsid w:val="00042D70"/>
    <w:rsid w:val="00046603"/>
    <w:rsid w:val="000477D8"/>
    <w:rsid w:val="000534FF"/>
    <w:rsid w:val="000568D4"/>
    <w:rsid w:val="00062F4A"/>
    <w:rsid w:val="00072F32"/>
    <w:rsid w:val="00074327"/>
    <w:rsid w:val="00085697"/>
    <w:rsid w:val="00092F58"/>
    <w:rsid w:val="0009766F"/>
    <w:rsid w:val="00097C62"/>
    <w:rsid w:val="000B218C"/>
    <w:rsid w:val="000B5559"/>
    <w:rsid w:val="000B643E"/>
    <w:rsid w:val="000C2505"/>
    <w:rsid w:val="000C4EDA"/>
    <w:rsid w:val="000D1B2B"/>
    <w:rsid w:val="000D5E3F"/>
    <w:rsid w:val="000F0DD0"/>
    <w:rsid w:val="000F2171"/>
    <w:rsid w:val="000F21CB"/>
    <w:rsid w:val="000F5CC7"/>
    <w:rsid w:val="001007C3"/>
    <w:rsid w:val="00103172"/>
    <w:rsid w:val="00103945"/>
    <w:rsid w:val="00104EDE"/>
    <w:rsid w:val="001066ED"/>
    <w:rsid w:val="001172AF"/>
    <w:rsid w:val="0012244C"/>
    <w:rsid w:val="00122B94"/>
    <w:rsid w:val="001253C6"/>
    <w:rsid w:val="00133253"/>
    <w:rsid w:val="001337F5"/>
    <w:rsid w:val="00133FC4"/>
    <w:rsid w:val="001340EC"/>
    <w:rsid w:val="00151001"/>
    <w:rsid w:val="0015765F"/>
    <w:rsid w:val="0016062F"/>
    <w:rsid w:val="00165279"/>
    <w:rsid w:val="00166D5E"/>
    <w:rsid w:val="00166F11"/>
    <w:rsid w:val="00170D93"/>
    <w:rsid w:val="001752CC"/>
    <w:rsid w:val="00176888"/>
    <w:rsid w:val="001772C6"/>
    <w:rsid w:val="00180F63"/>
    <w:rsid w:val="0019096F"/>
    <w:rsid w:val="001914CE"/>
    <w:rsid w:val="001918F1"/>
    <w:rsid w:val="00193087"/>
    <w:rsid w:val="001A360A"/>
    <w:rsid w:val="001A37D8"/>
    <w:rsid w:val="001A6333"/>
    <w:rsid w:val="001B3B0F"/>
    <w:rsid w:val="001B3E5B"/>
    <w:rsid w:val="001B4272"/>
    <w:rsid w:val="001B63B6"/>
    <w:rsid w:val="001B73A8"/>
    <w:rsid w:val="001C22FE"/>
    <w:rsid w:val="001C6BF9"/>
    <w:rsid w:val="001D2033"/>
    <w:rsid w:val="001D5D46"/>
    <w:rsid w:val="001D6C72"/>
    <w:rsid w:val="001D732A"/>
    <w:rsid w:val="001E1657"/>
    <w:rsid w:val="001E5F2B"/>
    <w:rsid w:val="001F242D"/>
    <w:rsid w:val="001F4470"/>
    <w:rsid w:val="002001B7"/>
    <w:rsid w:val="00203AE8"/>
    <w:rsid w:val="00211327"/>
    <w:rsid w:val="0021389E"/>
    <w:rsid w:val="002139EA"/>
    <w:rsid w:val="0023034D"/>
    <w:rsid w:val="002316B4"/>
    <w:rsid w:val="0023341D"/>
    <w:rsid w:val="002334DC"/>
    <w:rsid w:val="00234793"/>
    <w:rsid w:val="00234C5A"/>
    <w:rsid w:val="00234F1D"/>
    <w:rsid w:val="0024421F"/>
    <w:rsid w:val="002447D5"/>
    <w:rsid w:val="00244D52"/>
    <w:rsid w:val="00246029"/>
    <w:rsid w:val="00247243"/>
    <w:rsid w:val="00250FBA"/>
    <w:rsid w:val="00255A98"/>
    <w:rsid w:val="00255BB6"/>
    <w:rsid w:val="002562BD"/>
    <w:rsid w:val="00272ABC"/>
    <w:rsid w:val="00273614"/>
    <w:rsid w:val="00274A3C"/>
    <w:rsid w:val="00277BC7"/>
    <w:rsid w:val="00283847"/>
    <w:rsid w:val="002877C5"/>
    <w:rsid w:val="00292625"/>
    <w:rsid w:val="00293572"/>
    <w:rsid w:val="0029611C"/>
    <w:rsid w:val="00296A5F"/>
    <w:rsid w:val="002A1502"/>
    <w:rsid w:val="002A157E"/>
    <w:rsid w:val="002A7170"/>
    <w:rsid w:val="002A7171"/>
    <w:rsid w:val="002B159B"/>
    <w:rsid w:val="002B5EF8"/>
    <w:rsid w:val="002B6594"/>
    <w:rsid w:val="002B722D"/>
    <w:rsid w:val="002C077F"/>
    <w:rsid w:val="002C262E"/>
    <w:rsid w:val="002C5189"/>
    <w:rsid w:val="002D1781"/>
    <w:rsid w:val="002D226C"/>
    <w:rsid w:val="002D4951"/>
    <w:rsid w:val="002D68A8"/>
    <w:rsid w:val="002D6F99"/>
    <w:rsid w:val="002E675B"/>
    <w:rsid w:val="002F19D5"/>
    <w:rsid w:val="003024A3"/>
    <w:rsid w:val="00303848"/>
    <w:rsid w:val="003052F4"/>
    <w:rsid w:val="003109CA"/>
    <w:rsid w:val="00315190"/>
    <w:rsid w:val="003164F3"/>
    <w:rsid w:val="00316C23"/>
    <w:rsid w:val="003211E9"/>
    <w:rsid w:val="003246EC"/>
    <w:rsid w:val="00332F92"/>
    <w:rsid w:val="0033455B"/>
    <w:rsid w:val="00337C2B"/>
    <w:rsid w:val="00347436"/>
    <w:rsid w:val="00351556"/>
    <w:rsid w:val="00351A35"/>
    <w:rsid w:val="0036003D"/>
    <w:rsid w:val="00361EFA"/>
    <w:rsid w:val="00362771"/>
    <w:rsid w:val="0036297E"/>
    <w:rsid w:val="003706C4"/>
    <w:rsid w:val="00374E42"/>
    <w:rsid w:val="00377C47"/>
    <w:rsid w:val="003800F7"/>
    <w:rsid w:val="00380FEA"/>
    <w:rsid w:val="0038506F"/>
    <w:rsid w:val="0039634D"/>
    <w:rsid w:val="003A1CC4"/>
    <w:rsid w:val="003A729C"/>
    <w:rsid w:val="003B02D2"/>
    <w:rsid w:val="003B0332"/>
    <w:rsid w:val="003B21BD"/>
    <w:rsid w:val="003B2CEC"/>
    <w:rsid w:val="003C02F6"/>
    <w:rsid w:val="003D04B2"/>
    <w:rsid w:val="003D6AC2"/>
    <w:rsid w:val="003D745A"/>
    <w:rsid w:val="003E1CE4"/>
    <w:rsid w:val="003E5DA0"/>
    <w:rsid w:val="003E7CEE"/>
    <w:rsid w:val="003F5506"/>
    <w:rsid w:val="00407420"/>
    <w:rsid w:val="00411E8C"/>
    <w:rsid w:val="00413121"/>
    <w:rsid w:val="00414284"/>
    <w:rsid w:val="00414A11"/>
    <w:rsid w:val="00420B7A"/>
    <w:rsid w:val="00422222"/>
    <w:rsid w:val="00437B99"/>
    <w:rsid w:val="00443EEF"/>
    <w:rsid w:val="004451B7"/>
    <w:rsid w:val="00447C58"/>
    <w:rsid w:val="00447E25"/>
    <w:rsid w:val="00451498"/>
    <w:rsid w:val="00452A5B"/>
    <w:rsid w:val="00454885"/>
    <w:rsid w:val="00463991"/>
    <w:rsid w:val="00471B1C"/>
    <w:rsid w:val="00471D36"/>
    <w:rsid w:val="004733C9"/>
    <w:rsid w:val="00480916"/>
    <w:rsid w:val="00482E9A"/>
    <w:rsid w:val="0048371F"/>
    <w:rsid w:val="00485E53"/>
    <w:rsid w:val="00487D34"/>
    <w:rsid w:val="0049391B"/>
    <w:rsid w:val="0049686D"/>
    <w:rsid w:val="004A4502"/>
    <w:rsid w:val="004A6523"/>
    <w:rsid w:val="004B5D16"/>
    <w:rsid w:val="004B5F2E"/>
    <w:rsid w:val="004B6B08"/>
    <w:rsid w:val="004C0410"/>
    <w:rsid w:val="004C13B3"/>
    <w:rsid w:val="004C14DA"/>
    <w:rsid w:val="004C1E6E"/>
    <w:rsid w:val="004D0344"/>
    <w:rsid w:val="004D0A0B"/>
    <w:rsid w:val="004D4154"/>
    <w:rsid w:val="004D4232"/>
    <w:rsid w:val="004D4F56"/>
    <w:rsid w:val="004D7082"/>
    <w:rsid w:val="004D7EFE"/>
    <w:rsid w:val="004E006C"/>
    <w:rsid w:val="004E1039"/>
    <w:rsid w:val="004E5382"/>
    <w:rsid w:val="004E5D2D"/>
    <w:rsid w:val="004E5FC5"/>
    <w:rsid w:val="004E6077"/>
    <w:rsid w:val="004E7AEF"/>
    <w:rsid w:val="004F138C"/>
    <w:rsid w:val="004F18C8"/>
    <w:rsid w:val="004F45AE"/>
    <w:rsid w:val="004F5705"/>
    <w:rsid w:val="004F6649"/>
    <w:rsid w:val="00504974"/>
    <w:rsid w:val="00505561"/>
    <w:rsid w:val="00511519"/>
    <w:rsid w:val="005153E4"/>
    <w:rsid w:val="00515C7C"/>
    <w:rsid w:val="0051748E"/>
    <w:rsid w:val="0052420C"/>
    <w:rsid w:val="005256E7"/>
    <w:rsid w:val="005359FE"/>
    <w:rsid w:val="00541000"/>
    <w:rsid w:val="00541F55"/>
    <w:rsid w:val="00545C35"/>
    <w:rsid w:val="00554554"/>
    <w:rsid w:val="005578C9"/>
    <w:rsid w:val="0056019A"/>
    <w:rsid w:val="0056408D"/>
    <w:rsid w:val="00564B60"/>
    <w:rsid w:val="00570780"/>
    <w:rsid w:val="00573494"/>
    <w:rsid w:val="00574BCA"/>
    <w:rsid w:val="0057547B"/>
    <w:rsid w:val="00576315"/>
    <w:rsid w:val="005778F1"/>
    <w:rsid w:val="00590745"/>
    <w:rsid w:val="00592344"/>
    <w:rsid w:val="005A1B09"/>
    <w:rsid w:val="005A7B62"/>
    <w:rsid w:val="005C1567"/>
    <w:rsid w:val="005D0C7A"/>
    <w:rsid w:val="005D2B86"/>
    <w:rsid w:val="005D2D07"/>
    <w:rsid w:val="005E0DCC"/>
    <w:rsid w:val="005E47CB"/>
    <w:rsid w:val="005F2CA2"/>
    <w:rsid w:val="005F55A3"/>
    <w:rsid w:val="006022F1"/>
    <w:rsid w:val="00606165"/>
    <w:rsid w:val="0061314D"/>
    <w:rsid w:val="006144FA"/>
    <w:rsid w:val="006261AC"/>
    <w:rsid w:val="0062756C"/>
    <w:rsid w:val="00630497"/>
    <w:rsid w:val="0063221E"/>
    <w:rsid w:val="00643C11"/>
    <w:rsid w:val="00644909"/>
    <w:rsid w:val="00647514"/>
    <w:rsid w:val="00647A68"/>
    <w:rsid w:val="0065155C"/>
    <w:rsid w:val="00652794"/>
    <w:rsid w:val="00652B20"/>
    <w:rsid w:val="00663AC9"/>
    <w:rsid w:val="006645CB"/>
    <w:rsid w:val="00666372"/>
    <w:rsid w:val="0067374E"/>
    <w:rsid w:val="006843A4"/>
    <w:rsid w:val="006858FB"/>
    <w:rsid w:val="006861B5"/>
    <w:rsid w:val="006908DE"/>
    <w:rsid w:val="0069738C"/>
    <w:rsid w:val="006976D2"/>
    <w:rsid w:val="006A1056"/>
    <w:rsid w:val="006A32FA"/>
    <w:rsid w:val="006A6476"/>
    <w:rsid w:val="006B0314"/>
    <w:rsid w:val="006B0797"/>
    <w:rsid w:val="006B0844"/>
    <w:rsid w:val="006B0871"/>
    <w:rsid w:val="006B1606"/>
    <w:rsid w:val="006B3B0C"/>
    <w:rsid w:val="006B4158"/>
    <w:rsid w:val="006B5B47"/>
    <w:rsid w:val="006B61EC"/>
    <w:rsid w:val="006C098A"/>
    <w:rsid w:val="006C1987"/>
    <w:rsid w:val="006C223E"/>
    <w:rsid w:val="006C2B82"/>
    <w:rsid w:val="006C329D"/>
    <w:rsid w:val="006C5689"/>
    <w:rsid w:val="006C70BE"/>
    <w:rsid w:val="006D63CD"/>
    <w:rsid w:val="006E092A"/>
    <w:rsid w:val="006F1E84"/>
    <w:rsid w:val="006F385A"/>
    <w:rsid w:val="006F484C"/>
    <w:rsid w:val="00702566"/>
    <w:rsid w:val="007041FB"/>
    <w:rsid w:val="00715759"/>
    <w:rsid w:val="00720D54"/>
    <w:rsid w:val="007211DA"/>
    <w:rsid w:val="00725C90"/>
    <w:rsid w:val="00734088"/>
    <w:rsid w:val="0073788B"/>
    <w:rsid w:val="007402EE"/>
    <w:rsid w:val="0074095A"/>
    <w:rsid w:val="007427FC"/>
    <w:rsid w:val="007433A1"/>
    <w:rsid w:val="00743BAE"/>
    <w:rsid w:val="00746C46"/>
    <w:rsid w:val="007508FA"/>
    <w:rsid w:val="00752914"/>
    <w:rsid w:val="0076274A"/>
    <w:rsid w:val="0076286E"/>
    <w:rsid w:val="00763842"/>
    <w:rsid w:val="00767BE9"/>
    <w:rsid w:val="00767EA4"/>
    <w:rsid w:val="00773BF6"/>
    <w:rsid w:val="00773CAB"/>
    <w:rsid w:val="00774A6D"/>
    <w:rsid w:val="00776F40"/>
    <w:rsid w:val="00785F91"/>
    <w:rsid w:val="00787EC7"/>
    <w:rsid w:val="00791E5C"/>
    <w:rsid w:val="007A0B84"/>
    <w:rsid w:val="007A55B5"/>
    <w:rsid w:val="007A578E"/>
    <w:rsid w:val="007B5EF4"/>
    <w:rsid w:val="007C0415"/>
    <w:rsid w:val="007C1612"/>
    <w:rsid w:val="007C2D54"/>
    <w:rsid w:val="007C3679"/>
    <w:rsid w:val="007D796D"/>
    <w:rsid w:val="007E2FDF"/>
    <w:rsid w:val="007E44B9"/>
    <w:rsid w:val="007E6E22"/>
    <w:rsid w:val="007F29D2"/>
    <w:rsid w:val="007F37EA"/>
    <w:rsid w:val="007F38B7"/>
    <w:rsid w:val="007F5791"/>
    <w:rsid w:val="00806C97"/>
    <w:rsid w:val="008115EE"/>
    <w:rsid w:val="00811FFE"/>
    <w:rsid w:val="008165F8"/>
    <w:rsid w:val="008173D9"/>
    <w:rsid w:val="00820DCD"/>
    <w:rsid w:val="00822C05"/>
    <w:rsid w:val="00823482"/>
    <w:rsid w:val="00830A0B"/>
    <w:rsid w:val="00837A33"/>
    <w:rsid w:val="00840FF2"/>
    <w:rsid w:val="00841366"/>
    <w:rsid w:val="00844C91"/>
    <w:rsid w:val="00850164"/>
    <w:rsid w:val="00851752"/>
    <w:rsid w:val="00854D70"/>
    <w:rsid w:val="0085641F"/>
    <w:rsid w:val="00856AEF"/>
    <w:rsid w:val="00857F23"/>
    <w:rsid w:val="00861CA7"/>
    <w:rsid w:val="008667A9"/>
    <w:rsid w:val="00871D33"/>
    <w:rsid w:val="00872E5C"/>
    <w:rsid w:val="008766C1"/>
    <w:rsid w:val="00880756"/>
    <w:rsid w:val="008873B1"/>
    <w:rsid w:val="00896C61"/>
    <w:rsid w:val="008A5318"/>
    <w:rsid w:val="008B0778"/>
    <w:rsid w:val="008B339F"/>
    <w:rsid w:val="008B3DA6"/>
    <w:rsid w:val="008B4B1F"/>
    <w:rsid w:val="008B4E27"/>
    <w:rsid w:val="008B7373"/>
    <w:rsid w:val="008C0E0F"/>
    <w:rsid w:val="008C3A39"/>
    <w:rsid w:val="008C6647"/>
    <w:rsid w:val="008D10EA"/>
    <w:rsid w:val="008D11C1"/>
    <w:rsid w:val="008D52D6"/>
    <w:rsid w:val="008E5E5F"/>
    <w:rsid w:val="008F2EC9"/>
    <w:rsid w:val="008F3029"/>
    <w:rsid w:val="008F4887"/>
    <w:rsid w:val="00901176"/>
    <w:rsid w:val="0090202C"/>
    <w:rsid w:val="0090450C"/>
    <w:rsid w:val="009074FB"/>
    <w:rsid w:val="009075D0"/>
    <w:rsid w:val="00910B80"/>
    <w:rsid w:val="00912602"/>
    <w:rsid w:val="00913996"/>
    <w:rsid w:val="00913F9D"/>
    <w:rsid w:val="00916A20"/>
    <w:rsid w:val="00916B20"/>
    <w:rsid w:val="00921C19"/>
    <w:rsid w:val="00922A44"/>
    <w:rsid w:val="00925080"/>
    <w:rsid w:val="00935D29"/>
    <w:rsid w:val="009371D7"/>
    <w:rsid w:val="00942E25"/>
    <w:rsid w:val="009507B3"/>
    <w:rsid w:val="00955596"/>
    <w:rsid w:val="009678DB"/>
    <w:rsid w:val="00971B3A"/>
    <w:rsid w:val="009729CF"/>
    <w:rsid w:val="00975E07"/>
    <w:rsid w:val="00994002"/>
    <w:rsid w:val="00994CC9"/>
    <w:rsid w:val="009A1571"/>
    <w:rsid w:val="009A18AE"/>
    <w:rsid w:val="009A34F6"/>
    <w:rsid w:val="009B467D"/>
    <w:rsid w:val="009B4F3D"/>
    <w:rsid w:val="009C4681"/>
    <w:rsid w:val="009C4E3C"/>
    <w:rsid w:val="009C7791"/>
    <w:rsid w:val="009D1B33"/>
    <w:rsid w:val="009D2765"/>
    <w:rsid w:val="009D3316"/>
    <w:rsid w:val="009D37AE"/>
    <w:rsid w:val="009D7984"/>
    <w:rsid w:val="009E639C"/>
    <w:rsid w:val="009F446A"/>
    <w:rsid w:val="009F6353"/>
    <w:rsid w:val="00A0115A"/>
    <w:rsid w:val="00A063D9"/>
    <w:rsid w:val="00A1079C"/>
    <w:rsid w:val="00A1127D"/>
    <w:rsid w:val="00A1290E"/>
    <w:rsid w:val="00A13202"/>
    <w:rsid w:val="00A1378F"/>
    <w:rsid w:val="00A2377D"/>
    <w:rsid w:val="00A25FD3"/>
    <w:rsid w:val="00A271CA"/>
    <w:rsid w:val="00A275A2"/>
    <w:rsid w:val="00A31BB2"/>
    <w:rsid w:val="00A32DE9"/>
    <w:rsid w:val="00A34E8F"/>
    <w:rsid w:val="00A3571D"/>
    <w:rsid w:val="00A43544"/>
    <w:rsid w:val="00A47F9A"/>
    <w:rsid w:val="00A5388D"/>
    <w:rsid w:val="00A53F4C"/>
    <w:rsid w:val="00A5416A"/>
    <w:rsid w:val="00A64479"/>
    <w:rsid w:val="00A64594"/>
    <w:rsid w:val="00A67604"/>
    <w:rsid w:val="00A72468"/>
    <w:rsid w:val="00A77820"/>
    <w:rsid w:val="00A81372"/>
    <w:rsid w:val="00A834CB"/>
    <w:rsid w:val="00A83DF4"/>
    <w:rsid w:val="00A83E8F"/>
    <w:rsid w:val="00A84EE4"/>
    <w:rsid w:val="00A92062"/>
    <w:rsid w:val="00A96B93"/>
    <w:rsid w:val="00A974C9"/>
    <w:rsid w:val="00AA12B4"/>
    <w:rsid w:val="00AA137A"/>
    <w:rsid w:val="00AA4D3F"/>
    <w:rsid w:val="00AA4ED2"/>
    <w:rsid w:val="00AA770A"/>
    <w:rsid w:val="00AB022B"/>
    <w:rsid w:val="00AB1AAC"/>
    <w:rsid w:val="00AB37D7"/>
    <w:rsid w:val="00AB7D47"/>
    <w:rsid w:val="00AC4E2D"/>
    <w:rsid w:val="00AD0486"/>
    <w:rsid w:val="00AE1DD7"/>
    <w:rsid w:val="00AE36D5"/>
    <w:rsid w:val="00AE5D55"/>
    <w:rsid w:val="00B1716D"/>
    <w:rsid w:val="00B24B77"/>
    <w:rsid w:val="00B34CBF"/>
    <w:rsid w:val="00B3654A"/>
    <w:rsid w:val="00B3757B"/>
    <w:rsid w:val="00B42D6E"/>
    <w:rsid w:val="00B57B42"/>
    <w:rsid w:val="00B60D4B"/>
    <w:rsid w:val="00B66102"/>
    <w:rsid w:val="00B73F0E"/>
    <w:rsid w:val="00B82561"/>
    <w:rsid w:val="00B83F40"/>
    <w:rsid w:val="00B85F98"/>
    <w:rsid w:val="00B90883"/>
    <w:rsid w:val="00B90B44"/>
    <w:rsid w:val="00B93E5B"/>
    <w:rsid w:val="00B95CEC"/>
    <w:rsid w:val="00BA1AAB"/>
    <w:rsid w:val="00BB59D8"/>
    <w:rsid w:val="00BB78FB"/>
    <w:rsid w:val="00BC0017"/>
    <w:rsid w:val="00BC3700"/>
    <w:rsid w:val="00BC7DDF"/>
    <w:rsid w:val="00BD019E"/>
    <w:rsid w:val="00BD0E68"/>
    <w:rsid w:val="00BE13F4"/>
    <w:rsid w:val="00BE1AD9"/>
    <w:rsid w:val="00BE2683"/>
    <w:rsid w:val="00BF04A2"/>
    <w:rsid w:val="00C0182D"/>
    <w:rsid w:val="00C0263A"/>
    <w:rsid w:val="00C12DA5"/>
    <w:rsid w:val="00C162E2"/>
    <w:rsid w:val="00C16E8A"/>
    <w:rsid w:val="00C201B6"/>
    <w:rsid w:val="00C20580"/>
    <w:rsid w:val="00C2154B"/>
    <w:rsid w:val="00C22F7E"/>
    <w:rsid w:val="00C25AC5"/>
    <w:rsid w:val="00C25D8C"/>
    <w:rsid w:val="00C27283"/>
    <w:rsid w:val="00C3023E"/>
    <w:rsid w:val="00C4048A"/>
    <w:rsid w:val="00C43C5D"/>
    <w:rsid w:val="00C44333"/>
    <w:rsid w:val="00C45D8E"/>
    <w:rsid w:val="00C5207C"/>
    <w:rsid w:val="00C52293"/>
    <w:rsid w:val="00C6271D"/>
    <w:rsid w:val="00C62BDF"/>
    <w:rsid w:val="00C65508"/>
    <w:rsid w:val="00C74B5F"/>
    <w:rsid w:val="00C805C2"/>
    <w:rsid w:val="00C8263E"/>
    <w:rsid w:val="00C86883"/>
    <w:rsid w:val="00C91D7E"/>
    <w:rsid w:val="00CA1475"/>
    <w:rsid w:val="00CA3F46"/>
    <w:rsid w:val="00CA50E7"/>
    <w:rsid w:val="00CA5505"/>
    <w:rsid w:val="00CA7FA3"/>
    <w:rsid w:val="00CB06EE"/>
    <w:rsid w:val="00CB0A6E"/>
    <w:rsid w:val="00CB105A"/>
    <w:rsid w:val="00CB3DD5"/>
    <w:rsid w:val="00CB62A7"/>
    <w:rsid w:val="00CC15A8"/>
    <w:rsid w:val="00CC2320"/>
    <w:rsid w:val="00CE3C05"/>
    <w:rsid w:val="00CE6F54"/>
    <w:rsid w:val="00CE7CF6"/>
    <w:rsid w:val="00CF0D9E"/>
    <w:rsid w:val="00CF2377"/>
    <w:rsid w:val="00CF23DD"/>
    <w:rsid w:val="00CF412A"/>
    <w:rsid w:val="00CF4465"/>
    <w:rsid w:val="00D1177C"/>
    <w:rsid w:val="00D2338E"/>
    <w:rsid w:val="00D24BF2"/>
    <w:rsid w:val="00D30FB6"/>
    <w:rsid w:val="00D3106C"/>
    <w:rsid w:val="00D36DF8"/>
    <w:rsid w:val="00D44A87"/>
    <w:rsid w:val="00D50F52"/>
    <w:rsid w:val="00D51343"/>
    <w:rsid w:val="00D51FD2"/>
    <w:rsid w:val="00D52C8D"/>
    <w:rsid w:val="00D607FE"/>
    <w:rsid w:val="00D65BA3"/>
    <w:rsid w:val="00D75CAE"/>
    <w:rsid w:val="00D75E22"/>
    <w:rsid w:val="00D8103A"/>
    <w:rsid w:val="00D82719"/>
    <w:rsid w:val="00D83ECF"/>
    <w:rsid w:val="00D92FF1"/>
    <w:rsid w:val="00DA3323"/>
    <w:rsid w:val="00DB3CF3"/>
    <w:rsid w:val="00DB56C5"/>
    <w:rsid w:val="00DB6397"/>
    <w:rsid w:val="00DB67B6"/>
    <w:rsid w:val="00DB6B5B"/>
    <w:rsid w:val="00DC377D"/>
    <w:rsid w:val="00DC4B0B"/>
    <w:rsid w:val="00DD23E7"/>
    <w:rsid w:val="00DD7D6B"/>
    <w:rsid w:val="00DE25D8"/>
    <w:rsid w:val="00DE487F"/>
    <w:rsid w:val="00DE5F7F"/>
    <w:rsid w:val="00DF1DFD"/>
    <w:rsid w:val="00DF6DD7"/>
    <w:rsid w:val="00E000E3"/>
    <w:rsid w:val="00E0035B"/>
    <w:rsid w:val="00E0123A"/>
    <w:rsid w:val="00E014DE"/>
    <w:rsid w:val="00E126C3"/>
    <w:rsid w:val="00E12988"/>
    <w:rsid w:val="00E1389C"/>
    <w:rsid w:val="00E21FFA"/>
    <w:rsid w:val="00E2320F"/>
    <w:rsid w:val="00E24382"/>
    <w:rsid w:val="00E24EB6"/>
    <w:rsid w:val="00E251AF"/>
    <w:rsid w:val="00E2756D"/>
    <w:rsid w:val="00E32641"/>
    <w:rsid w:val="00E33211"/>
    <w:rsid w:val="00E3487B"/>
    <w:rsid w:val="00E422DA"/>
    <w:rsid w:val="00E44288"/>
    <w:rsid w:val="00E45095"/>
    <w:rsid w:val="00E453BC"/>
    <w:rsid w:val="00E46120"/>
    <w:rsid w:val="00E52CEF"/>
    <w:rsid w:val="00E552F1"/>
    <w:rsid w:val="00E607A2"/>
    <w:rsid w:val="00E6098B"/>
    <w:rsid w:val="00E61631"/>
    <w:rsid w:val="00E6569E"/>
    <w:rsid w:val="00E6623D"/>
    <w:rsid w:val="00E671D8"/>
    <w:rsid w:val="00E71D27"/>
    <w:rsid w:val="00E766B6"/>
    <w:rsid w:val="00E81508"/>
    <w:rsid w:val="00E81E85"/>
    <w:rsid w:val="00E824F4"/>
    <w:rsid w:val="00E85956"/>
    <w:rsid w:val="00E9600C"/>
    <w:rsid w:val="00E97172"/>
    <w:rsid w:val="00EB0B09"/>
    <w:rsid w:val="00EB3A11"/>
    <w:rsid w:val="00EC358C"/>
    <w:rsid w:val="00EC5CDA"/>
    <w:rsid w:val="00EC5EFE"/>
    <w:rsid w:val="00ED1292"/>
    <w:rsid w:val="00ED271C"/>
    <w:rsid w:val="00ED3D63"/>
    <w:rsid w:val="00EE70D9"/>
    <w:rsid w:val="00EE7A44"/>
    <w:rsid w:val="00EF0387"/>
    <w:rsid w:val="00EF2C50"/>
    <w:rsid w:val="00EF55A9"/>
    <w:rsid w:val="00EF6BDF"/>
    <w:rsid w:val="00F05455"/>
    <w:rsid w:val="00F05660"/>
    <w:rsid w:val="00F05FBF"/>
    <w:rsid w:val="00F06A3A"/>
    <w:rsid w:val="00F10F25"/>
    <w:rsid w:val="00F165D4"/>
    <w:rsid w:val="00F214EE"/>
    <w:rsid w:val="00F24521"/>
    <w:rsid w:val="00F24926"/>
    <w:rsid w:val="00F25794"/>
    <w:rsid w:val="00F27928"/>
    <w:rsid w:val="00F347B6"/>
    <w:rsid w:val="00F351A6"/>
    <w:rsid w:val="00F37331"/>
    <w:rsid w:val="00F54A46"/>
    <w:rsid w:val="00F55960"/>
    <w:rsid w:val="00F60C44"/>
    <w:rsid w:val="00F62597"/>
    <w:rsid w:val="00F63327"/>
    <w:rsid w:val="00F64367"/>
    <w:rsid w:val="00F70A75"/>
    <w:rsid w:val="00F70AF1"/>
    <w:rsid w:val="00F73AB9"/>
    <w:rsid w:val="00F756A7"/>
    <w:rsid w:val="00F76829"/>
    <w:rsid w:val="00F84769"/>
    <w:rsid w:val="00F85032"/>
    <w:rsid w:val="00F8635A"/>
    <w:rsid w:val="00F933B5"/>
    <w:rsid w:val="00F949FE"/>
    <w:rsid w:val="00FB4CCD"/>
    <w:rsid w:val="00FC509F"/>
    <w:rsid w:val="00FC6FD2"/>
    <w:rsid w:val="00FE0C5A"/>
    <w:rsid w:val="00FE0D09"/>
    <w:rsid w:val="00FE424B"/>
    <w:rsid w:val="00FE539C"/>
    <w:rsid w:val="00FE73CC"/>
    <w:rsid w:val="00FF05CA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224EE5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CAA46A8C49EB44759C92A4AC4C06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15-0771-415D-B4A9-7D05AEE4BA07}"/>
      </w:docPartPr>
      <w:docPartBody>
        <w:p w:rsidR="00224EE5" w:rsidRDefault="005D0FDF">
          <w:pPr>
            <w:pStyle w:val="CAA46A8C49EB44759C92A4AC4C0661F4"/>
          </w:pPr>
          <w:r w:rsidRPr="005578C9">
            <w:t>Meeting Minutes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224EE5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224EE5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224EE5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224EE5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224EE5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224EE5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224EE5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224EE5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224EE5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224EE5" w:rsidRDefault="005D0FDF">
          <w:pPr>
            <w:pStyle w:val="9C419FD14576432FA6AA3BDB9BB27DA5"/>
          </w:pPr>
          <w:r>
            <w:t>Present</w:t>
          </w:r>
        </w:p>
      </w:docPartBody>
    </w:docPart>
    <w:docPart>
      <w:docPartPr>
        <w:name w:val="C6FCFAA15DC04B4A94F9B39CE14D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D5FB-86B2-4BC2-98C7-FFBF522BC34D}"/>
      </w:docPartPr>
      <w:docPartBody>
        <w:p w:rsidR="00224EE5" w:rsidRDefault="005D0FDF">
          <w:pPr>
            <w:pStyle w:val="C6FCFAA15DC04B4A94F9B39CE14D508F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091F50"/>
    <w:rsid w:val="00224EE5"/>
    <w:rsid w:val="004F03ED"/>
    <w:rsid w:val="005D0FDF"/>
    <w:rsid w:val="007F2164"/>
    <w:rsid w:val="009C69DC"/>
    <w:rsid w:val="00C81028"/>
    <w:rsid w:val="00DB3195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BOD Meeting</dc:subject>
  <dc:creator>Thomas esarey</dc:creator>
  <cp:keywords>8/17/19</cp:keywords>
  <dc:description>Steve Goff</dc:description>
  <cp:lastModifiedBy>Parker, Jack E.</cp:lastModifiedBy>
  <cp:revision>2</cp:revision>
  <cp:lastPrinted>2019-07-10T17:00:00Z</cp:lastPrinted>
  <dcterms:created xsi:type="dcterms:W3CDTF">2019-10-04T17:22:00Z</dcterms:created>
  <dcterms:modified xsi:type="dcterms:W3CDTF">2019-10-04T17:22:00Z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