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6"/>
          <w:szCs w:val="26"/>
        </w:rPr>
        <w:alias w:val="Enter Organization/Committee Name:"/>
        <w:tag w:val="Enter Organization/Committee Name:"/>
        <w:id w:val="976303765"/>
        <w:placeholder>
          <w:docPart w:val="BE77950F1EF64DB2B23B3690E0816A0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8E86F1C" w14:textId="21E86D93" w:rsidR="009A34F6" w:rsidRPr="001007C3" w:rsidRDefault="0036003D" w:rsidP="00ED271C">
          <w:pPr>
            <w:pStyle w:val="Organization"/>
            <w:spacing w:line="240" w:lineRule="auto"/>
            <w:rPr>
              <w:sz w:val="26"/>
              <w:szCs w:val="26"/>
            </w:rPr>
          </w:pPr>
          <w:r w:rsidRPr="001007C3">
            <w:rPr>
              <w:sz w:val="26"/>
              <w:szCs w:val="26"/>
            </w:rPr>
            <w:t>The Pointe CUOA BOD Meeting</w:t>
          </w:r>
          <w:r w:rsidR="00C22F7E">
            <w:rPr>
              <w:sz w:val="26"/>
              <w:szCs w:val="26"/>
            </w:rPr>
            <w:t xml:space="preserve"> </w:t>
          </w:r>
        </w:p>
      </w:sdtContent>
    </w:sdt>
    <w:sdt>
      <w:sdtPr>
        <w:alias w:val="Meeting Minutes:"/>
        <w:tag w:val="Meeting Minutes:"/>
        <w:id w:val="1398010639"/>
        <w:placeholder>
          <w:docPart w:val="CAA46A8C49EB44759C92A4AC4C0661F4"/>
        </w:placeholder>
        <w:temporary/>
        <w:showingPlcHdr/>
        <w15:appearance w15:val="hidden"/>
      </w:sdtPr>
      <w:sdtEndPr/>
      <w:sdtContent>
        <w:p w14:paraId="77FB5617" w14:textId="77777777" w:rsidR="00913F9D" w:rsidRDefault="00913F9D" w:rsidP="00ED271C">
          <w:pPr>
            <w:pStyle w:val="Heading1"/>
            <w:spacing w:line="240" w:lineRule="auto"/>
          </w:pPr>
          <w:r w:rsidRPr="00012284">
            <w:rPr>
              <w:sz w:val="24"/>
            </w:rPr>
            <w:t>Meeting Minutes</w:t>
          </w:r>
        </w:p>
      </w:sdtContent>
    </w:sdt>
    <w:p w14:paraId="0022B728" w14:textId="77AAE52F" w:rsidR="00913F9D" w:rsidRPr="00913F9D" w:rsidRDefault="00A439F0" w:rsidP="00ED271C">
      <w:pPr>
        <w:pStyle w:val="Heading1"/>
        <w:spacing w:line="240" w:lineRule="auto"/>
      </w:pPr>
      <w:sdt>
        <w:sdtPr>
          <w:rPr>
            <w:sz w:val="24"/>
          </w:rPr>
          <w:alias w:val="Enter date:"/>
          <w:tag w:val="Enter date:"/>
          <w:id w:val="-1605562503"/>
          <w:placeholder>
            <w:docPart w:val="502758C051374338ACEBB10E6CA1F73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9F446A">
            <w:rPr>
              <w:sz w:val="24"/>
            </w:rPr>
            <w:t>4/6/19</w:t>
          </w:r>
        </w:sdtContent>
      </w:sdt>
    </w:p>
    <w:p w14:paraId="4ED92451" w14:textId="769CDACC" w:rsidR="009A34F6" w:rsidRDefault="00A439F0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Opening:"/>
          <w:tag w:val="Opening:"/>
          <w:id w:val="372353325"/>
          <w:placeholder>
            <w:docPart w:val="7D19FEB850B242B199E8802A52014020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Opening</w:t>
          </w:r>
        </w:sdtContent>
      </w:sdt>
    </w:p>
    <w:p w14:paraId="5C757579" w14:textId="77777777" w:rsidR="00AA12B4" w:rsidRDefault="00A83DF4" w:rsidP="00811FFE">
      <w:pPr>
        <w:spacing w:after="0"/>
        <w:rPr>
          <w:sz w:val="22"/>
          <w:szCs w:val="22"/>
        </w:rPr>
      </w:pPr>
      <w:r>
        <w:rPr>
          <w:sz w:val="22"/>
          <w:szCs w:val="22"/>
        </w:rPr>
        <w:t>Steve Goff -Established qu</w:t>
      </w:r>
      <w:r w:rsidR="00AA12B4">
        <w:rPr>
          <w:sz w:val="22"/>
          <w:szCs w:val="22"/>
        </w:rPr>
        <w:t xml:space="preserve">orum </w:t>
      </w:r>
    </w:p>
    <w:p w14:paraId="7B530666" w14:textId="2B053D67" w:rsidR="009A34F6" w:rsidRPr="001007C3" w:rsidRDefault="00A439F0" w:rsidP="00811FFE">
      <w:p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alias w:val="Enter description:"/>
          <w:tag w:val="Enter description:"/>
          <w:id w:val="-452166665"/>
          <w:placeholder>
            <w:docPart w:val="CA35600B46DF40AC81A90CEDB5286B9A"/>
          </w:placeholder>
          <w:temporary/>
          <w:showingPlcHdr/>
          <w15:appearance w15:val="hidden"/>
        </w:sdtPr>
        <w:sdtEndPr/>
        <w:sdtContent>
          <w:r w:rsidR="00017927" w:rsidRPr="001007C3">
            <w:rPr>
              <w:sz w:val="22"/>
              <w:szCs w:val="22"/>
            </w:rPr>
            <w:t>The regular meeting of the</w:t>
          </w:r>
        </w:sdtContent>
      </w:sdt>
      <w:r w:rsidR="00C91D7E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Organization/Committee Name:"/>
          <w:tag w:val="Organization/Committee Name:"/>
          <w:id w:val="976303776"/>
          <w:placeholder>
            <w:docPart w:val="582A912AA90C48E3B4948F44277C6A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869A2">
            <w:rPr>
              <w:sz w:val="22"/>
              <w:szCs w:val="22"/>
            </w:rPr>
            <w:t xml:space="preserve">The Pointe CUOA BOD Meeting 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1394999032"/>
          <w:placeholder>
            <w:docPart w:val="2F683BE4BDF147E393C29A6C5F729C0A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was called to order at</w:t>
          </w:r>
        </w:sdtContent>
      </w:sdt>
      <w:r w:rsidR="00C91D7E" w:rsidRPr="001007C3">
        <w:rPr>
          <w:sz w:val="22"/>
          <w:szCs w:val="22"/>
        </w:rPr>
        <w:t xml:space="preserve"> </w:t>
      </w:r>
      <w:r w:rsidR="0036003D" w:rsidRPr="001007C3">
        <w:rPr>
          <w:sz w:val="22"/>
          <w:szCs w:val="22"/>
        </w:rPr>
        <w:t>9 am</w:t>
      </w:r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1180079533"/>
          <w:placeholder>
            <w:docPart w:val="B3E65458EA25430A8A82CCDAA1A1C533"/>
          </w:placeholder>
          <w:temporary/>
          <w:showingPlcHdr/>
          <w15:appearance w15:val="hidden"/>
        </w:sdtPr>
        <w:sdtEndPr/>
        <w:sdtContent>
          <w:r w:rsidR="00017927" w:rsidRPr="001007C3">
            <w:rPr>
              <w:sz w:val="22"/>
              <w:szCs w:val="22"/>
            </w:rPr>
            <w:t>on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e:"/>
          <w:tag w:val="Date:"/>
          <w:id w:val="-1963645359"/>
          <w:placeholder>
            <w:docPart w:val="AA3F8BCECA1E4B05AB77A863FFB936E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9F446A">
            <w:rPr>
              <w:sz w:val="22"/>
              <w:szCs w:val="22"/>
            </w:rPr>
            <w:t>4/6/19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37786738"/>
          <w:placeholder>
            <w:docPart w:val="8E37CAFB7BBF48F5875FF93387E2DB41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in</w:t>
          </w:r>
        </w:sdtContent>
      </w:sdt>
      <w:r w:rsidR="00C91D7E" w:rsidRPr="001007C3">
        <w:rPr>
          <w:sz w:val="22"/>
          <w:szCs w:val="22"/>
        </w:rPr>
        <w:t xml:space="preserve"> </w:t>
      </w:r>
      <w:r w:rsidR="0036003D" w:rsidRPr="001007C3">
        <w:rPr>
          <w:sz w:val="22"/>
          <w:szCs w:val="22"/>
        </w:rPr>
        <w:t>Eastlake Room</w:t>
      </w:r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54975906"/>
          <w:placeholder>
            <w:docPart w:val="C14C36DCF5E84A4AA540E4AFD3CF6C3D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by</w:t>
          </w:r>
        </w:sdtContent>
      </w:sdt>
      <w:r w:rsidR="00C91D7E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Facilitator Name:"/>
          <w:tag w:val="Enter Facilitator Name:"/>
          <w:id w:val="976303832"/>
          <w:placeholder>
            <w:docPart w:val="E0E2CE153B5B450D9B1B273F9267DC5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36003D" w:rsidRPr="001007C3">
            <w:rPr>
              <w:sz w:val="22"/>
              <w:szCs w:val="22"/>
            </w:rPr>
            <w:t>Steve Goff</w:t>
          </w:r>
        </w:sdtContent>
      </w:sdt>
      <w:r w:rsidR="009A34F6" w:rsidRPr="001007C3">
        <w:rPr>
          <w:sz w:val="22"/>
          <w:szCs w:val="22"/>
        </w:rPr>
        <w:t>.</w:t>
      </w:r>
      <w:r w:rsidR="00133253">
        <w:rPr>
          <w:sz w:val="22"/>
          <w:szCs w:val="22"/>
        </w:rPr>
        <w:t xml:space="preserve"> </w:t>
      </w:r>
      <w:r w:rsidR="003706C4">
        <w:rPr>
          <w:sz w:val="22"/>
          <w:szCs w:val="22"/>
        </w:rPr>
        <w:t>Steve thanked the Owners for their attendance</w:t>
      </w:r>
      <w:r w:rsidR="00811FFE">
        <w:rPr>
          <w:sz w:val="22"/>
          <w:szCs w:val="22"/>
        </w:rPr>
        <w:t xml:space="preserve"> and expresses the goals of the BOD working to improve The Pointe as a whole.</w:t>
      </w:r>
    </w:p>
    <w:p w14:paraId="3B297084" w14:textId="77777777" w:rsidR="009A34F6" w:rsidRPr="001007C3" w:rsidRDefault="00A439F0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Present:"/>
          <w:tag w:val="Present:"/>
          <w:id w:val="1371722459"/>
          <w:placeholder>
            <w:docPart w:val="9C419FD14576432FA6AA3BDB9BB27DA5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Present</w:t>
          </w:r>
        </w:sdtContent>
      </w:sdt>
    </w:p>
    <w:p w14:paraId="797C0C1F" w14:textId="02F92611" w:rsidR="0036003D" w:rsidRPr="001007C3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BOD – Steve Goff, Jack Parker, Tommy Esarey, Jodi Campion</w:t>
      </w:r>
      <w:r w:rsidR="007F38B7">
        <w:rPr>
          <w:sz w:val="22"/>
          <w:szCs w:val="22"/>
        </w:rPr>
        <w:t xml:space="preserve"> (Phone)</w:t>
      </w:r>
      <w:r w:rsidRPr="001007C3">
        <w:rPr>
          <w:sz w:val="22"/>
          <w:szCs w:val="22"/>
        </w:rPr>
        <w:t>, Mary Lou McDonald</w:t>
      </w:r>
    </w:p>
    <w:p w14:paraId="490C2C8C" w14:textId="783AF1CC" w:rsidR="0036003D" w:rsidRPr="0001509B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01509B">
        <w:rPr>
          <w:sz w:val="22"/>
          <w:szCs w:val="22"/>
        </w:rPr>
        <w:t xml:space="preserve">Owners- CW &amp; Sheryl Holbrook, </w:t>
      </w:r>
      <w:r w:rsidR="0001509B" w:rsidRPr="0001509B">
        <w:rPr>
          <w:sz w:val="22"/>
          <w:szCs w:val="22"/>
        </w:rPr>
        <w:t>Andy &amp; Kay Porter</w:t>
      </w:r>
      <w:r w:rsidRPr="0001509B">
        <w:rPr>
          <w:sz w:val="22"/>
          <w:szCs w:val="22"/>
        </w:rPr>
        <w:t>,</w:t>
      </w:r>
      <w:r w:rsidR="0001509B">
        <w:rPr>
          <w:sz w:val="22"/>
          <w:szCs w:val="22"/>
        </w:rPr>
        <w:t xml:space="preserve"> </w:t>
      </w:r>
      <w:r w:rsidRPr="0001509B">
        <w:rPr>
          <w:sz w:val="22"/>
          <w:szCs w:val="22"/>
        </w:rPr>
        <w:t>Ken &amp; Sue Porter, David &amp; Diana McCray, Deborah Burns</w:t>
      </w:r>
      <w:r w:rsidR="001A360A">
        <w:rPr>
          <w:sz w:val="22"/>
          <w:szCs w:val="22"/>
        </w:rPr>
        <w:t xml:space="preserve">, </w:t>
      </w:r>
      <w:r w:rsidR="008B7373">
        <w:rPr>
          <w:sz w:val="22"/>
          <w:szCs w:val="22"/>
        </w:rPr>
        <w:t>Randy &amp; Re</w:t>
      </w:r>
      <w:r w:rsidR="001066ED">
        <w:rPr>
          <w:sz w:val="22"/>
          <w:szCs w:val="22"/>
        </w:rPr>
        <w:t xml:space="preserve">ida Perkins, Karl Leonard, </w:t>
      </w:r>
      <w:r w:rsidR="00447C58">
        <w:rPr>
          <w:sz w:val="22"/>
          <w:szCs w:val="22"/>
        </w:rPr>
        <w:t>Mike Johnston, Mike Kirkbride, Stan Bryant</w:t>
      </w:r>
      <w:r w:rsidR="004E5382">
        <w:rPr>
          <w:sz w:val="22"/>
          <w:szCs w:val="22"/>
        </w:rPr>
        <w:t>, Stacey &amp; James, Debra Gatto</w:t>
      </w:r>
      <w:r w:rsidR="008F3029">
        <w:rPr>
          <w:sz w:val="22"/>
          <w:szCs w:val="22"/>
        </w:rPr>
        <w:t>, David McGraw</w:t>
      </w:r>
      <w:r w:rsidR="00851752">
        <w:rPr>
          <w:sz w:val="22"/>
          <w:szCs w:val="22"/>
        </w:rPr>
        <w:t>, Debbie Bra</w:t>
      </w:r>
      <w:r w:rsidR="006B1606">
        <w:rPr>
          <w:sz w:val="22"/>
          <w:szCs w:val="22"/>
        </w:rPr>
        <w:t xml:space="preserve">ssell, Phil Foster. </w:t>
      </w:r>
    </w:p>
    <w:p w14:paraId="34DBDD42" w14:textId="67A111D6" w:rsidR="0036003D" w:rsidRPr="001007C3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Invited- Lee Merritt</w:t>
      </w:r>
      <w:r w:rsidR="001E1657">
        <w:rPr>
          <w:sz w:val="22"/>
          <w:szCs w:val="22"/>
        </w:rPr>
        <w:t xml:space="preserve"> RLM </w:t>
      </w:r>
      <w:r w:rsidR="008B0778">
        <w:rPr>
          <w:sz w:val="22"/>
          <w:szCs w:val="22"/>
        </w:rPr>
        <w:t xml:space="preserve">Associates </w:t>
      </w:r>
    </w:p>
    <w:p w14:paraId="042AD294" w14:textId="77777777" w:rsidR="009A34F6" w:rsidRPr="001007C3" w:rsidRDefault="00A439F0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Approval of Minutes:"/>
          <w:tag w:val="Approval of Minutes:"/>
          <w:id w:val="1513487595"/>
          <w:placeholder>
            <w:docPart w:val="C6FCFAA15DC04B4A94F9B39CE14D508F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Approval of Minutes</w:t>
          </w:r>
        </w:sdtContent>
      </w:sdt>
    </w:p>
    <w:p w14:paraId="79DD26E4" w14:textId="5465CCD3" w:rsidR="009A34F6" w:rsidRPr="001007C3" w:rsidRDefault="00DB6B5B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Jack Parker</w:t>
      </w:r>
      <w:r w:rsidR="003B0332" w:rsidRPr="001007C3">
        <w:rPr>
          <w:sz w:val="22"/>
          <w:szCs w:val="22"/>
        </w:rPr>
        <w:t xml:space="preserve"> made motion to approve </w:t>
      </w:r>
      <w:r w:rsidR="00E1389C">
        <w:rPr>
          <w:sz w:val="22"/>
          <w:szCs w:val="22"/>
        </w:rPr>
        <w:t>February</w:t>
      </w:r>
      <w:r w:rsidR="00A64594">
        <w:rPr>
          <w:sz w:val="22"/>
          <w:szCs w:val="22"/>
        </w:rPr>
        <w:t xml:space="preserve"> 16th</w:t>
      </w:r>
      <w:r w:rsidR="003B0332" w:rsidRPr="001007C3">
        <w:rPr>
          <w:sz w:val="22"/>
          <w:szCs w:val="22"/>
        </w:rPr>
        <w:t xml:space="preserve"> meeting minutes </w:t>
      </w:r>
    </w:p>
    <w:p w14:paraId="62144EB4" w14:textId="5CB1BFA5" w:rsidR="003B0332" w:rsidRPr="001007C3" w:rsidRDefault="003B0332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2</w:t>
      </w:r>
      <w:r w:rsidRPr="001007C3">
        <w:rPr>
          <w:sz w:val="22"/>
          <w:szCs w:val="22"/>
          <w:vertAlign w:val="superscript"/>
        </w:rPr>
        <w:t>nd</w:t>
      </w:r>
      <w:r w:rsidRPr="001007C3">
        <w:rPr>
          <w:sz w:val="22"/>
          <w:szCs w:val="22"/>
        </w:rPr>
        <w:t xml:space="preserve"> by </w:t>
      </w:r>
      <w:r w:rsidR="00E1389C">
        <w:rPr>
          <w:sz w:val="22"/>
          <w:szCs w:val="22"/>
        </w:rPr>
        <w:t>Tommy Esarey</w:t>
      </w:r>
    </w:p>
    <w:p w14:paraId="1D738F8B" w14:textId="33FEED39" w:rsidR="003B0332" w:rsidRPr="001007C3" w:rsidRDefault="003B0332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All </w:t>
      </w:r>
      <w:r w:rsidR="003211E9" w:rsidRPr="001007C3">
        <w:rPr>
          <w:sz w:val="22"/>
          <w:szCs w:val="22"/>
        </w:rPr>
        <w:t xml:space="preserve">were </w:t>
      </w:r>
      <w:r w:rsidRPr="001007C3">
        <w:rPr>
          <w:sz w:val="22"/>
          <w:szCs w:val="22"/>
        </w:rPr>
        <w:t>in Favor</w:t>
      </w:r>
    </w:p>
    <w:p w14:paraId="729D36FF" w14:textId="5EA586BA" w:rsidR="00CB06EE" w:rsidRPr="001007C3" w:rsidRDefault="00850164" w:rsidP="00ED271C">
      <w:pPr>
        <w:pStyle w:val="Heading2"/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Ratify </w:t>
      </w:r>
      <w:r w:rsidR="00B3757B">
        <w:rPr>
          <w:sz w:val="22"/>
          <w:szCs w:val="22"/>
        </w:rPr>
        <w:t>B</w:t>
      </w:r>
      <w:r w:rsidR="007E44B9">
        <w:rPr>
          <w:sz w:val="22"/>
          <w:szCs w:val="22"/>
        </w:rPr>
        <w:t>oard actions taken by email. (</w:t>
      </w:r>
      <w:r w:rsidR="007E6E22">
        <w:rPr>
          <w:sz w:val="22"/>
          <w:szCs w:val="22"/>
        </w:rPr>
        <w:t>unanimous</w:t>
      </w:r>
      <w:r w:rsidR="007E44B9">
        <w:rPr>
          <w:sz w:val="22"/>
          <w:szCs w:val="22"/>
        </w:rPr>
        <w:t xml:space="preserve"> </w:t>
      </w:r>
      <w:r w:rsidR="007E6E22">
        <w:rPr>
          <w:sz w:val="22"/>
          <w:szCs w:val="22"/>
        </w:rPr>
        <w:t>email vote)</w:t>
      </w:r>
    </w:p>
    <w:p w14:paraId="68766CF5" w14:textId="32E4D57E" w:rsidR="00901176" w:rsidRDefault="00830A0B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Storage trailer for Dean</w:t>
      </w:r>
    </w:p>
    <w:p w14:paraId="0FDF102D" w14:textId="2732491F" w:rsidR="00830A0B" w:rsidRDefault="00A47F9A" w:rsidP="00830A0B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Tommy Esarey made motion to approve</w:t>
      </w:r>
    </w:p>
    <w:p w14:paraId="4F2BF39E" w14:textId="3AE491E8" w:rsidR="00A47F9A" w:rsidRDefault="00A47F9A" w:rsidP="00830A0B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Jack Parker 2</w:t>
      </w:r>
      <w:r w:rsidRPr="00A47F9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</w:p>
    <w:p w14:paraId="6DBE4161" w14:textId="7B98CC22" w:rsidR="00BE1AD9" w:rsidRPr="001007C3" w:rsidRDefault="00BE1AD9" w:rsidP="00830A0B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 were in favor.</w:t>
      </w:r>
    </w:p>
    <w:p w14:paraId="3C9F7ED5" w14:textId="344F62A0" w:rsidR="00ED3D63" w:rsidRPr="001007C3" w:rsidRDefault="00255BB6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New locking system for all units at The Pointe</w:t>
      </w:r>
    </w:p>
    <w:p w14:paraId="2FD677B6" w14:textId="4984D754" w:rsidR="004D0344" w:rsidRDefault="00E46120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Jack Parker made motion to approve </w:t>
      </w:r>
    </w:p>
    <w:p w14:paraId="0845A043" w14:textId="11564C36" w:rsidR="00E46120" w:rsidRPr="001007C3" w:rsidRDefault="00E46120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Steve Goff 2nd</w:t>
      </w:r>
    </w:p>
    <w:p w14:paraId="3309A256" w14:textId="54B00595" w:rsidR="003211E9" w:rsidRDefault="003211E9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All were in </w:t>
      </w:r>
      <w:r w:rsidR="00AE5D55">
        <w:rPr>
          <w:sz w:val="22"/>
          <w:szCs w:val="22"/>
        </w:rPr>
        <w:t>f</w:t>
      </w:r>
      <w:r w:rsidRPr="001007C3">
        <w:rPr>
          <w:sz w:val="22"/>
          <w:szCs w:val="22"/>
        </w:rPr>
        <w:t>avor</w:t>
      </w:r>
    </w:p>
    <w:p w14:paraId="062D647E" w14:textId="0A9EFA9F" w:rsidR="006976D2" w:rsidRDefault="006976D2" w:rsidP="006976D2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Painting of tables and chairs (Common area outdoor furniture)</w:t>
      </w:r>
    </w:p>
    <w:p w14:paraId="10014E00" w14:textId="2E04DB13" w:rsidR="006976D2" w:rsidRDefault="00DC4B0B" w:rsidP="006976D2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Jack Parker made motion to approve</w:t>
      </w:r>
    </w:p>
    <w:p w14:paraId="0B5546B1" w14:textId="603A4CE3" w:rsidR="00DC4B0B" w:rsidRDefault="00DC4B0B" w:rsidP="006976D2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Tommy Esarey 2</w:t>
      </w:r>
      <w:r w:rsidRPr="00DC4B0B">
        <w:rPr>
          <w:sz w:val="22"/>
          <w:szCs w:val="22"/>
          <w:vertAlign w:val="superscript"/>
        </w:rPr>
        <w:t>nd</w:t>
      </w:r>
    </w:p>
    <w:p w14:paraId="37A47FD9" w14:textId="7583A046" w:rsidR="00DC4B0B" w:rsidRPr="006976D2" w:rsidRDefault="00DC4B0B" w:rsidP="006976D2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 were in favor</w:t>
      </w:r>
    </w:p>
    <w:p w14:paraId="4F2BDC37" w14:textId="67E577B3" w:rsidR="001918F1" w:rsidRPr="001007C3" w:rsidRDefault="00C4048A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Committee Updates</w:t>
      </w:r>
    </w:p>
    <w:p w14:paraId="692DEC82" w14:textId="68BA11D2" w:rsidR="001918F1" w:rsidRPr="001007C3" w:rsidRDefault="006C329D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Financial </w:t>
      </w:r>
      <w:r w:rsidR="00A34E8F" w:rsidRPr="001007C3">
        <w:rPr>
          <w:b/>
          <w:sz w:val="22"/>
          <w:szCs w:val="22"/>
        </w:rPr>
        <w:t xml:space="preserve">– </w:t>
      </w:r>
      <w:r w:rsidR="00767EA4">
        <w:rPr>
          <w:b/>
          <w:sz w:val="22"/>
          <w:szCs w:val="22"/>
        </w:rPr>
        <w:t>Lee Me</w:t>
      </w:r>
      <w:r w:rsidR="00F85032">
        <w:rPr>
          <w:b/>
          <w:sz w:val="22"/>
          <w:szCs w:val="22"/>
        </w:rPr>
        <w:t>rritt</w:t>
      </w:r>
    </w:p>
    <w:p w14:paraId="641646D8" w14:textId="2F8934BC" w:rsidR="006C329D" w:rsidRPr="001007C3" w:rsidRDefault="00351A35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Lee gave update on </w:t>
      </w:r>
      <w:r w:rsidR="0036297E">
        <w:rPr>
          <w:sz w:val="22"/>
          <w:szCs w:val="22"/>
        </w:rPr>
        <w:t>financials;</w:t>
      </w:r>
      <w:r w:rsidR="004B5F2E">
        <w:rPr>
          <w:sz w:val="22"/>
          <w:szCs w:val="22"/>
        </w:rPr>
        <w:t xml:space="preserve"> Lee is still working on the information</w:t>
      </w:r>
      <w:r w:rsidR="002A7170">
        <w:rPr>
          <w:sz w:val="22"/>
          <w:szCs w:val="22"/>
        </w:rPr>
        <w:t xml:space="preserve"> that was given by Community Group. </w:t>
      </w:r>
      <w:r w:rsidR="007402EE">
        <w:rPr>
          <w:sz w:val="22"/>
          <w:szCs w:val="22"/>
        </w:rPr>
        <w:t xml:space="preserve">Lee was positive about budget VS expense </w:t>
      </w:r>
    </w:p>
    <w:p w14:paraId="3E719A96" w14:textId="26E7AA2B" w:rsidR="003800F7" w:rsidRPr="001007C3" w:rsidRDefault="00CC15A8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Maintenance and Beautification – Mary Lou </w:t>
      </w:r>
      <w:r w:rsidR="00F949FE" w:rsidRPr="001007C3">
        <w:rPr>
          <w:b/>
          <w:sz w:val="22"/>
          <w:szCs w:val="22"/>
        </w:rPr>
        <w:t>McDonald</w:t>
      </w:r>
      <w:r w:rsidR="007F37EA">
        <w:rPr>
          <w:b/>
          <w:sz w:val="22"/>
          <w:szCs w:val="22"/>
        </w:rPr>
        <w:t>, Jodi Campion</w:t>
      </w:r>
    </w:p>
    <w:p w14:paraId="71DB550A" w14:textId="14B4773A" w:rsidR="00F949FE" w:rsidRPr="001007C3" w:rsidRDefault="00CB3DD5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Mary Lou gave details on</w:t>
      </w:r>
      <w:r w:rsidR="00166F11">
        <w:rPr>
          <w:sz w:val="22"/>
          <w:szCs w:val="22"/>
        </w:rPr>
        <w:t xml:space="preserve"> the quotes for carpet replacement in buildings 2 and </w:t>
      </w:r>
      <w:r w:rsidR="006E092A">
        <w:rPr>
          <w:sz w:val="22"/>
          <w:szCs w:val="22"/>
        </w:rPr>
        <w:t xml:space="preserve">3. More investigation to follow. </w:t>
      </w:r>
      <w:r w:rsidR="00702566">
        <w:rPr>
          <w:sz w:val="22"/>
          <w:szCs w:val="22"/>
        </w:rPr>
        <w:t xml:space="preserve">Jodi </w:t>
      </w:r>
      <w:r w:rsidR="004F138C">
        <w:rPr>
          <w:sz w:val="22"/>
          <w:szCs w:val="22"/>
        </w:rPr>
        <w:t xml:space="preserve">had comments about doing </w:t>
      </w:r>
      <w:r w:rsidR="002B6594">
        <w:rPr>
          <w:sz w:val="22"/>
          <w:szCs w:val="22"/>
        </w:rPr>
        <w:t>all</w:t>
      </w:r>
      <w:r w:rsidR="004F138C">
        <w:rPr>
          <w:sz w:val="22"/>
          <w:szCs w:val="22"/>
        </w:rPr>
        <w:t xml:space="preserve"> the carpet at one time. Steve comme</w:t>
      </w:r>
      <w:r w:rsidR="002B6594">
        <w:rPr>
          <w:sz w:val="22"/>
          <w:szCs w:val="22"/>
        </w:rPr>
        <w:t xml:space="preserve">nted on the need for the lobbies. </w:t>
      </w:r>
    </w:p>
    <w:p w14:paraId="77D60E63" w14:textId="6A533465" w:rsidR="004D7082" w:rsidRPr="001007C3" w:rsidRDefault="004D7082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Communication</w:t>
      </w:r>
      <w:r w:rsidR="00FC6FD2" w:rsidRPr="001007C3">
        <w:rPr>
          <w:b/>
          <w:sz w:val="22"/>
          <w:szCs w:val="22"/>
        </w:rPr>
        <w:t xml:space="preserve"> (Website &amp; Facebook) </w:t>
      </w:r>
      <w:r w:rsidR="00D8103A" w:rsidRPr="001007C3">
        <w:rPr>
          <w:b/>
          <w:sz w:val="22"/>
          <w:szCs w:val="22"/>
        </w:rPr>
        <w:t>– Jack</w:t>
      </w:r>
      <w:r w:rsidR="0049391B" w:rsidRPr="001007C3">
        <w:rPr>
          <w:b/>
          <w:sz w:val="22"/>
          <w:szCs w:val="22"/>
        </w:rPr>
        <w:t xml:space="preserve"> Parker</w:t>
      </w:r>
    </w:p>
    <w:p w14:paraId="39FA3321" w14:textId="6AD0F91B" w:rsidR="0049391B" w:rsidRPr="001007C3" w:rsidRDefault="00EF55A9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Jack </w:t>
      </w:r>
      <w:r w:rsidR="00DC377D">
        <w:rPr>
          <w:sz w:val="22"/>
          <w:szCs w:val="22"/>
        </w:rPr>
        <w:t xml:space="preserve">talked about the </w:t>
      </w:r>
      <w:r w:rsidR="00293572" w:rsidRPr="001007C3">
        <w:rPr>
          <w:sz w:val="22"/>
          <w:szCs w:val="22"/>
        </w:rPr>
        <w:t>website information</w:t>
      </w:r>
      <w:r w:rsidR="00DC377D">
        <w:rPr>
          <w:sz w:val="22"/>
          <w:szCs w:val="22"/>
        </w:rPr>
        <w:t xml:space="preserve"> updates and being</w:t>
      </w:r>
      <w:r w:rsidR="00B95CEC">
        <w:rPr>
          <w:sz w:val="22"/>
          <w:szCs w:val="22"/>
        </w:rPr>
        <w:t xml:space="preserve"> easier to access</w:t>
      </w:r>
      <w:r w:rsidR="00293572" w:rsidRPr="001007C3">
        <w:rPr>
          <w:sz w:val="22"/>
          <w:szCs w:val="22"/>
        </w:rPr>
        <w:t xml:space="preserve">  </w:t>
      </w:r>
      <w:r w:rsidR="00822C05" w:rsidRPr="001007C3">
        <w:rPr>
          <w:sz w:val="22"/>
          <w:szCs w:val="22"/>
        </w:rPr>
        <w:t xml:space="preserve"> </w:t>
      </w:r>
    </w:p>
    <w:p w14:paraId="72C41200" w14:textId="5CAB69C1" w:rsidR="00822C05" w:rsidRPr="001007C3" w:rsidRDefault="00823482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Jack Parker is looking into a</w:t>
      </w:r>
      <w:r w:rsidR="000F0DD0" w:rsidRPr="001007C3">
        <w:rPr>
          <w:sz w:val="22"/>
          <w:szCs w:val="22"/>
        </w:rPr>
        <w:t>n owner forum</w:t>
      </w:r>
      <w:r w:rsidR="00E607A2">
        <w:rPr>
          <w:sz w:val="22"/>
          <w:szCs w:val="22"/>
        </w:rPr>
        <w:t xml:space="preserve"> and has a beta available to test</w:t>
      </w:r>
    </w:p>
    <w:p w14:paraId="53F18F84" w14:textId="02935933" w:rsidR="000F0DD0" w:rsidRPr="004E7AEF" w:rsidRDefault="004F18C8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 xml:space="preserve">Questions </w:t>
      </w:r>
      <w:r w:rsidR="004A4502" w:rsidRPr="001007C3">
        <w:rPr>
          <w:sz w:val="22"/>
          <w:szCs w:val="22"/>
        </w:rPr>
        <w:t>from owners about website</w:t>
      </w:r>
      <w:r w:rsidR="00AE1DD7" w:rsidRPr="001007C3">
        <w:rPr>
          <w:sz w:val="22"/>
          <w:szCs w:val="22"/>
        </w:rPr>
        <w:t xml:space="preserve">, </w:t>
      </w:r>
      <w:r w:rsidR="004A4502" w:rsidRPr="001007C3">
        <w:rPr>
          <w:sz w:val="22"/>
          <w:szCs w:val="22"/>
        </w:rPr>
        <w:t>apps</w:t>
      </w:r>
      <w:r w:rsidR="00AE1DD7" w:rsidRPr="001007C3">
        <w:rPr>
          <w:sz w:val="22"/>
          <w:szCs w:val="22"/>
        </w:rPr>
        <w:t xml:space="preserve"> and receiving updates</w:t>
      </w:r>
      <w:r w:rsidR="00F54A46" w:rsidRPr="001007C3">
        <w:rPr>
          <w:sz w:val="22"/>
          <w:szCs w:val="22"/>
        </w:rPr>
        <w:t>.</w:t>
      </w:r>
    </w:p>
    <w:p w14:paraId="69D1AEA6" w14:textId="1AE4D818" w:rsidR="004E7AEF" w:rsidRPr="001007C3" w:rsidRDefault="00D51FD2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Owners Area website</w:t>
      </w:r>
      <w:r w:rsidR="00E81508">
        <w:rPr>
          <w:sz w:val="22"/>
          <w:szCs w:val="22"/>
        </w:rPr>
        <w:t>: pointepoa.org     Password: pointe@ML2014</w:t>
      </w:r>
    </w:p>
    <w:p w14:paraId="53D450DC" w14:textId="02B011B0" w:rsidR="001A6333" w:rsidRPr="001007C3" w:rsidRDefault="001A6333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Contracts</w:t>
      </w:r>
      <w:r w:rsidR="004C1E6E" w:rsidRPr="001007C3">
        <w:rPr>
          <w:b/>
          <w:sz w:val="22"/>
          <w:szCs w:val="22"/>
        </w:rPr>
        <w:t xml:space="preserve"> – Jack Parker</w:t>
      </w:r>
    </w:p>
    <w:p w14:paraId="37A32D02" w14:textId="7A22A586" w:rsidR="009A18AE" w:rsidRPr="00D75CAE" w:rsidRDefault="00EF6BDF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Meeting with </w:t>
      </w:r>
      <w:r w:rsidR="006C223E">
        <w:rPr>
          <w:sz w:val="22"/>
          <w:szCs w:val="22"/>
        </w:rPr>
        <w:t xml:space="preserve">RLM on contracts. </w:t>
      </w:r>
    </w:p>
    <w:p w14:paraId="1E34F9BF" w14:textId="63136EA2" w:rsidR="00D75CAE" w:rsidRDefault="00E2756D" w:rsidP="00D75CAE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Scheduled </w:t>
      </w:r>
      <w:r w:rsidR="00D75CAE" w:rsidRPr="00D75CAE">
        <w:rPr>
          <w:b/>
          <w:sz w:val="22"/>
          <w:szCs w:val="22"/>
        </w:rPr>
        <w:t xml:space="preserve">Maintenance </w:t>
      </w:r>
      <w:r>
        <w:rPr>
          <w:b/>
          <w:sz w:val="22"/>
          <w:szCs w:val="22"/>
        </w:rPr>
        <w:t>Projects</w:t>
      </w:r>
    </w:p>
    <w:p w14:paraId="61905E07" w14:textId="11BF8AD3" w:rsidR="00D75CAE" w:rsidRPr="008B4B1F" w:rsidRDefault="00E2756D" w:rsidP="00D75CAE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F</w:t>
      </w:r>
      <w:r w:rsidR="00880756">
        <w:rPr>
          <w:sz w:val="22"/>
          <w:szCs w:val="22"/>
        </w:rPr>
        <w:t xml:space="preserve">irst responder </w:t>
      </w:r>
      <w:r w:rsidR="008B4B1F">
        <w:rPr>
          <w:sz w:val="22"/>
          <w:szCs w:val="22"/>
        </w:rPr>
        <w:t>and Sherif</w:t>
      </w:r>
      <w:r w:rsidR="003D6AC2">
        <w:rPr>
          <w:sz w:val="22"/>
          <w:szCs w:val="22"/>
        </w:rPr>
        <w:t xml:space="preserve">f </w:t>
      </w:r>
      <w:r w:rsidR="00880756">
        <w:rPr>
          <w:sz w:val="22"/>
          <w:szCs w:val="22"/>
        </w:rPr>
        <w:t>walk through</w:t>
      </w:r>
    </w:p>
    <w:p w14:paraId="01F5523A" w14:textId="2BD9DA17" w:rsidR="008B4B1F" w:rsidRPr="0056019A" w:rsidRDefault="008B4B1F" w:rsidP="00D75CAE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Fire sprinkler testing</w:t>
      </w:r>
    </w:p>
    <w:p w14:paraId="77CDCBBB" w14:textId="6710A1C3" w:rsidR="0056019A" w:rsidRPr="001772C6" w:rsidRDefault="000F5CC7" w:rsidP="00D75CAE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Duct sensor inspection</w:t>
      </w:r>
    </w:p>
    <w:p w14:paraId="041A9E12" w14:textId="140BFC3A" w:rsidR="001772C6" w:rsidRPr="008667A9" w:rsidRDefault="001772C6" w:rsidP="00D75CAE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Wall and fence repair</w:t>
      </w:r>
    </w:p>
    <w:p w14:paraId="2AD7FDF6" w14:textId="30818A26" w:rsidR="008667A9" w:rsidRPr="00C20580" w:rsidRDefault="00C20580" w:rsidP="008667A9">
      <w:pPr>
        <w:pStyle w:val="ListParagraph"/>
        <w:numPr>
          <w:ilvl w:val="2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Tommy Esarey made motion to repair, Jack Parker 2</w:t>
      </w:r>
      <w:r w:rsidRPr="00C2058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All were in favor.</w:t>
      </w:r>
    </w:p>
    <w:p w14:paraId="749D9F2E" w14:textId="2ACD382F" w:rsidR="00C20580" w:rsidRPr="00C20580" w:rsidRDefault="00C20580" w:rsidP="00C20580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Lobby ceiling repair and paint touch up</w:t>
      </w:r>
      <w:r w:rsidR="00F05FBF">
        <w:rPr>
          <w:sz w:val="22"/>
          <w:szCs w:val="22"/>
        </w:rPr>
        <w:t xml:space="preserve"> and bumpers</w:t>
      </w:r>
    </w:p>
    <w:p w14:paraId="79E2237F" w14:textId="707154B7" w:rsidR="00C20580" w:rsidRPr="00176888" w:rsidRDefault="00C27283" w:rsidP="00C20580">
      <w:pPr>
        <w:pStyle w:val="ListParagraph"/>
        <w:numPr>
          <w:ilvl w:val="2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Tommy Esarey made motion to repair, Steve </w:t>
      </w:r>
      <w:r w:rsidR="00176888">
        <w:rPr>
          <w:sz w:val="22"/>
          <w:szCs w:val="22"/>
        </w:rPr>
        <w:t>Goff 2</w:t>
      </w:r>
      <w:r w:rsidR="00176888" w:rsidRPr="00176888">
        <w:rPr>
          <w:sz w:val="22"/>
          <w:szCs w:val="22"/>
          <w:vertAlign w:val="superscript"/>
        </w:rPr>
        <w:t>nd</w:t>
      </w:r>
      <w:r w:rsidR="00176888">
        <w:rPr>
          <w:sz w:val="22"/>
          <w:szCs w:val="22"/>
        </w:rPr>
        <w:t>, All were in favor</w:t>
      </w:r>
    </w:p>
    <w:p w14:paraId="46CBDA81" w14:textId="344A6AD1" w:rsidR="00176888" w:rsidRPr="00176888" w:rsidRDefault="00176888" w:rsidP="00176888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Luggage Carts</w:t>
      </w:r>
    </w:p>
    <w:p w14:paraId="25F098A3" w14:textId="0C53A9FF" w:rsidR="00176888" w:rsidRPr="00B24B77" w:rsidRDefault="00414A11" w:rsidP="00176888">
      <w:pPr>
        <w:pStyle w:val="ListParagraph"/>
        <w:numPr>
          <w:ilvl w:val="2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Tommy Esarey made motion to purchase </w:t>
      </w:r>
      <w:r w:rsidR="00921C19">
        <w:rPr>
          <w:sz w:val="22"/>
          <w:szCs w:val="22"/>
        </w:rPr>
        <w:t>new carts not to exceed $2500, Jack parker 2</w:t>
      </w:r>
      <w:r w:rsidR="00921C19" w:rsidRPr="00921C19">
        <w:rPr>
          <w:sz w:val="22"/>
          <w:szCs w:val="22"/>
          <w:vertAlign w:val="superscript"/>
        </w:rPr>
        <w:t>nd</w:t>
      </w:r>
      <w:r w:rsidR="00921C19">
        <w:rPr>
          <w:sz w:val="22"/>
          <w:szCs w:val="22"/>
        </w:rPr>
        <w:t>, All were in favor</w:t>
      </w:r>
      <w:r w:rsidR="00B24B77">
        <w:rPr>
          <w:sz w:val="22"/>
          <w:szCs w:val="22"/>
        </w:rPr>
        <w:t>.</w:t>
      </w:r>
    </w:p>
    <w:p w14:paraId="00AD4EF7" w14:textId="76FF0563" w:rsidR="00B24B77" w:rsidRPr="00B24B77" w:rsidRDefault="00B24B77" w:rsidP="00B24B77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Breezeway Electrical and Lighting</w:t>
      </w:r>
    </w:p>
    <w:p w14:paraId="307EAFA3" w14:textId="3F2F3640" w:rsidR="00B24B77" w:rsidRPr="007B5EF4" w:rsidRDefault="00F62597" w:rsidP="00B24B77">
      <w:pPr>
        <w:pStyle w:val="ListParagraph"/>
        <w:numPr>
          <w:ilvl w:val="2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Jack Parker made a motion to </w:t>
      </w:r>
      <w:r w:rsidR="002A157E">
        <w:rPr>
          <w:sz w:val="22"/>
          <w:szCs w:val="22"/>
        </w:rPr>
        <w:t>i</w:t>
      </w:r>
      <w:r w:rsidR="008D11C1">
        <w:rPr>
          <w:sz w:val="22"/>
          <w:szCs w:val="22"/>
        </w:rPr>
        <w:t>nstall, Tommy Esarey 2</w:t>
      </w:r>
      <w:r w:rsidR="008D11C1" w:rsidRPr="008D11C1">
        <w:rPr>
          <w:sz w:val="22"/>
          <w:szCs w:val="22"/>
          <w:vertAlign w:val="superscript"/>
        </w:rPr>
        <w:t>nd</w:t>
      </w:r>
      <w:r w:rsidR="008D11C1">
        <w:rPr>
          <w:sz w:val="22"/>
          <w:szCs w:val="22"/>
        </w:rPr>
        <w:t>, All were in favor</w:t>
      </w:r>
    </w:p>
    <w:p w14:paraId="16EB9BA7" w14:textId="3C6B5576" w:rsidR="007B5EF4" w:rsidRPr="008B339F" w:rsidRDefault="007B5EF4" w:rsidP="007B5EF4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Building 3 </w:t>
      </w:r>
      <w:r w:rsidR="008B339F">
        <w:rPr>
          <w:sz w:val="22"/>
          <w:szCs w:val="22"/>
        </w:rPr>
        <w:t xml:space="preserve">rear gravel bed. </w:t>
      </w:r>
    </w:p>
    <w:p w14:paraId="7CBA63A2" w14:textId="74E87053" w:rsidR="008B339F" w:rsidRPr="00166D5E" w:rsidRDefault="001D2033" w:rsidP="008B339F">
      <w:pPr>
        <w:pStyle w:val="ListParagraph"/>
        <w:numPr>
          <w:ilvl w:val="2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Jake Parker made motion to </w:t>
      </w:r>
      <w:r w:rsidR="002A157E">
        <w:rPr>
          <w:sz w:val="22"/>
          <w:szCs w:val="22"/>
        </w:rPr>
        <w:t>install, Steve Porter 2</w:t>
      </w:r>
      <w:r w:rsidR="002A157E" w:rsidRPr="002A157E">
        <w:rPr>
          <w:sz w:val="22"/>
          <w:szCs w:val="22"/>
          <w:vertAlign w:val="superscript"/>
        </w:rPr>
        <w:t>nd</w:t>
      </w:r>
      <w:r w:rsidR="002A157E">
        <w:rPr>
          <w:sz w:val="22"/>
          <w:szCs w:val="22"/>
        </w:rPr>
        <w:t>, All were in favor.</w:t>
      </w:r>
    </w:p>
    <w:p w14:paraId="35867F6E" w14:textId="3A0B99FE" w:rsidR="00E251AF" w:rsidRPr="001007C3" w:rsidRDefault="00E251AF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Old </w:t>
      </w:r>
      <w:r w:rsidR="008C6647" w:rsidRPr="001007C3">
        <w:rPr>
          <w:b/>
          <w:sz w:val="22"/>
          <w:szCs w:val="22"/>
        </w:rPr>
        <w:t>Business</w:t>
      </w:r>
    </w:p>
    <w:p w14:paraId="6B7D87B6" w14:textId="7F7B8D93" w:rsidR="008C6647" w:rsidRPr="001007C3" w:rsidRDefault="008C6647" w:rsidP="00ED271C">
      <w:pPr>
        <w:pStyle w:val="ListParagraph"/>
        <w:numPr>
          <w:ilvl w:val="0"/>
          <w:numId w:val="16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By</w:t>
      </w:r>
      <w:r w:rsidR="00BC7DDF" w:rsidRPr="001007C3">
        <w:rPr>
          <w:b/>
          <w:sz w:val="22"/>
          <w:szCs w:val="22"/>
        </w:rPr>
        <w:t>laws Change</w:t>
      </w:r>
    </w:p>
    <w:p w14:paraId="41F32D33" w14:textId="43312339" w:rsidR="00BC7DDF" w:rsidRPr="001007C3" w:rsidRDefault="00BC7DDF" w:rsidP="00ED271C">
      <w:pPr>
        <w:pStyle w:val="ListParagraph"/>
        <w:numPr>
          <w:ilvl w:val="1"/>
          <w:numId w:val="16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Steve Goff spoke of the u</w:t>
      </w:r>
      <w:r w:rsidR="007E2FDF" w:rsidRPr="001007C3">
        <w:rPr>
          <w:sz w:val="22"/>
          <w:szCs w:val="22"/>
        </w:rPr>
        <w:t>pdate on the changes and that we have enough votes and the bylaws are being processed</w:t>
      </w:r>
      <w:r w:rsidR="00E0035B" w:rsidRPr="001007C3">
        <w:rPr>
          <w:sz w:val="22"/>
          <w:szCs w:val="22"/>
        </w:rPr>
        <w:t>.</w:t>
      </w:r>
      <w:r w:rsidR="00942E25">
        <w:rPr>
          <w:sz w:val="22"/>
          <w:szCs w:val="22"/>
        </w:rPr>
        <w:t xml:space="preserve"> Steve Moriarty still working on the final details. Updates to follow</w:t>
      </w:r>
    </w:p>
    <w:p w14:paraId="52165F96" w14:textId="77777777" w:rsidR="001E5F2B" w:rsidRPr="001007C3" w:rsidRDefault="001E5F2B" w:rsidP="00ED271C">
      <w:pPr>
        <w:pStyle w:val="ListParagraph"/>
        <w:spacing w:line="240" w:lineRule="auto"/>
        <w:rPr>
          <w:b/>
          <w:sz w:val="22"/>
          <w:szCs w:val="22"/>
        </w:rPr>
      </w:pPr>
    </w:p>
    <w:p w14:paraId="2A8B489C" w14:textId="4BD1FE52" w:rsidR="00E0035B" w:rsidRPr="001007C3" w:rsidRDefault="00E0035B" w:rsidP="00ED271C">
      <w:pPr>
        <w:pStyle w:val="ListParagraph"/>
        <w:numPr>
          <w:ilvl w:val="0"/>
          <w:numId w:val="16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Sale of Front</w:t>
      </w:r>
      <w:r w:rsidR="00FE0D09" w:rsidRPr="001007C3">
        <w:rPr>
          <w:b/>
          <w:sz w:val="22"/>
          <w:szCs w:val="22"/>
        </w:rPr>
        <w:t xml:space="preserve"> Desk</w:t>
      </w:r>
    </w:p>
    <w:p w14:paraId="56118089" w14:textId="62C4B61B" w:rsidR="001007C3" w:rsidRPr="00E33211" w:rsidRDefault="00FE0D09" w:rsidP="00ED271C">
      <w:pPr>
        <w:pStyle w:val="ListParagraph"/>
        <w:numPr>
          <w:ilvl w:val="1"/>
          <w:numId w:val="16"/>
        </w:numPr>
        <w:spacing w:line="240" w:lineRule="auto"/>
        <w:rPr>
          <w:b/>
        </w:rPr>
      </w:pPr>
      <w:r w:rsidRPr="00E33211">
        <w:rPr>
          <w:sz w:val="22"/>
          <w:szCs w:val="22"/>
        </w:rPr>
        <w:t>Steve Goff</w:t>
      </w:r>
      <w:r w:rsidR="00407420" w:rsidRPr="00E33211">
        <w:rPr>
          <w:sz w:val="22"/>
          <w:szCs w:val="22"/>
        </w:rPr>
        <w:t xml:space="preserve"> spoke of it being on track to close</w:t>
      </w:r>
      <w:r w:rsidR="00E33211" w:rsidRPr="00E33211">
        <w:rPr>
          <w:sz w:val="22"/>
          <w:szCs w:val="22"/>
        </w:rPr>
        <w:t xml:space="preserve"> next week. </w:t>
      </w:r>
    </w:p>
    <w:p w14:paraId="10ACEBF0" w14:textId="092F31E0" w:rsidR="001E5F2B" w:rsidRDefault="00F70AF1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New Business</w:t>
      </w:r>
    </w:p>
    <w:p w14:paraId="22754874" w14:textId="77777777" w:rsidR="00871D33" w:rsidRDefault="004E5FC5" w:rsidP="00871D33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Comcast Service. </w:t>
      </w:r>
    </w:p>
    <w:p w14:paraId="1BA95B45" w14:textId="6B6F2898" w:rsidR="00303848" w:rsidRPr="00871D33" w:rsidRDefault="00E85956" w:rsidP="00871D33">
      <w:pPr>
        <w:spacing w:after="0" w:line="240" w:lineRule="auto"/>
        <w:rPr>
          <w:sz w:val="22"/>
          <w:szCs w:val="22"/>
        </w:rPr>
      </w:pPr>
      <w:r w:rsidRPr="00871D33">
        <w:rPr>
          <w:sz w:val="22"/>
          <w:szCs w:val="22"/>
        </w:rPr>
        <w:t xml:space="preserve">Jack Parker to Chair Committee </w:t>
      </w:r>
      <w:r w:rsidR="000C2505" w:rsidRPr="00871D33">
        <w:rPr>
          <w:sz w:val="22"/>
          <w:szCs w:val="22"/>
        </w:rPr>
        <w:t xml:space="preserve">for </w:t>
      </w:r>
      <w:r w:rsidR="0029611C" w:rsidRPr="00871D33">
        <w:rPr>
          <w:sz w:val="22"/>
          <w:szCs w:val="22"/>
        </w:rPr>
        <w:t>easement.</w:t>
      </w:r>
      <w:r w:rsidRPr="00871D33">
        <w:rPr>
          <w:sz w:val="22"/>
          <w:szCs w:val="22"/>
        </w:rPr>
        <w:tab/>
      </w:r>
    </w:p>
    <w:p w14:paraId="1398EC72" w14:textId="77777777" w:rsidR="00871D33" w:rsidRDefault="00871D33" w:rsidP="00ED271C">
      <w:pPr>
        <w:spacing w:line="240" w:lineRule="auto"/>
        <w:rPr>
          <w:b/>
          <w:sz w:val="22"/>
          <w:szCs w:val="22"/>
        </w:rPr>
      </w:pPr>
    </w:p>
    <w:p w14:paraId="3B476EE2" w14:textId="11480949" w:rsidR="00332F92" w:rsidRPr="001007C3" w:rsidRDefault="001B3E5B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Security Committee Update</w:t>
      </w:r>
      <w:r w:rsidR="004C13B3" w:rsidRPr="001007C3">
        <w:rPr>
          <w:b/>
          <w:sz w:val="22"/>
          <w:szCs w:val="22"/>
        </w:rPr>
        <w:t xml:space="preserve"> – Tommy Esarey</w:t>
      </w:r>
    </w:p>
    <w:p w14:paraId="1404841B" w14:textId="7BB17B9B" w:rsidR="004C13B3" w:rsidRPr="001007C3" w:rsidRDefault="004C13B3" w:rsidP="00ED271C">
      <w:pPr>
        <w:pStyle w:val="ListParagraph"/>
        <w:numPr>
          <w:ilvl w:val="0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New Lock System</w:t>
      </w:r>
    </w:p>
    <w:p w14:paraId="62DFE35D" w14:textId="47EF3BE8" w:rsidR="004C13B3" w:rsidRPr="001007C3" w:rsidRDefault="00715759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Tommy Esarey presented information on upgrading</w:t>
      </w:r>
      <w:r w:rsidR="00BE13F4" w:rsidRPr="001007C3">
        <w:rPr>
          <w:sz w:val="22"/>
          <w:szCs w:val="22"/>
        </w:rPr>
        <w:t xml:space="preserve"> the owner</w:t>
      </w:r>
      <w:r w:rsidRPr="001007C3">
        <w:rPr>
          <w:sz w:val="22"/>
          <w:szCs w:val="22"/>
        </w:rPr>
        <w:t xml:space="preserve"> door locks</w:t>
      </w:r>
    </w:p>
    <w:p w14:paraId="3FDA0A6C" w14:textId="5FC0164D" w:rsidR="00BE13F4" w:rsidRPr="004E5D2D" w:rsidRDefault="001A37D8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Contact has been made with the</w:t>
      </w:r>
      <w:r w:rsidR="00244D52">
        <w:rPr>
          <w:sz w:val="22"/>
          <w:szCs w:val="22"/>
        </w:rPr>
        <w:t xml:space="preserve"> Saflok</w:t>
      </w:r>
      <w:r>
        <w:rPr>
          <w:sz w:val="22"/>
          <w:szCs w:val="22"/>
        </w:rPr>
        <w:t xml:space="preserve"> project coordinator </w:t>
      </w:r>
    </w:p>
    <w:p w14:paraId="67247AE9" w14:textId="75051F04" w:rsidR="004E5D2D" w:rsidRPr="001007C3" w:rsidRDefault="004E5D2D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Database is being programmed</w:t>
      </w:r>
    </w:p>
    <w:p w14:paraId="60C4431E" w14:textId="190C42AB" w:rsidR="00B85F98" w:rsidRPr="001007C3" w:rsidRDefault="009507B3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Update to come out on 4/15/19</w:t>
      </w:r>
    </w:p>
    <w:p w14:paraId="632044A3" w14:textId="0577FE70" w:rsidR="00244D52" w:rsidRPr="00244D52" w:rsidRDefault="0073788B" w:rsidP="00244D52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Showed demo lock with </w:t>
      </w:r>
      <w:r w:rsidR="00913996">
        <w:rPr>
          <w:sz w:val="22"/>
          <w:szCs w:val="22"/>
        </w:rPr>
        <w:t>card, wristband, key fob options</w:t>
      </w:r>
    </w:p>
    <w:p w14:paraId="6768C1F0" w14:textId="65A53FCC" w:rsidR="00244D52" w:rsidRPr="006144FA" w:rsidRDefault="00BB78FB" w:rsidP="00244D52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Steve showed the multitude of unidentified </w:t>
      </w:r>
      <w:r w:rsidR="0039634D">
        <w:rPr>
          <w:sz w:val="22"/>
          <w:szCs w:val="22"/>
        </w:rPr>
        <w:t xml:space="preserve">keys and discussed the missing master keys, </w:t>
      </w:r>
      <w:r w:rsidR="00935D29">
        <w:rPr>
          <w:sz w:val="22"/>
          <w:szCs w:val="22"/>
        </w:rPr>
        <w:t>reinforcing the need for the new system.</w:t>
      </w:r>
    </w:p>
    <w:p w14:paraId="0F8D6FD8" w14:textId="55F9CCEA" w:rsidR="006144FA" w:rsidRPr="00244D52" w:rsidRDefault="006144FA" w:rsidP="00244D52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Tommy Esarey showed the punch code </w:t>
      </w:r>
      <w:r w:rsidR="005153E4">
        <w:rPr>
          <w:sz w:val="22"/>
          <w:szCs w:val="22"/>
        </w:rPr>
        <w:t xml:space="preserve">spare key box to give back up access to the units. </w:t>
      </w:r>
    </w:p>
    <w:p w14:paraId="2770C610" w14:textId="77777777" w:rsidR="008B4E27" w:rsidRDefault="008B4E27" w:rsidP="00ED271C">
      <w:pPr>
        <w:spacing w:line="240" w:lineRule="auto"/>
        <w:rPr>
          <w:b/>
          <w:sz w:val="22"/>
          <w:szCs w:val="22"/>
        </w:rPr>
      </w:pPr>
    </w:p>
    <w:p w14:paraId="241CCFDD" w14:textId="77777777" w:rsidR="008B4E27" w:rsidRDefault="008B4E27" w:rsidP="00ED271C">
      <w:pPr>
        <w:spacing w:line="240" w:lineRule="auto"/>
        <w:rPr>
          <w:b/>
          <w:sz w:val="22"/>
          <w:szCs w:val="22"/>
        </w:rPr>
      </w:pPr>
    </w:p>
    <w:p w14:paraId="5A3AA802" w14:textId="77777777" w:rsidR="008B4E27" w:rsidRDefault="008B4E27" w:rsidP="00ED271C">
      <w:pPr>
        <w:spacing w:line="240" w:lineRule="auto"/>
        <w:rPr>
          <w:b/>
          <w:sz w:val="22"/>
          <w:szCs w:val="22"/>
        </w:rPr>
      </w:pPr>
    </w:p>
    <w:p w14:paraId="62583D13" w14:textId="77777777" w:rsidR="008B4E27" w:rsidRDefault="008B4E27" w:rsidP="00ED271C">
      <w:pPr>
        <w:spacing w:line="240" w:lineRule="auto"/>
        <w:rPr>
          <w:b/>
          <w:sz w:val="22"/>
          <w:szCs w:val="22"/>
        </w:rPr>
      </w:pPr>
    </w:p>
    <w:p w14:paraId="26AD7643" w14:textId="77777777" w:rsidR="008B4E27" w:rsidRDefault="008B4E27" w:rsidP="00ED271C">
      <w:pPr>
        <w:spacing w:line="240" w:lineRule="auto"/>
        <w:rPr>
          <w:b/>
          <w:sz w:val="22"/>
          <w:szCs w:val="22"/>
        </w:rPr>
      </w:pPr>
    </w:p>
    <w:p w14:paraId="4DFCCDDE" w14:textId="77777777" w:rsidR="008B4E27" w:rsidRDefault="008B4E27" w:rsidP="00ED271C">
      <w:pPr>
        <w:spacing w:line="240" w:lineRule="auto"/>
        <w:rPr>
          <w:b/>
          <w:sz w:val="22"/>
          <w:szCs w:val="22"/>
        </w:rPr>
      </w:pPr>
    </w:p>
    <w:p w14:paraId="3A7D2B3D" w14:textId="679EB118" w:rsidR="002334DC" w:rsidRPr="001007C3" w:rsidRDefault="0061314D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lastRenderedPageBreak/>
        <w:t>Owners Forum</w:t>
      </w:r>
    </w:p>
    <w:p w14:paraId="2920D3C4" w14:textId="52CF0468" w:rsidR="0061314D" w:rsidRPr="001007C3" w:rsidRDefault="001B73A8" w:rsidP="00ED271C">
      <w:pPr>
        <w:pStyle w:val="ListParagraph"/>
        <w:numPr>
          <w:ilvl w:val="0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Topics of discussion</w:t>
      </w:r>
    </w:p>
    <w:p w14:paraId="6AE8F9F2" w14:textId="30292802" w:rsidR="001B73A8" w:rsidRPr="001007C3" w:rsidRDefault="0021389E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New locks</w:t>
      </w:r>
      <w:r w:rsidR="00DD7D6B">
        <w:rPr>
          <w:sz w:val="22"/>
          <w:szCs w:val="22"/>
        </w:rPr>
        <w:t xml:space="preserve">, question about locks and how they work. </w:t>
      </w:r>
    </w:p>
    <w:p w14:paraId="5A7ED831" w14:textId="7657B4E2" w:rsidR="00151001" w:rsidRPr="00CA5505" w:rsidRDefault="003D745A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sz w:val="22"/>
          <w:szCs w:val="22"/>
        </w:rPr>
        <w:t>Financial questions</w:t>
      </w:r>
      <w:r w:rsidR="006843A4" w:rsidRPr="001007C3">
        <w:rPr>
          <w:sz w:val="22"/>
          <w:szCs w:val="22"/>
        </w:rPr>
        <w:t xml:space="preserve">, </w:t>
      </w:r>
      <w:r w:rsidR="00ED271C" w:rsidRPr="001007C3">
        <w:rPr>
          <w:sz w:val="22"/>
          <w:szCs w:val="22"/>
        </w:rPr>
        <w:t xml:space="preserve">Contracts, </w:t>
      </w:r>
      <w:r w:rsidR="006843A4" w:rsidRPr="001007C3">
        <w:rPr>
          <w:sz w:val="22"/>
          <w:szCs w:val="22"/>
        </w:rPr>
        <w:t xml:space="preserve">Front Desk Closing, </w:t>
      </w:r>
      <w:r w:rsidR="00031A6C">
        <w:rPr>
          <w:sz w:val="22"/>
          <w:szCs w:val="22"/>
        </w:rPr>
        <w:t>House Rules</w:t>
      </w:r>
      <w:r w:rsidR="00774A6D">
        <w:rPr>
          <w:sz w:val="22"/>
          <w:szCs w:val="22"/>
        </w:rPr>
        <w:t>, Owners forum</w:t>
      </w:r>
    </w:p>
    <w:p w14:paraId="1DC33831" w14:textId="76CC5F22" w:rsidR="00CA5505" w:rsidRPr="006C1987" w:rsidRDefault="00CA5505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Comments about access </w:t>
      </w:r>
      <w:r w:rsidR="004C14DA">
        <w:rPr>
          <w:sz w:val="22"/>
          <w:szCs w:val="22"/>
        </w:rPr>
        <w:t xml:space="preserve">of the new locks on the Amenities </w:t>
      </w:r>
    </w:p>
    <w:p w14:paraId="28D7D185" w14:textId="1EB11539" w:rsidR="006C1987" w:rsidRPr="00DB56C5" w:rsidRDefault="00CF4465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Comments to board about lack of response to emails, Steve Goff showed email train </w:t>
      </w:r>
      <w:r w:rsidR="00F347B6">
        <w:rPr>
          <w:sz w:val="22"/>
          <w:szCs w:val="22"/>
        </w:rPr>
        <w:t xml:space="preserve">where the BOD had responded. </w:t>
      </w:r>
    </w:p>
    <w:p w14:paraId="0A87F7FD" w14:textId="779AAA90" w:rsidR="00DB56C5" w:rsidRPr="00035D19" w:rsidRDefault="00DB56C5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Comments about adding more BOD members</w:t>
      </w:r>
      <w:r w:rsidR="00752914">
        <w:rPr>
          <w:sz w:val="22"/>
          <w:szCs w:val="22"/>
        </w:rPr>
        <w:t xml:space="preserve"> </w:t>
      </w:r>
    </w:p>
    <w:p w14:paraId="52DB1EA5" w14:textId="45A32630" w:rsidR="00035D19" w:rsidRPr="00A96B93" w:rsidRDefault="00035D19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Questions </w:t>
      </w:r>
      <w:r w:rsidR="00CB0A6E">
        <w:rPr>
          <w:sz w:val="22"/>
          <w:szCs w:val="22"/>
        </w:rPr>
        <w:t xml:space="preserve">about </w:t>
      </w:r>
      <w:r w:rsidR="009D3316">
        <w:rPr>
          <w:sz w:val="22"/>
          <w:szCs w:val="22"/>
        </w:rPr>
        <w:t xml:space="preserve">lock accessory pricing, Tommy Esarey commented that pricing would be sent out in an update. </w:t>
      </w:r>
    </w:p>
    <w:p w14:paraId="1EFCDB87" w14:textId="324141C3" w:rsidR="00A96B93" w:rsidRPr="00856AEF" w:rsidRDefault="00A96B93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Questions about contract with CALM for lock </w:t>
      </w:r>
      <w:r w:rsidR="00C0182D">
        <w:rPr>
          <w:sz w:val="22"/>
          <w:szCs w:val="22"/>
        </w:rPr>
        <w:t xml:space="preserve">management. </w:t>
      </w:r>
    </w:p>
    <w:p w14:paraId="0C849F33" w14:textId="6856845F" w:rsidR="00856AEF" w:rsidRPr="006C70BE" w:rsidRDefault="00856AEF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Comments about </w:t>
      </w:r>
      <w:r w:rsidR="007C3679">
        <w:rPr>
          <w:sz w:val="22"/>
          <w:szCs w:val="22"/>
        </w:rPr>
        <w:t>importance of 1</w:t>
      </w:r>
      <w:r w:rsidR="007C3679" w:rsidRPr="007C3679">
        <w:rPr>
          <w:sz w:val="22"/>
          <w:szCs w:val="22"/>
          <w:vertAlign w:val="superscript"/>
        </w:rPr>
        <w:t>st</w:t>
      </w:r>
      <w:r w:rsidR="007C3679">
        <w:rPr>
          <w:sz w:val="22"/>
          <w:szCs w:val="22"/>
        </w:rPr>
        <w:t xml:space="preserve"> responder access to the Pointe</w:t>
      </w:r>
    </w:p>
    <w:p w14:paraId="5A212E51" w14:textId="33755004" w:rsidR="006C70BE" w:rsidRPr="00FC509F" w:rsidRDefault="006C70BE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Questions about the app </w:t>
      </w:r>
      <w:r w:rsidR="006645CB">
        <w:rPr>
          <w:sz w:val="22"/>
          <w:szCs w:val="22"/>
        </w:rPr>
        <w:t xml:space="preserve">program to open locks – Tommy </w:t>
      </w:r>
      <w:r w:rsidR="002C077F">
        <w:rPr>
          <w:sz w:val="22"/>
          <w:szCs w:val="22"/>
        </w:rPr>
        <w:t>Esarey to send out updates</w:t>
      </w:r>
    </w:p>
    <w:p w14:paraId="368B6CAA" w14:textId="20FBC3AA" w:rsidR="00FC509F" w:rsidRPr="002B159B" w:rsidRDefault="00FC509F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Questions about battery life and CALM </w:t>
      </w:r>
      <w:r w:rsidR="00541000">
        <w:rPr>
          <w:sz w:val="22"/>
          <w:szCs w:val="22"/>
        </w:rPr>
        <w:t xml:space="preserve">replacing them on a schedule. </w:t>
      </w:r>
    </w:p>
    <w:p w14:paraId="758E1577" w14:textId="62FF3C10" w:rsidR="002B159B" w:rsidRPr="00743BAE" w:rsidRDefault="002B159B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Questions about </w:t>
      </w:r>
      <w:r w:rsidR="00380FEA">
        <w:rPr>
          <w:sz w:val="22"/>
          <w:szCs w:val="22"/>
        </w:rPr>
        <w:t>data collection from locks</w:t>
      </w:r>
      <w:r w:rsidR="00592344">
        <w:rPr>
          <w:sz w:val="22"/>
          <w:szCs w:val="22"/>
        </w:rPr>
        <w:t>-</w:t>
      </w:r>
      <w:r w:rsidR="00380FEA">
        <w:rPr>
          <w:sz w:val="22"/>
          <w:szCs w:val="22"/>
        </w:rPr>
        <w:t xml:space="preserve"> only done upon request. </w:t>
      </w:r>
      <w:r w:rsidR="00337C2B">
        <w:rPr>
          <w:sz w:val="22"/>
          <w:szCs w:val="22"/>
        </w:rPr>
        <w:t>Data is not collected by CALM</w:t>
      </w:r>
    </w:p>
    <w:p w14:paraId="7787C49B" w14:textId="09320E01" w:rsidR="00743BAE" w:rsidRPr="009C4681" w:rsidRDefault="00743BAE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Questions about </w:t>
      </w:r>
      <w:r w:rsidR="007A0B84">
        <w:rPr>
          <w:sz w:val="22"/>
          <w:szCs w:val="22"/>
        </w:rPr>
        <w:t xml:space="preserve">getting replacement keys </w:t>
      </w:r>
      <w:r w:rsidR="00C805C2">
        <w:rPr>
          <w:sz w:val="22"/>
          <w:szCs w:val="22"/>
        </w:rPr>
        <w:t>if lost- CALM will provide them</w:t>
      </w:r>
    </w:p>
    <w:p w14:paraId="604FFD8D" w14:textId="2ED546B4" w:rsidR="009C4681" w:rsidRPr="00BF04A2" w:rsidRDefault="009C4681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Questions about </w:t>
      </w:r>
      <w:r w:rsidR="00BF04A2">
        <w:rPr>
          <w:sz w:val="22"/>
          <w:szCs w:val="22"/>
        </w:rPr>
        <w:t>after-hours</w:t>
      </w:r>
      <w:r>
        <w:rPr>
          <w:sz w:val="22"/>
          <w:szCs w:val="22"/>
        </w:rPr>
        <w:t xml:space="preserve"> </w:t>
      </w:r>
      <w:r w:rsidR="00B90B44">
        <w:rPr>
          <w:sz w:val="22"/>
          <w:szCs w:val="22"/>
        </w:rPr>
        <w:t xml:space="preserve">key access – 24 hour answering service can address. </w:t>
      </w:r>
    </w:p>
    <w:p w14:paraId="084B1A59" w14:textId="3FFDDA6C" w:rsidR="00BF04A2" w:rsidRPr="00D65BA3" w:rsidRDefault="000B5559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Comments about CALM being on the BOD</w:t>
      </w:r>
      <w:r w:rsidR="00B60D4B">
        <w:rPr>
          <w:sz w:val="22"/>
          <w:szCs w:val="22"/>
        </w:rPr>
        <w:t xml:space="preserve">, </w:t>
      </w:r>
      <w:r w:rsidR="00EB0B09">
        <w:rPr>
          <w:sz w:val="22"/>
          <w:szCs w:val="22"/>
        </w:rPr>
        <w:t>Steve Goff responded that there was no conflict</w:t>
      </w:r>
    </w:p>
    <w:p w14:paraId="08B1439E" w14:textId="6EB66329" w:rsidR="00D65BA3" w:rsidRPr="004D4154" w:rsidRDefault="00D65BA3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Comments on the need for consistency of lighting color. </w:t>
      </w:r>
    </w:p>
    <w:p w14:paraId="66071A99" w14:textId="4AD31FEF" w:rsidR="004D4154" w:rsidRPr="003109CA" w:rsidRDefault="004D4154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Comments about the cost sharing</w:t>
      </w:r>
      <w:r w:rsidR="00DB67B6">
        <w:rPr>
          <w:sz w:val="22"/>
          <w:szCs w:val="22"/>
        </w:rPr>
        <w:t xml:space="preserve"> of the locks</w:t>
      </w:r>
      <w:r w:rsidR="00AC4E2D">
        <w:rPr>
          <w:sz w:val="22"/>
          <w:szCs w:val="22"/>
        </w:rPr>
        <w:t xml:space="preserve"> and </w:t>
      </w:r>
      <w:r w:rsidR="003D04B2">
        <w:rPr>
          <w:sz w:val="22"/>
          <w:szCs w:val="22"/>
        </w:rPr>
        <w:t xml:space="preserve">concerns about </w:t>
      </w:r>
      <w:r w:rsidR="00B82561">
        <w:rPr>
          <w:sz w:val="22"/>
          <w:szCs w:val="22"/>
        </w:rPr>
        <w:t xml:space="preserve">various </w:t>
      </w:r>
      <w:r w:rsidR="003D04B2">
        <w:rPr>
          <w:sz w:val="22"/>
          <w:szCs w:val="22"/>
        </w:rPr>
        <w:t xml:space="preserve">fees for </w:t>
      </w:r>
      <w:r w:rsidR="00B82561">
        <w:rPr>
          <w:sz w:val="22"/>
          <w:szCs w:val="22"/>
        </w:rPr>
        <w:t>services</w:t>
      </w:r>
    </w:p>
    <w:p w14:paraId="207CEBA4" w14:textId="3940B491" w:rsidR="003109CA" w:rsidRPr="00A063D9" w:rsidRDefault="003109CA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Comments </w:t>
      </w:r>
      <w:r w:rsidR="0015765F">
        <w:rPr>
          <w:sz w:val="22"/>
          <w:szCs w:val="22"/>
        </w:rPr>
        <w:t xml:space="preserve">about the liability </w:t>
      </w:r>
      <w:r w:rsidR="002562BD">
        <w:rPr>
          <w:sz w:val="22"/>
          <w:szCs w:val="22"/>
        </w:rPr>
        <w:t xml:space="preserve">of </w:t>
      </w:r>
      <w:r w:rsidR="00590745">
        <w:rPr>
          <w:sz w:val="22"/>
          <w:szCs w:val="22"/>
        </w:rPr>
        <w:t xml:space="preserve">the lack of access to </w:t>
      </w:r>
      <w:r w:rsidR="00B3654A">
        <w:rPr>
          <w:sz w:val="22"/>
          <w:szCs w:val="22"/>
        </w:rPr>
        <w:t xml:space="preserve">1st responders and the need for the new system. </w:t>
      </w:r>
    </w:p>
    <w:p w14:paraId="025BF6B8" w14:textId="463048E0" w:rsidR="00A063D9" w:rsidRPr="00E9600C" w:rsidRDefault="00A063D9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Questions is the BOD had compared the costs of </w:t>
      </w:r>
      <w:r w:rsidR="002C5189">
        <w:rPr>
          <w:sz w:val="22"/>
          <w:szCs w:val="22"/>
        </w:rPr>
        <w:t xml:space="preserve">re key VS new </w:t>
      </w:r>
      <w:r w:rsidR="00E9600C">
        <w:rPr>
          <w:sz w:val="22"/>
          <w:szCs w:val="22"/>
        </w:rPr>
        <w:t>system, -</w:t>
      </w:r>
      <w:r w:rsidR="002C5189">
        <w:rPr>
          <w:sz w:val="22"/>
          <w:szCs w:val="22"/>
        </w:rPr>
        <w:t xml:space="preserve"> </w:t>
      </w:r>
      <w:r w:rsidR="00E9600C">
        <w:rPr>
          <w:sz w:val="22"/>
          <w:szCs w:val="22"/>
        </w:rPr>
        <w:t>Yes,</w:t>
      </w:r>
      <w:r w:rsidR="002C5189">
        <w:rPr>
          <w:sz w:val="22"/>
          <w:szCs w:val="22"/>
        </w:rPr>
        <w:t xml:space="preserve"> the board has taken that into consideration. </w:t>
      </w:r>
    </w:p>
    <w:p w14:paraId="2EEEF39D" w14:textId="5C78F2EA" w:rsidR="00E9600C" w:rsidRPr="0048371F" w:rsidRDefault="006B0797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Comments from an owner wanting to be in control of the lock system</w:t>
      </w:r>
      <w:r w:rsidR="00C0263A">
        <w:rPr>
          <w:sz w:val="22"/>
          <w:szCs w:val="22"/>
        </w:rPr>
        <w:t xml:space="preserve"> – Steve Goff addressed </w:t>
      </w:r>
      <w:r w:rsidR="004D7EFE">
        <w:rPr>
          <w:sz w:val="22"/>
          <w:szCs w:val="22"/>
        </w:rPr>
        <w:t>the importance have having one</w:t>
      </w:r>
      <w:r w:rsidR="00443EEF">
        <w:rPr>
          <w:sz w:val="22"/>
          <w:szCs w:val="22"/>
        </w:rPr>
        <w:t xml:space="preserve"> type of system that is properly managed. </w:t>
      </w:r>
    </w:p>
    <w:p w14:paraId="270BDA18" w14:textId="22289034" w:rsidR="0048371F" w:rsidRPr="005D2D07" w:rsidRDefault="0048371F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Comments about the CALM</w:t>
      </w:r>
      <w:r w:rsidR="00C25AC5">
        <w:rPr>
          <w:sz w:val="22"/>
          <w:szCs w:val="22"/>
        </w:rPr>
        <w:t xml:space="preserve"> rental and services program – Tommy Esarey </w:t>
      </w:r>
      <w:r w:rsidR="00FE0C5A">
        <w:rPr>
          <w:sz w:val="22"/>
          <w:szCs w:val="22"/>
        </w:rPr>
        <w:t xml:space="preserve">answered. </w:t>
      </w:r>
    </w:p>
    <w:p w14:paraId="0930E393" w14:textId="23661913" w:rsidR="005D2D07" w:rsidRPr="00D36DF8" w:rsidRDefault="005D2D07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Steve Goff gave his contact info out to owners present at meeting. </w:t>
      </w:r>
    </w:p>
    <w:p w14:paraId="1EDCB46A" w14:textId="0601D439" w:rsidR="00D36DF8" w:rsidRPr="00C22F7E" w:rsidRDefault="00D36DF8" w:rsidP="00ED271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Comments thanking the BOD for the work that has been put in to the projects.</w:t>
      </w:r>
    </w:p>
    <w:p w14:paraId="432AC4E7" w14:textId="77777777" w:rsidR="00C22F7E" w:rsidRPr="001007C3" w:rsidRDefault="00C22F7E" w:rsidP="004D4232">
      <w:pPr>
        <w:pStyle w:val="ListParagraph"/>
        <w:spacing w:line="240" w:lineRule="auto"/>
        <w:ind w:left="1440"/>
        <w:rPr>
          <w:b/>
          <w:sz w:val="22"/>
          <w:szCs w:val="22"/>
        </w:rPr>
      </w:pPr>
    </w:p>
    <w:p w14:paraId="6B7D43C4" w14:textId="4033EB15" w:rsidR="00CA50E7" w:rsidRPr="001007C3" w:rsidRDefault="00CA50E7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Adjournment </w:t>
      </w:r>
    </w:p>
    <w:p w14:paraId="22CE6D75" w14:textId="4B4345DD" w:rsidR="005A7B62" w:rsidRPr="001007C3" w:rsidRDefault="00D36DF8" w:rsidP="00ED271C">
      <w:pPr>
        <w:pStyle w:val="ListParagraph"/>
        <w:numPr>
          <w:ilvl w:val="0"/>
          <w:numId w:val="19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Jack Parker</w:t>
      </w:r>
      <w:r w:rsidR="004C0410">
        <w:rPr>
          <w:sz w:val="22"/>
          <w:szCs w:val="22"/>
        </w:rPr>
        <w:t xml:space="preserve"> m</w:t>
      </w:r>
      <w:r w:rsidR="005A7B62" w:rsidRPr="001007C3">
        <w:rPr>
          <w:sz w:val="22"/>
          <w:szCs w:val="22"/>
        </w:rPr>
        <w:t xml:space="preserve">ade motion to </w:t>
      </w:r>
      <w:r w:rsidR="00AE36D5" w:rsidRPr="001007C3">
        <w:rPr>
          <w:sz w:val="22"/>
          <w:szCs w:val="22"/>
        </w:rPr>
        <w:t>adjourn meeting</w:t>
      </w:r>
    </w:p>
    <w:p w14:paraId="1D5EB646" w14:textId="76292464" w:rsidR="001007C3" w:rsidRDefault="00AE36D5" w:rsidP="00ED271C">
      <w:pPr>
        <w:pStyle w:val="ListParagraph"/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2</w:t>
      </w:r>
      <w:r w:rsidRPr="001007C3">
        <w:rPr>
          <w:sz w:val="22"/>
          <w:szCs w:val="22"/>
          <w:vertAlign w:val="superscript"/>
        </w:rPr>
        <w:t>nd</w:t>
      </w:r>
      <w:r w:rsidRPr="001007C3">
        <w:rPr>
          <w:sz w:val="22"/>
          <w:szCs w:val="22"/>
        </w:rPr>
        <w:t xml:space="preserve"> by</w:t>
      </w:r>
      <w:r w:rsidR="00734088" w:rsidRPr="001007C3">
        <w:rPr>
          <w:sz w:val="22"/>
          <w:szCs w:val="22"/>
        </w:rPr>
        <w:t xml:space="preserve"> </w:t>
      </w:r>
      <w:r w:rsidR="00D36DF8">
        <w:rPr>
          <w:sz w:val="22"/>
          <w:szCs w:val="22"/>
        </w:rPr>
        <w:t>Tommy Esarey</w:t>
      </w:r>
      <w:r w:rsidR="00C65508" w:rsidRPr="001007C3">
        <w:rPr>
          <w:sz w:val="22"/>
          <w:szCs w:val="22"/>
        </w:rPr>
        <w:t xml:space="preserve">    </w:t>
      </w:r>
    </w:p>
    <w:p w14:paraId="07451A56" w14:textId="7D5587AB" w:rsidR="009A34F6" w:rsidRDefault="00C65508" w:rsidP="00ED271C">
      <w:pPr>
        <w:pStyle w:val="ListParagraph"/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 </w:t>
      </w:r>
      <w:r w:rsidR="00AE36D5" w:rsidRPr="001007C3">
        <w:rPr>
          <w:sz w:val="22"/>
          <w:szCs w:val="22"/>
        </w:rPr>
        <w:t>All</w:t>
      </w:r>
      <w:r w:rsidR="006843A4" w:rsidRPr="001007C3">
        <w:rPr>
          <w:sz w:val="22"/>
          <w:szCs w:val="22"/>
        </w:rPr>
        <w:t xml:space="preserve"> were in favor</w:t>
      </w:r>
      <w:r w:rsidRPr="001007C3">
        <w:rPr>
          <w:sz w:val="22"/>
          <w:szCs w:val="22"/>
        </w:rPr>
        <w:t xml:space="preserve"> </w:t>
      </w:r>
    </w:p>
    <w:p w14:paraId="5542A866" w14:textId="0DBB5470" w:rsidR="00FE424B" w:rsidRPr="00FE424B" w:rsidRDefault="00FE424B" w:rsidP="00FE424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Minutes taken by: Tommy Esarey </w:t>
      </w:r>
      <w:r w:rsidR="00F76829">
        <w:rPr>
          <w:sz w:val="22"/>
          <w:szCs w:val="22"/>
        </w:rPr>
        <w:t xml:space="preserve">(BOD Secretary) </w:t>
      </w:r>
    </w:p>
    <w:sectPr w:rsidR="00FE424B" w:rsidRPr="00FE424B" w:rsidSect="00012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4C6EF" w14:textId="77777777" w:rsidR="00A439F0" w:rsidRDefault="00A439F0" w:rsidP="006261AC">
      <w:pPr>
        <w:spacing w:after="0" w:line="240" w:lineRule="auto"/>
      </w:pPr>
      <w:r>
        <w:separator/>
      </w:r>
    </w:p>
  </w:endnote>
  <w:endnote w:type="continuationSeparator" w:id="0">
    <w:p w14:paraId="32397F4B" w14:textId="77777777" w:rsidR="00A439F0" w:rsidRDefault="00A439F0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FA39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3BD9A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0F6E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F569D" w14:textId="77777777" w:rsidR="00A439F0" w:rsidRDefault="00A439F0" w:rsidP="006261AC">
      <w:pPr>
        <w:spacing w:after="0" w:line="240" w:lineRule="auto"/>
      </w:pPr>
      <w:r>
        <w:separator/>
      </w:r>
    </w:p>
  </w:footnote>
  <w:footnote w:type="continuationSeparator" w:id="0">
    <w:p w14:paraId="57A87F88" w14:textId="77777777" w:rsidR="00A439F0" w:rsidRDefault="00A439F0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2B5A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9376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1CC9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C7649"/>
    <w:multiLevelType w:val="hybridMultilevel"/>
    <w:tmpl w:val="D6CE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D0A6D"/>
    <w:multiLevelType w:val="hybridMultilevel"/>
    <w:tmpl w:val="6F7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58BD"/>
    <w:multiLevelType w:val="hybridMultilevel"/>
    <w:tmpl w:val="EFFC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A3481"/>
    <w:multiLevelType w:val="hybridMultilevel"/>
    <w:tmpl w:val="D328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AF3"/>
    <w:multiLevelType w:val="hybridMultilevel"/>
    <w:tmpl w:val="4F3C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B42AD"/>
    <w:multiLevelType w:val="hybridMultilevel"/>
    <w:tmpl w:val="4ED4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90026"/>
    <w:multiLevelType w:val="hybridMultilevel"/>
    <w:tmpl w:val="9D10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E561C"/>
    <w:multiLevelType w:val="hybridMultilevel"/>
    <w:tmpl w:val="5AF0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6"/>
  </w:num>
  <w:num w:numId="15">
    <w:abstractNumId w:val="13"/>
  </w:num>
  <w:num w:numId="16">
    <w:abstractNumId w:val="18"/>
  </w:num>
  <w:num w:numId="17">
    <w:abstractNumId w:val="12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3D"/>
    <w:rsid w:val="00012284"/>
    <w:rsid w:val="0001509B"/>
    <w:rsid w:val="00017927"/>
    <w:rsid w:val="00031A6C"/>
    <w:rsid w:val="000351E0"/>
    <w:rsid w:val="00035D19"/>
    <w:rsid w:val="000534FF"/>
    <w:rsid w:val="00072F32"/>
    <w:rsid w:val="00074327"/>
    <w:rsid w:val="000B218C"/>
    <w:rsid w:val="000B5559"/>
    <w:rsid w:val="000B643E"/>
    <w:rsid w:val="000C2505"/>
    <w:rsid w:val="000D5BAF"/>
    <w:rsid w:val="000D5E3F"/>
    <w:rsid w:val="000F0DD0"/>
    <w:rsid w:val="000F2171"/>
    <w:rsid w:val="000F5CC7"/>
    <w:rsid w:val="001007C3"/>
    <w:rsid w:val="001066ED"/>
    <w:rsid w:val="0012244C"/>
    <w:rsid w:val="00133253"/>
    <w:rsid w:val="00151001"/>
    <w:rsid w:val="0015765F"/>
    <w:rsid w:val="00166D5E"/>
    <w:rsid w:val="00166F11"/>
    <w:rsid w:val="00176888"/>
    <w:rsid w:val="001772C6"/>
    <w:rsid w:val="001869A2"/>
    <w:rsid w:val="001918F1"/>
    <w:rsid w:val="001A360A"/>
    <w:rsid w:val="001A37D8"/>
    <w:rsid w:val="001A6333"/>
    <w:rsid w:val="001B3E5B"/>
    <w:rsid w:val="001B4272"/>
    <w:rsid w:val="001B73A8"/>
    <w:rsid w:val="001D2033"/>
    <w:rsid w:val="001E1657"/>
    <w:rsid w:val="001E5F2B"/>
    <w:rsid w:val="002001B7"/>
    <w:rsid w:val="0021389E"/>
    <w:rsid w:val="0023034D"/>
    <w:rsid w:val="002316B4"/>
    <w:rsid w:val="002334DC"/>
    <w:rsid w:val="00234C5A"/>
    <w:rsid w:val="00244D52"/>
    <w:rsid w:val="00250FBA"/>
    <w:rsid w:val="00255BB6"/>
    <w:rsid w:val="002562BD"/>
    <w:rsid w:val="00272ABC"/>
    <w:rsid w:val="00283847"/>
    <w:rsid w:val="00293572"/>
    <w:rsid w:val="0029611C"/>
    <w:rsid w:val="00296A5F"/>
    <w:rsid w:val="002A157E"/>
    <w:rsid w:val="002A7170"/>
    <w:rsid w:val="002B159B"/>
    <w:rsid w:val="002B5EF8"/>
    <w:rsid w:val="002B6594"/>
    <w:rsid w:val="002B722D"/>
    <w:rsid w:val="002C077F"/>
    <w:rsid w:val="002C5189"/>
    <w:rsid w:val="002D226C"/>
    <w:rsid w:val="002D4951"/>
    <w:rsid w:val="002F19D5"/>
    <w:rsid w:val="00303848"/>
    <w:rsid w:val="003109CA"/>
    <w:rsid w:val="003164F3"/>
    <w:rsid w:val="00316C23"/>
    <w:rsid w:val="003211E9"/>
    <w:rsid w:val="00332F92"/>
    <w:rsid w:val="00337C2B"/>
    <w:rsid w:val="00351556"/>
    <w:rsid w:val="00351A35"/>
    <w:rsid w:val="0036003D"/>
    <w:rsid w:val="00361EFA"/>
    <w:rsid w:val="0036297E"/>
    <w:rsid w:val="003706C4"/>
    <w:rsid w:val="003800F7"/>
    <w:rsid w:val="00380FEA"/>
    <w:rsid w:val="0039634D"/>
    <w:rsid w:val="003B0332"/>
    <w:rsid w:val="003B21BD"/>
    <w:rsid w:val="003B2CEC"/>
    <w:rsid w:val="003C02F6"/>
    <w:rsid w:val="003D04B2"/>
    <w:rsid w:val="003D6AC2"/>
    <w:rsid w:val="003D745A"/>
    <w:rsid w:val="003E1CE4"/>
    <w:rsid w:val="00407420"/>
    <w:rsid w:val="00411E8C"/>
    <w:rsid w:val="00413121"/>
    <w:rsid w:val="00414A11"/>
    <w:rsid w:val="00443EEF"/>
    <w:rsid w:val="00447C58"/>
    <w:rsid w:val="00447E25"/>
    <w:rsid w:val="00452A5B"/>
    <w:rsid w:val="00463991"/>
    <w:rsid w:val="0048371F"/>
    <w:rsid w:val="0049391B"/>
    <w:rsid w:val="004A4502"/>
    <w:rsid w:val="004B5F2E"/>
    <w:rsid w:val="004C0410"/>
    <w:rsid w:val="004C13B3"/>
    <w:rsid w:val="004C14DA"/>
    <w:rsid w:val="004C1E6E"/>
    <w:rsid w:val="004D0344"/>
    <w:rsid w:val="004D0A0B"/>
    <w:rsid w:val="004D4154"/>
    <w:rsid w:val="004D4232"/>
    <w:rsid w:val="004D7082"/>
    <w:rsid w:val="004D7EFE"/>
    <w:rsid w:val="004E006C"/>
    <w:rsid w:val="004E1039"/>
    <w:rsid w:val="004E5382"/>
    <w:rsid w:val="004E5D2D"/>
    <w:rsid w:val="004E5FC5"/>
    <w:rsid w:val="004E6077"/>
    <w:rsid w:val="004E7AEF"/>
    <w:rsid w:val="004F138C"/>
    <w:rsid w:val="004F18C8"/>
    <w:rsid w:val="005153E4"/>
    <w:rsid w:val="0052420C"/>
    <w:rsid w:val="00541000"/>
    <w:rsid w:val="005578C9"/>
    <w:rsid w:val="0056019A"/>
    <w:rsid w:val="0056408D"/>
    <w:rsid w:val="00564B60"/>
    <w:rsid w:val="00573494"/>
    <w:rsid w:val="005778F1"/>
    <w:rsid w:val="00590745"/>
    <w:rsid w:val="00592344"/>
    <w:rsid w:val="005A7B62"/>
    <w:rsid w:val="005D2B86"/>
    <w:rsid w:val="005D2D07"/>
    <w:rsid w:val="005E47CB"/>
    <w:rsid w:val="0061314D"/>
    <w:rsid w:val="006144FA"/>
    <w:rsid w:val="006261AC"/>
    <w:rsid w:val="0062756C"/>
    <w:rsid w:val="00630497"/>
    <w:rsid w:val="00647A68"/>
    <w:rsid w:val="0065155C"/>
    <w:rsid w:val="00652B20"/>
    <w:rsid w:val="00663AC9"/>
    <w:rsid w:val="006645CB"/>
    <w:rsid w:val="006843A4"/>
    <w:rsid w:val="006858FB"/>
    <w:rsid w:val="0069738C"/>
    <w:rsid w:val="006976D2"/>
    <w:rsid w:val="006B0797"/>
    <w:rsid w:val="006B1606"/>
    <w:rsid w:val="006B61EC"/>
    <w:rsid w:val="006C098A"/>
    <w:rsid w:val="006C1987"/>
    <w:rsid w:val="006C223E"/>
    <w:rsid w:val="006C329D"/>
    <w:rsid w:val="006C70BE"/>
    <w:rsid w:val="006D63CD"/>
    <w:rsid w:val="006E092A"/>
    <w:rsid w:val="00702566"/>
    <w:rsid w:val="00715759"/>
    <w:rsid w:val="00734088"/>
    <w:rsid w:val="0073788B"/>
    <w:rsid w:val="007402EE"/>
    <w:rsid w:val="00743BAE"/>
    <w:rsid w:val="00752914"/>
    <w:rsid w:val="00767BE9"/>
    <w:rsid w:val="00767EA4"/>
    <w:rsid w:val="00773CAB"/>
    <w:rsid w:val="00774A6D"/>
    <w:rsid w:val="00776F40"/>
    <w:rsid w:val="00787EC7"/>
    <w:rsid w:val="007A0B84"/>
    <w:rsid w:val="007B5EF4"/>
    <w:rsid w:val="007C2D54"/>
    <w:rsid w:val="007C3679"/>
    <w:rsid w:val="007E2FDF"/>
    <w:rsid w:val="007E44B9"/>
    <w:rsid w:val="007E6E22"/>
    <w:rsid w:val="007F37EA"/>
    <w:rsid w:val="007F38B7"/>
    <w:rsid w:val="00811FFE"/>
    <w:rsid w:val="008165F8"/>
    <w:rsid w:val="00822C05"/>
    <w:rsid w:val="00823482"/>
    <w:rsid w:val="00830A0B"/>
    <w:rsid w:val="00841366"/>
    <w:rsid w:val="00850164"/>
    <w:rsid w:val="00851752"/>
    <w:rsid w:val="00854D70"/>
    <w:rsid w:val="00856AEF"/>
    <w:rsid w:val="008667A9"/>
    <w:rsid w:val="00871D33"/>
    <w:rsid w:val="00880756"/>
    <w:rsid w:val="00896C61"/>
    <w:rsid w:val="008B0778"/>
    <w:rsid w:val="008B339F"/>
    <w:rsid w:val="008B4B1F"/>
    <w:rsid w:val="008B4E27"/>
    <w:rsid w:val="008B7373"/>
    <w:rsid w:val="008C6647"/>
    <w:rsid w:val="008D11C1"/>
    <w:rsid w:val="008F3029"/>
    <w:rsid w:val="00901176"/>
    <w:rsid w:val="009074FB"/>
    <w:rsid w:val="00912602"/>
    <w:rsid w:val="00913996"/>
    <w:rsid w:val="00913F9D"/>
    <w:rsid w:val="00921C19"/>
    <w:rsid w:val="00925080"/>
    <w:rsid w:val="00935D29"/>
    <w:rsid w:val="00942E25"/>
    <w:rsid w:val="009507B3"/>
    <w:rsid w:val="009678DB"/>
    <w:rsid w:val="009729CF"/>
    <w:rsid w:val="00994CC9"/>
    <w:rsid w:val="009A1571"/>
    <w:rsid w:val="009A18AE"/>
    <w:rsid w:val="009A34F6"/>
    <w:rsid w:val="009C4681"/>
    <w:rsid w:val="009C7791"/>
    <w:rsid w:val="009D3316"/>
    <w:rsid w:val="009F446A"/>
    <w:rsid w:val="009F6353"/>
    <w:rsid w:val="00A063D9"/>
    <w:rsid w:val="00A1079C"/>
    <w:rsid w:val="00A1127D"/>
    <w:rsid w:val="00A2377D"/>
    <w:rsid w:val="00A25FD3"/>
    <w:rsid w:val="00A32DE9"/>
    <w:rsid w:val="00A34E8F"/>
    <w:rsid w:val="00A439F0"/>
    <w:rsid w:val="00A47F9A"/>
    <w:rsid w:val="00A64594"/>
    <w:rsid w:val="00A72468"/>
    <w:rsid w:val="00A834CB"/>
    <w:rsid w:val="00A83DF4"/>
    <w:rsid w:val="00A92062"/>
    <w:rsid w:val="00A96B93"/>
    <w:rsid w:val="00AA12B4"/>
    <w:rsid w:val="00AA137A"/>
    <w:rsid w:val="00AA4ED2"/>
    <w:rsid w:val="00AC4E2D"/>
    <w:rsid w:val="00AD0486"/>
    <w:rsid w:val="00AE1DD7"/>
    <w:rsid w:val="00AE36D5"/>
    <w:rsid w:val="00AE5D55"/>
    <w:rsid w:val="00B24B77"/>
    <w:rsid w:val="00B3654A"/>
    <w:rsid w:val="00B3757B"/>
    <w:rsid w:val="00B60D4B"/>
    <w:rsid w:val="00B73F0E"/>
    <w:rsid w:val="00B82561"/>
    <w:rsid w:val="00B85F98"/>
    <w:rsid w:val="00B90B44"/>
    <w:rsid w:val="00B93E5B"/>
    <w:rsid w:val="00B95CEC"/>
    <w:rsid w:val="00BA1AAB"/>
    <w:rsid w:val="00BB78FB"/>
    <w:rsid w:val="00BC0017"/>
    <w:rsid w:val="00BC3700"/>
    <w:rsid w:val="00BC7DDF"/>
    <w:rsid w:val="00BD0E68"/>
    <w:rsid w:val="00BE13F4"/>
    <w:rsid w:val="00BE1AD9"/>
    <w:rsid w:val="00BF04A2"/>
    <w:rsid w:val="00C0182D"/>
    <w:rsid w:val="00C0263A"/>
    <w:rsid w:val="00C12DA5"/>
    <w:rsid w:val="00C16E8A"/>
    <w:rsid w:val="00C20580"/>
    <w:rsid w:val="00C22F7E"/>
    <w:rsid w:val="00C25AC5"/>
    <w:rsid w:val="00C27283"/>
    <w:rsid w:val="00C4048A"/>
    <w:rsid w:val="00C6271D"/>
    <w:rsid w:val="00C62BDF"/>
    <w:rsid w:val="00C65508"/>
    <w:rsid w:val="00C805C2"/>
    <w:rsid w:val="00C91D7E"/>
    <w:rsid w:val="00CA3F46"/>
    <w:rsid w:val="00CA50E7"/>
    <w:rsid w:val="00CA5505"/>
    <w:rsid w:val="00CB06EE"/>
    <w:rsid w:val="00CB0A6E"/>
    <w:rsid w:val="00CB105A"/>
    <w:rsid w:val="00CB3DD5"/>
    <w:rsid w:val="00CC15A8"/>
    <w:rsid w:val="00CF4465"/>
    <w:rsid w:val="00D30FB6"/>
    <w:rsid w:val="00D36DF8"/>
    <w:rsid w:val="00D44A87"/>
    <w:rsid w:val="00D51343"/>
    <w:rsid w:val="00D51FD2"/>
    <w:rsid w:val="00D65BA3"/>
    <w:rsid w:val="00D75CAE"/>
    <w:rsid w:val="00D8103A"/>
    <w:rsid w:val="00D82719"/>
    <w:rsid w:val="00DB3CF3"/>
    <w:rsid w:val="00DB56C5"/>
    <w:rsid w:val="00DB67B6"/>
    <w:rsid w:val="00DB6B5B"/>
    <w:rsid w:val="00DC377D"/>
    <w:rsid w:val="00DC4B0B"/>
    <w:rsid w:val="00DC5FBB"/>
    <w:rsid w:val="00DD7D6B"/>
    <w:rsid w:val="00E000E3"/>
    <w:rsid w:val="00E0035B"/>
    <w:rsid w:val="00E1389C"/>
    <w:rsid w:val="00E24EB6"/>
    <w:rsid w:val="00E251AF"/>
    <w:rsid w:val="00E2756D"/>
    <w:rsid w:val="00E33211"/>
    <w:rsid w:val="00E44288"/>
    <w:rsid w:val="00E453BC"/>
    <w:rsid w:val="00E46120"/>
    <w:rsid w:val="00E607A2"/>
    <w:rsid w:val="00E671D8"/>
    <w:rsid w:val="00E81508"/>
    <w:rsid w:val="00E824F4"/>
    <w:rsid w:val="00E85956"/>
    <w:rsid w:val="00E9600C"/>
    <w:rsid w:val="00E97172"/>
    <w:rsid w:val="00EB0B09"/>
    <w:rsid w:val="00EC5CDA"/>
    <w:rsid w:val="00EC5EFE"/>
    <w:rsid w:val="00ED271C"/>
    <w:rsid w:val="00ED3D63"/>
    <w:rsid w:val="00EE70D9"/>
    <w:rsid w:val="00EF0387"/>
    <w:rsid w:val="00EF55A9"/>
    <w:rsid w:val="00EF6BDF"/>
    <w:rsid w:val="00F05FBF"/>
    <w:rsid w:val="00F214EE"/>
    <w:rsid w:val="00F24521"/>
    <w:rsid w:val="00F24926"/>
    <w:rsid w:val="00F347B6"/>
    <w:rsid w:val="00F54A46"/>
    <w:rsid w:val="00F62597"/>
    <w:rsid w:val="00F64367"/>
    <w:rsid w:val="00F70A75"/>
    <w:rsid w:val="00F70AF1"/>
    <w:rsid w:val="00F756A7"/>
    <w:rsid w:val="00F76829"/>
    <w:rsid w:val="00F85032"/>
    <w:rsid w:val="00F933B5"/>
    <w:rsid w:val="00F949FE"/>
    <w:rsid w:val="00FC509F"/>
    <w:rsid w:val="00FC6FD2"/>
    <w:rsid w:val="00FE0C5A"/>
    <w:rsid w:val="00FE0D09"/>
    <w:rsid w:val="00FE424B"/>
    <w:rsid w:val="00FE539C"/>
    <w:rsid w:val="00FE73CC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8F246"/>
  <w15:docId w15:val="{6A8A02DC-5769-4727-BFEA-F8F020A9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36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y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77950F1EF64DB2B23B3690E0816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864D-04A9-4CB8-BCA6-357C39379477}"/>
      </w:docPartPr>
      <w:docPartBody>
        <w:p w:rsidR="00224EE5" w:rsidRDefault="005D0FDF">
          <w:pPr>
            <w:pStyle w:val="BE77950F1EF64DB2B23B3690E0816A06"/>
          </w:pPr>
          <w:r>
            <w:t>Organization/Committee Name</w:t>
          </w:r>
        </w:p>
      </w:docPartBody>
    </w:docPart>
    <w:docPart>
      <w:docPartPr>
        <w:name w:val="CAA46A8C49EB44759C92A4AC4C06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B515-0771-415D-B4A9-7D05AEE4BA07}"/>
      </w:docPartPr>
      <w:docPartBody>
        <w:p w:rsidR="00224EE5" w:rsidRDefault="005D0FDF">
          <w:pPr>
            <w:pStyle w:val="CAA46A8C49EB44759C92A4AC4C0661F4"/>
          </w:pPr>
          <w:r w:rsidRPr="005578C9">
            <w:t>Meeting Minutes</w:t>
          </w:r>
        </w:p>
      </w:docPartBody>
    </w:docPart>
    <w:docPart>
      <w:docPartPr>
        <w:name w:val="502758C051374338ACEBB10E6CA1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C90F-1F18-4D21-ABB4-D790B8769BD0}"/>
      </w:docPartPr>
      <w:docPartBody>
        <w:p w:rsidR="00224EE5" w:rsidRDefault="005D0FDF">
          <w:pPr>
            <w:pStyle w:val="502758C051374338ACEBB10E6CA1F734"/>
          </w:pPr>
          <w:r>
            <w:t>Date</w:t>
          </w:r>
        </w:p>
      </w:docPartBody>
    </w:docPart>
    <w:docPart>
      <w:docPartPr>
        <w:name w:val="7D19FEB850B242B199E8802A5201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FA82-564B-48A8-8294-5207706E30AD}"/>
      </w:docPartPr>
      <w:docPartBody>
        <w:p w:rsidR="00224EE5" w:rsidRDefault="005D0FDF">
          <w:pPr>
            <w:pStyle w:val="7D19FEB850B242B199E8802A52014020"/>
          </w:pPr>
          <w:r w:rsidRPr="0012244C">
            <w:t>Opening</w:t>
          </w:r>
        </w:p>
      </w:docPartBody>
    </w:docPart>
    <w:docPart>
      <w:docPartPr>
        <w:name w:val="CA35600B46DF40AC81A90CEDB528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0442-A1D9-4E47-A14E-1B499C5E2EFC}"/>
      </w:docPartPr>
      <w:docPartBody>
        <w:p w:rsidR="00224EE5" w:rsidRDefault="005D0FDF">
          <w:pPr>
            <w:pStyle w:val="CA35600B46DF40AC81A90CEDB5286B9A"/>
          </w:pPr>
          <w:r>
            <w:t>The regular meeting of the</w:t>
          </w:r>
        </w:p>
      </w:docPartBody>
    </w:docPart>
    <w:docPart>
      <w:docPartPr>
        <w:name w:val="582A912AA90C48E3B4948F44277C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EC4D-8816-4E90-B79D-6AB8BE0EB00B}"/>
      </w:docPartPr>
      <w:docPartBody>
        <w:p w:rsidR="00224EE5" w:rsidRDefault="005D0FDF">
          <w:pPr>
            <w:pStyle w:val="582A912AA90C48E3B4948F44277C6AE5"/>
          </w:pPr>
          <w:r>
            <w:t>Organization/Committee Name</w:t>
          </w:r>
        </w:p>
      </w:docPartBody>
    </w:docPart>
    <w:docPart>
      <w:docPartPr>
        <w:name w:val="2F683BE4BDF147E393C29A6C5F72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277E-26FC-4D4A-BA62-5A636F980010}"/>
      </w:docPartPr>
      <w:docPartBody>
        <w:p w:rsidR="00224EE5" w:rsidRDefault="005D0FDF">
          <w:pPr>
            <w:pStyle w:val="2F683BE4BDF147E393C29A6C5F729C0A"/>
          </w:pPr>
          <w:r>
            <w:t>was called to order at</w:t>
          </w:r>
        </w:p>
      </w:docPartBody>
    </w:docPart>
    <w:docPart>
      <w:docPartPr>
        <w:name w:val="B3E65458EA25430A8A82CCDAA1A1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9389-4330-41E9-8312-A6892A79CFB8}"/>
      </w:docPartPr>
      <w:docPartBody>
        <w:p w:rsidR="00224EE5" w:rsidRDefault="005D0FDF">
          <w:pPr>
            <w:pStyle w:val="B3E65458EA25430A8A82CCDAA1A1C533"/>
          </w:pPr>
          <w:r>
            <w:t>on</w:t>
          </w:r>
        </w:p>
      </w:docPartBody>
    </w:docPart>
    <w:docPart>
      <w:docPartPr>
        <w:name w:val="AA3F8BCECA1E4B05AB77A863FFB9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E9B3-3EC8-4131-9229-23C77D294659}"/>
      </w:docPartPr>
      <w:docPartBody>
        <w:p w:rsidR="00224EE5" w:rsidRDefault="005D0FDF">
          <w:pPr>
            <w:pStyle w:val="AA3F8BCECA1E4B05AB77A863FFB936E8"/>
          </w:pPr>
          <w:r>
            <w:t>date</w:t>
          </w:r>
        </w:p>
      </w:docPartBody>
    </w:docPart>
    <w:docPart>
      <w:docPartPr>
        <w:name w:val="8E37CAFB7BBF48F5875FF93387E2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DCCE-8990-472D-BE18-2D700A53E733}"/>
      </w:docPartPr>
      <w:docPartBody>
        <w:p w:rsidR="00224EE5" w:rsidRDefault="005D0FDF">
          <w:pPr>
            <w:pStyle w:val="8E37CAFB7BBF48F5875FF93387E2DB41"/>
          </w:pPr>
          <w:r>
            <w:t>in</w:t>
          </w:r>
        </w:p>
      </w:docPartBody>
    </w:docPart>
    <w:docPart>
      <w:docPartPr>
        <w:name w:val="C14C36DCF5E84A4AA540E4AFD3CF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122E-EF27-44E2-8C9E-5E8F3CE4242E}"/>
      </w:docPartPr>
      <w:docPartBody>
        <w:p w:rsidR="00224EE5" w:rsidRDefault="005D0FDF">
          <w:pPr>
            <w:pStyle w:val="C14C36DCF5E84A4AA540E4AFD3CF6C3D"/>
          </w:pPr>
          <w:r>
            <w:t>by</w:t>
          </w:r>
        </w:p>
      </w:docPartBody>
    </w:docPart>
    <w:docPart>
      <w:docPartPr>
        <w:name w:val="E0E2CE153B5B450D9B1B273F9267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D1AF-0F8C-4C83-9936-E709CBE094B6}"/>
      </w:docPartPr>
      <w:docPartBody>
        <w:p w:rsidR="00224EE5" w:rsidRDefault="005D0FDF">
          <w:pPr>
            <w:pStyle w:val="E0E2CE153B5B450D9B1B273F9267DC54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9C419FD14576432FA6AA3BDB9BB2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A1F9-C8E5-4AA2-8458-FAC2F5C5FCD9}"/>
      </w:docPartPr>
      <w:docPartBody>
        <w:p w:rsidR="00224EE5" w:rsidRDefault="005D0FDF">
          <w:pPr>
            <w:pStyle w:val="9C419FD14576432FA6AA3BDB9BB27DA5"/>
          </w:pPr>
          <w:r>
            <w:t>Present</w:t>
          </w:r>
        </w:p>
      </w:docPartBody>
    </w:docPart>
    <w:docPart>
      <w:docPartPr>
        <w:name w:val="C6FCFAA15DC04B4A94F9B39CE14D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D5FB-86B2-4BC2-98C7-FFBF522BC34D}"/>
      </w:docPartPr>
      <w:docPartBody>
        <w:p w:rsidR="00224EE5" w:rsidRDefault="005D0FDF">
          <w:pPr>
            <w:pStyle w:val="C6FCFAA15DC04B4A94F9B39CE14D508F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DF"/>
    <w:rsid w:val="00123DD0"/>
    <w:rsid w:val="00224EE5"/>
    <w:rsid w:val="004F03ED"/>
    <w:rsid w:val="005D0FDF"/>
    <w:rsid w:val="00D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77950F1EF64DB2B23B3690E0816A06">
    <w:name w:val="BE77950F1EF64DB2B23B3690E0816A06"/>
  </w:style>
  <w:style w:type="paragraph" w:customStyle="1" w:styleId="CAA46A8C49EB44759C92A4AC4C0661F4">
    <w:name w:val="CAA46A8C49EB44759C92A4AC4C0661F4"/>
  </w:style>
  <w:style w:type="paragraph" w:customStyle="1" w:styleId="502758C051374338ACEBB10E6CA1F734">
    <w:name w:val="502758C051374338ACEBB10E6CA1F734"/>
  </w:style>
  <w:style w:type="paragraph" w:customStyle="1" w:styleId="7D19FEB850B242B199E8802A52014020">
    <w:name w:val="7D19FEB850B242B199E8802A52014020"/>
  </w:style>
  <w:style w:type="paragraph" w:customStyle="1" w:styleId="CA35600B46DF40AC81A90CEDB5286B9A">
    <w:name w:val="CA35600B46DF40AC81A90CEDB5286B9A"/>
  </w:style>
  <w:style w:type="paragraph" w:customStyle="1" w:styleId="582A912AA90C48E3B4948F44277C6AE5">
    <w:name w:val="582A912AA90C48E3B4948F44277C6AE5"/>
  </w:style>
  <w:style w:type="paragraph" w:customStyle="1" w:styleId="2F683BE4BDF147E393C29A6C5F729C0A">
    <w:name w:val="2F683BE4BDF147E393C29A6C5F729C0A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65BFDA646B61401A980E6993DEF87384">
    <w:name w:val="65BFDA646B61401A980E6993DEF87384"/>
  </w:style>
  <w:style w:type="paragraph" w:customStyle="1" w:styleId="B3E65458EA25430A8A82CCDAA1A1C533">
    <w:name w:val="B3E65458EA25430A8A82CCDAA1A1C533"/>
  </w:style>
  <w:style w:type="paragraph" w:customStyle="1" w:styleId="AA3F8BCECA1E4B05AB77A863FFB936E8">
    <w:name w:val="AA3F8BCECA1E4B05AB77A863FFB936E8"/>
  </w:style>
  <w:style w:type="paragraph" w:customStyle="1" w:styleId="8E37CAFB7BBF48F5875FF93387E2DB41">
    <w:name w:val="8E37CAFB7BBF48F5875FF93387E2DB41"/>
  </w:style>
  <w:style w:type="paragraph" w:customStyle="1" w:styleId="0709611904C944229713D993AE037FFC">
    <w:name w:val="0709611904C944229713D993AE037FFC"/>
  </w:style>
  <w:style w:type="paragraph" w:customStyle="1" w:styleId="C14C36DCF5E84A4AA540E4AFD3CF6C3D">
    <w:name w:val="C14C36DCF5E84A4AA540E4AFD3CF6C3D"/>
  </w:style>
  <w:style w:type="paragraph" w:customStyle="1" w:styleId="E0E2CE153B5B450D9B1B273F9267DC54">
    <w:name w:val="E0E2CE153B5B450D9B1B273F9267DC54"/>
  </w:style>
  <w:style w:type="paragraph" w:customStyle="1" w:styleId="9C419FD14576432FA6AA3BDB9BB27DA5">
    <w:name w:val="9C419FD14576432FA6AA3BDB9BB27DA5"/>
  </w:style>
  <w:style w:type="paragraph" w:customStyle="1" w:styleId="4A81AA61D9354901BAF1F4BBFA896C99">
    <w:name w:val="4A81AA61D9354901BAF1F4BBFA896C99"/>
  </w:style>
  <w:style w:type="paragraph" w:customStyle="1" w:styleId="B9953D9EB9394F7E8C99C28052E5BF88">
    <w:name w:val="B9953D9EB9394F7E8C99C28052E5BF88"/>
  </w:style>
  <w:style w:type="paragraph" w:customStyle="1" w:styleId="6F649ED5BAD64002817FD5F8FBD74EF8">
    <w:name w:val="6F649ED5BAD64002817FD5F8FBD74EF8"/>
  </w:style>
  <w:style w:type="paragraph" w:customStyle="1" w:styleId="C6FCFAA15DC04B4A94F9B39CE14D508F">
    <w:name w:val="C6FCFAA15DC04B4A94F9B39CE14D508F"/>
  </w:style>
  <w:style w:type="paragraph" w:customStyle="1" w:styleId="F22F3B2B22D643438900FBEF61F2DD37">
    <w:name w:val="F22F3B2B22D643438900FBEF61F2DD37"/>
  </w:style>
  <w:style w:type="paragraph" w:customStyle="1" w:styleId="A222047A5BBB4E978608D8F3DEA8B7F3">
    <w:name w:val="A222047A5BBB4E978608D8F3DEA8B7F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212254356348A8A3D0CC605A406C44">
    <w:name w:val="5B212254356348A8A3D0CC605A406C44"/>
  </w:style>
  <w:style w:type="paragraph" w:customStyle="1" w:styleId="B2EDC66994734D359877EBF5FBB41CE1">
    <w:name w:val="B2EDC66994734D359877EBF5FBB41CE1"/>
  </w:style>
  <w:style w:type="paragraph" w:customStyle="1" w:styleId="EA59F4B2976E4F778EF011EA550004B4">
    <w:name w:val="EA59F4B2976E4F778EF011EA550004B4"/>
  </w:style>
  <w:style w:type="paragraph" w:customStyle="1" w:styleId="C4A076F3FDE14AE880186E436CF5E957">
    <w:name w:val="C4A076F3FDE14AE880186E436CF5E957"/>
  </w:style>
  <w:style w:type="paragraph" w:customStyle="1" w:styleId="1D98289A464142B387BD63051A27373C">
    <w:name w:val="1D98289A464142B387BD63051A27373C"/>
  </w:style>
  <w:style w:type="paragraph" w:customStyle="1" w:styleId="7C2C471F01D54BD085790BDEE326B594">
    <w:name w:val="7C2C471F01D54BD085790BDEE326B594"/>
  </w:style>
  <w:style w:type="paragraph" w:customStyle="1" w:styleId="B93A5E04E5674E18A93D9BB0E8C6800D">
    <w:name w:val="B93A5E04E5674E18A93D9BB0E8C6800D"/>
  </w:style>
  <w:style w:type="paragraph" w:customStyle="1" w:styleId="C034DD5F1B0C4793B5336567F2C83BE1">
    <w:name w:val="C034DD5F1B0C4793B5336567F2C83BE1"/>
  </w:style>
  <w:style w:type="paragraph" w:customStyle="1" w:styleId="5D07AD7D7CD44195B8B49B681F40A833">
    <w:name w:val="5D07AD7D7CD44195B8B49B681F40A833"/>
  </w:style>
  <w:style w:type="paragraph" w:customStyle="1" w:styleId="46817695F0FF4BA79E64BEB56D9A63EB">
    <w:name w:val="46817695F0FF4BA79E64BEB56D9A63EB"/>
  </w:style>
  <w:style w:type="paragraph" w:customStyle="1" w:styleId="E1FA8DCA070E429895B5947CD4AC9884">
    <w:name w:val="E1FA8DCA070E429895B5947CD4AC9884"/>
  </w:style>
  <w:style w:type="paragraph" w:customStyle="1" w:styleId="D93FDE9112534CD0BF56D3560E62318A">
    <w:name w:val="D93FDE9112534CD0BF56D3560E62318A"/>
  </w:style>
  <w:style w:type="paragraph" w:customStyle="1" w:styleId="1DBFD27866044402902FBF9F90E2A340">
    <w:name w:val="1DBFD27866044402902FBF9F90E2A340"/>
  </w:style>
  <w:style w:type="paragraph" w:customStyle="1" w:styleId="E1217617B2E74D279E4E26A10A9A70FF">
    <w:name w:val="E1217617B2E74D279E4E26A10A9A70FF"/>
  </w:style>
  <w:style w:type="paragraph" w:customStyle="1" w:styleId="25E3A9941A8C4B67995EAFD2388152DC">
    <w:name w:val="25E3A9941A8C4B67995EAFD2388152DC"/>
  </w:style>
  <w:style w:type="paragraph" w:customStyle="1" w:styleId="777B7245D9E64C1BACF61079CE954D38">
    <w:name w:val="777B7245D9E64C1BACF61079CE954D38"/>
  </w:style>
  <w:style w:type="paragraph" w:customStyle="1" w:styleId="65BA83491ED649308F3A8DC60D8F4EBF">
    <w:name w:val="65BA83491ED649308F3A8DC60D8F4EBF"/>
  </w:style>
  <w:style w:type="paragraph" w:customStyle="1" w:styleId="85EEE2F3D6D045F2BF59F6818C375DFA">
    <w:name w:val="85EEE2F3D6D045F2BF59F6818C375DFA"/>
  </w:style>
  <w:style w:type="paragraph" w:customStyle="1" w:styleId="E6B464D9C5224DD1B55DB269CBE051FA">
    <w:name w:val="E6B464D9C5224DD1B55DB269CBE051FA"/>
  </w:style>
  <w:style w:type="paragraph" w:customStyle="1" w:styleId="5BEBB9AE06EB41FD8183D604626433E7">
    <w:name w:val="5BEBB9AE06EB41FD8183D60462643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The Pointe CUOA BOD Meeting</dc:subject>
  <dc:creator>Thomas esarey</dc:creator>
  <cp:keywords>4/6/19</cp:keywords>
  <dc:description>Steve Goff</dc:description>
  <cp:lastModifiedBy>Parker, Jack E.</cp:lastModifiedBy>
  <cp:revision>3</cp:revision>
  <cp:lastPrinted>2019-02-18T18:46:00Z</cp:lastPrinted>
  <dcterms:created xsi:type="dcterms:W3CDTF">2019-04-29T18:26:00Z</dcterms:created>
  <dcterms:modified xsi:type="dcterms:W3CDTF">2019-07-11T22:28:00Z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