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2C3B423C" w:rsidR="009A34F6" w:rsidRPr="001007C3" w:rsidRDefault="00711461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>The Pointe CUOA BOD Meeting</w:t>
          </w:r>
          <w:r w:rsidR="00875C43">
            <w:rPr>
              <w:sz w:val="26"/>
              <w:szCs w:val="26"/>
            </w:rPr>
            <w:t xml:space="preserve"> DRAFT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3E539121" w:rsidR="00913F9D" w:rsidRPr="00913F9D" w:rsidRDefault="008C3A85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67464">
            <w:rPr>
              <w:sz w:val="24"/>
            </w:rPr>
            <w:t>8/20</w:t>
          </w:r>
          <w:r w:rsidR="003849CC">
            <w:rPr>
              <w:sz w:val="24"/>
            </w:rPr>
            <w:t>/20</w:t>
          </w:r>
        </w:sdtContent>
      </w:sdt>
    </w:p>
    <w:p w14:paraId="4ED92451" w14:textId="769CDACC" w:rsidR="009A34F6" w:rsidRDefault="008C3A85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62F40245" w:rsidR="0038506F" w:rsidRDefault="008C3A85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75C43">
            <w:rPr>
              <w:b/>
              <w:bCs/>
              <w:sz w:val="22"/>
              <w:szCs w:val="22"/>
            </w:rPr>
            <w:t>The Pointe CUOA BOD Meeting DRAFT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5</w:t>
      </w:r>
      <w:r w:rsidR="008D10EA">
        <w:rPr>
          <w:sz w:val="22"/>
          <w:szCs w:val="22"/>
        </w:rPr>
        <w:t>:</w:t>
      </w:r>
      <w:r w:rsidR="00346C25">
        <w:rPr>
          <w:sz w:val="22"/>
          <w:szCs w:val="22"/>
        </w:rPr>
        <w:t>00</w:t>
      </w:r>
      <w:r w:rsidR="0036003D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p</w:t>
      </w:r>
      <w:r w:rsidR="0036003D" w:rsidRPr="001007C3">
        <w:rPr>
          <w:sz w:val="22"/>
          <w:szCs w:val="22"/>
        </w:rPr>
        <w:t>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67464">
            <w:rPr>
              <w:sz w:val="22"/>
              <w:szCs w:val="22"/>
            </w:rPr>
            <w:t>8/20/20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46C25">
        <w:rPr>
          <w:sz w:val="22"/>
          <w:szCs w:val="22"/>
        </w:rPr>
        <w:t>Blackwater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F2377">
        <w:rPr>
          <w:sz w:val="22"/>
          <w:szCs w:val="22"/>
        </w:rPr>
        <w:t xml:space="preserve"> </w:t>
      </w:r>
      <w:r w:rsidR="005148EB">
        <w:rPr>
          <w:sz w:val="22"/>
          <w:szCs w:val="22"/>
        </w:rPr>
        <w:t>Steve Goff</w:t>
      </w:r>
    </w:p>
    <w:p w14:paraId="4F1BDF56" w14:textId="5DB25D17" w:rsidR="0038506F" w:rsidRDefault="005148EB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>Steve Goff</w:t>
      </w:r>
      <w:r w:rsidR="0038506F">
        <w:rPr>
          <w:sz w:val="22"/>
          <w:szCs w:val="22"/>
        </w:rPr>
        <w:t xml:space="preserve"> -Established quorum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8C3A85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505B22C4" w:rsidR="0036003D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BOD – Steve </w:t>
      </w:r>
      <w:r w:rsidR="00DE3D27" w:rsidRPr="001007C3">
        <w:rPr>
          <w:sz w:val="22"/>
          <w:szCs w:val="22"/>
        </w:rPr>
        <w:t>Goff</w:t>
      </w:r>
      <w:r w:rsidR="00DE3D27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</w:t>
      </w:r>
      <w:r w:rsidRPr="001007C3">
        <w:rPr>
          <w:sz w:val="22"/>
          <w:szCs w:val="22"/>
        </w:rPr>
        <w:t>Tommy Esarey, Mary Lou McDonald</w:t>
      </w:r>
      <w:r w:rsidR="00922A44">
        <w:rPr>
          <w:sz w:val="22"/>
          <w:szCs w:val="22"/>
        </w:rPr>
        <w:t>,</w:t>
      </w:r>
      <w:r w:rsidR="00C65284">
        <w:rPr>
          <w:sz w:val="22"/>
          <w:szCs w:val="22"/>
        </w:rPr>
        <w:t xml:space="preserve"> </w:t>
      </w:r>
      <w:r w:rsidR="00F64A8F">
        <w:rPr>
          <w:sz w:val="22"/>
          <w:szCs w:val="22"/>
        </w:rPr>
        <w:t>Jack Parker</w:t>
      </w:r>
    </w:p>
    <w:p w14:paraId="54C85B8B" w14:textId="0B73845E" w:rsidR="002C5D75" w:rsidRPr="001007C3" w:rsidRDefault="002C5D75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OWNERS</w:t>
      </w:r>
      <w:r w:rsidR="00F452D1">
        <w:rPr>
          <w:sz w:val="22"/>
          <w:szCs w:val="22"/>
        </w:rPr>
        <w:t xml:space="preserve"> – </w:t>
      </w:r>
      <w:r w:rsidR="00961D44">
        <w:rPr>
          <w:sz w:val="22"/>
          <w:szCs w:val="22"/>
        </w:rPr>
        <w:t>Online;</w:t>
      </w:r>
      <w:r w:rsidR="00977D09">
        <w:rPr>
          <w:sz w:val="22"/>
          <w:szCs w:val="22"/>
        </w:rPr>
        <w:t xml:space="preserve"> Tony Robinson, Kathy Dalton, Marlene</w:t>
      </w:r>
    </w:p>
    <w:p w14:paraId="042AD294" w14:textId="7C820251" w:rsidR="009A34F6" w:rsidRPr="00236545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236545">
        <w:rPr>
          <w:sz w:val="22"/>
          <w:szCs w:val="22"/>
        </w:rPr>
        <w:t>Invited- Lee Merritt</w:t>
      </w:r>
      <w:r w:rsidR="001E1657" w:rsidRPr="00236545">
        <w:rPr>
          <w:sz w:val="22"/>
          <w:szCs w:val="22"/>
        </w:rPr>
        <w:t xml:space="preserve"> RLM </w:t>
      </w:r>
      <w:r w:rsidR="008B0778" w:rsidRPr="00236545">
        <w:rPr>
          <w:sz w:val="22"/>
          <w:szCs w:val="22"/>
        </w:rPr>
        <w:t>Associates</w:t>
      </w:r>
      <w:r w:rsidR="00705E96" w:rsidRPr="00236545">
        <w:rPr>
          <w:sz w:val="22"/>
          <w:szCs w:val="22"/>
        </w:rPr>
        <w:t>, Dean Atkins CUOA Maintenance</w:t>
      </w:r>
    </w:p>
    <w:p w14:paraId="2F59AAAF" w14:textId="096F4B26" w:rsidR="00961D44" w:rsidRDefault="00D74331" w:rsidP="00961D44">
      <w:pPr>
        <w:spacing w:line="240" w:lineRule="auto"/>
        <w:rPr>
          <w:b/>
          <w:bCs/>
          <w:sz w:val="22"/>
          <w:szCs w:val="22"/>
        </w:rPr>
      </w:pPr>
      <w:r w:rsidRPr="00D74331">
        <w:rPr>
          <w:b/>
          <w:bCs/>
          <w:sz w:val="22"/>
          <w:szCs w:val="22"/>
        </w:rPr>
        <w:t>Review and Approval of Minutes 6/18/2020</w:t>
      </w:r>
    </w:p>
    <w:p w14:paraId="0DA2A0B0" w14:textId="67D53D11" w:rsidR="00D74331" w:rsidRPr="00B64782" w:rsidRDefault="00101F6A" w:rsidP="00D74331">
      <w:pPr>
        <w:pStyle w:val="ListParagraph"/>
        <w:numPr>
          <w:ilvl w:val="0"/>
          <w:numId w:val="46"/>
        </w:num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Mary Lou made moti</w:t>
      </w:r>
      <w:r w:rsidR="00B64782">
        <w:rPr>
          <w:sz w:val="22"/>
          <w:szCs w:val="22"/>
        </w:rPr>
        <w:t>o</w:t>
      </w:r>
      <w:r>
        <w:rPr>
          <w:sz w:val="22"/>
          <w:szCs w:val="22"/>
        </w:rPr>
        <w:t>n to approve minutes</w:t>
      </w:r>
    </w:p>
    <w:p w14:paraId="7A9494A2" w14:textId="56331E35" w:rsidR="00B64782" w:rsidRPr="00B64782" w:rsidRDefault="00B64782" w:rsidP="00B64782">
      <w:pPr>
        <w:pStyle w:val="ListParagraph"/>
        <w:numPr>
          <w:ilvl w:val="1"/>
          <w:numId w:val="46"/>
        </w:num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Jack 2</w:t>
      </w:r>
      <w:r w:rsidRPr="00B64782">
        <w:rPr>
          <w:sz w:val="22"/>
          <w:szCs w:val="22"/>
          <w:vertAlign w:val="superscript"/>
        </w:rPr>
        <w:t>nd</w:t>
      </w:r>
    </w:p>
    <w:p w14:paraId="021AB8BD" w14:textId="0478FD8F" w:rsidR="00B64782" w:rsidRPr="006F0911" w:rsidRDefault="00B64782" w:rsidP="00B64782">
      <w:pPr>
        <w:pStyle w:val="ListParagraph"/>
        <w:numPr>
          <w:ilvl w:val="1"/>
          <w:numId w:val="46"/>
        </w:num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All were in favor</w:t>
      </w:r>
    </w:p>
    <w:p w14:paraId="30A40063" w14:textId="0416AD99" w:rsidR="006F0911" w:rsidRPr="0023015B" w:rsidRDefault="007C18C8" w:rsidP="006F0911">
      <w:pPr>
        <w:spacing w:line="240" w:lineRule="auto"/>
        <w:rPr>
          <w:sz w:val="22"/>
          <w:szCs w:val="22"/>
        </w:rPr>
      </w:pPr>
      <w:r w:rsidRPr="0023015B">
        <w:rPr>
          <w:sz w:val="22"/>
          <w:szCs w:val="22"/>
        </w:rPr>
        <w:t>Steve task the Board with</w:t>
      </w:r>
      <w:r w:rsidR="001F01DF" w:rsidRPr="0023015B">
        <w:rPr>
          <w:sz w:val="22"/>
          <w:szCs w:val="22"/>
        </w:rPr>
        <w:t xml:space="preserve"> </w:t>
      </w:r>
      <w:r w:rsidR="001177C9" w:rsidRPr="0023015B">
        <w:rPr>
          <w:sz w:val="22"/>
          <w:szCs w:val="22"/>
        </w:rPr>
        <w:t>submitting a top priority list</w:t>
      </w:r>
      <w:r w:rsidR="009A6D94">
        <w:rPr>
          <w:sz w:val="22"/>
          <w:szCs w:val="22"/>
        </w:rPr>
        <w:t xml:space="preserve"> for The Pointe</w:t>
      </w:r>
      <w:r w:rsidR="001177C9" w:rsidRPr="0023015B">
        <w:rPr>
          <w:sz w:val="22"/>
          <w:szCs w:val="22"/>
        </w:rPr>
        <w:t xml:space="preserve"> </w:t>
      </w:r>
      <w:r w:rsidR="0023015B" w:rsidRPr="0023015B">
        <w:rPr>
          <w:sz w:val="22"/>
          <w:szCs w:val="22"/>
        </w:rPr>
        <w:t>to him via email</w:t>
      </w:r>
      <w:r w:rsidR="0023015B">
        <w:rPr>
          <w:sz w:val="22"/>
          <w:szCs w:val="22"/>
        </w:rPr>
        <w:t>.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2C05ACB0" w14:textId="146F8F7F" w:rsidR="00D62D64" w:rsidRPr="004249B9" w:rsidRDefault="0023475B" w:rsidP="007C35CC">
      <w:pPr>
        <w:pStyle w:val="ListParagraph"/>
        <w:numPr>
          <w:ilvl w:val="0"/>
          <w:numId w:val="46"/>
        </w:numPr>
        <w:spacing w:line="240" w:lineRule="auto"/>
        <w:rPr>
          <w:b/>
          <w:sz w:val="22"/>
          <w:szCs w:val="22"/>
        </w:rPr>
      </w:pPr>
      <w:r w:rsidRPr="007C35CC">
        <w:rPr>
          <w:bCs/>
          <w:sz w:val="22"/>
          <w:szCs w:val="22"/>
        </w:rPr>
        <w:t xml:space="preserve">Perrow, Branch, The Pointe real-estate exchange </w:t>
      </w:r>
      <w:r w:rsidR="007C35CC" w:rsidRPr="007C35CC">
        <w:rPr>
          <w:bCs/>
          <w:sz w:val="22"/>
          <w:szCs w:val="22"/>
        </w:rPr>
        <w:t>agreement.</w:t>
      </w:r>
    </w:p>
    <w:p w14:paraId="16E0AADE" w14:textId="0F64BB50" w:rsidR="004249B9" w:rsidRPr="00D52A4A" w:rsidRDefault="004249B9" w:rsidP="004249B9">
      <w:pPr>
        <w:pStyle w:val="ListParagraph"/>
        <w:numPr>
          <w:ilvl w:val="1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Jack made motion to ratify email vote on contract acceptance</w:t>
      </w:r>
    </w:p>
    <w:p w14:paraId="2672B438" w14:textId="1FA45CE0" w:rsidR="00D52A4A" w:rsidRPr="00D52A4A" w:rsidRDefault="00D52A4A" w:rsidP="004249B9">
      <w:pPr>
        <w:pStyle w:val="ListParagraph"/>
        <w:numPr>
          <w:ilvl w:val="1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2</w:t>
      </w:r>
      <w:r w:rsidRPr="00D52A4A">
        <w:rPr>
          <w:bCs/>
          <w:sz w:val="22"/>
          <w:szCs w:val="22"/>
          <w:vertAlign w:val="superscript"/>
        </w:rPr>
        <w:t>nd</w:t>
      </w:r>
    </w:p>
    <w:p w14:paraId="7F8BB1BF" w14:textId="33FD35D7" w:rsidR="00D52A4A" w:rsidRPr="009C354B" w:rsidRDefault="00D52A4A" w:rsidP="004249B9">
      <w:pPr>
        <w:pStyle w:val="ListParagraph"/>
        <w:numPr>
          <w:ilvl w:val="1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14074622" w14:textId="752D98B5" w:rsidR="009C354B" w:rsidRPr="006F3F9C" w:rsidRDefault="006F3F9C" w:rsidP="009C354B">
      <w:pPr>
        <w:pStyle w:val="ListParagraph"/>
        <w:numPr>
          <w:ilvl w:val="0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Pursue on site management for The Pointe</w:t>
      </w:r>
    </w:p>
    <w:p w14:paraId="71483FFA" w14:textId="5AE51B2C" w:rsidR="006F3F9C" w:rsidRPr="005A7E1E" w:rsidRDefault="006F3F9C" w:rsidP="006F3F9C">
      <w:pPr>
        <w:pStyle w:val="ListParagraph"/>
        <w:numPr>
          <w:ilvl w:val="1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</w:t>
      </w:r>
      <w:r w:rsidR="005A7E1E">
        <w:rPr>
          <w:bCs/>
          <w:sz w:val="22"/>
          <w:szCs w:val="22"/>
        </w:rPr>
        <w:t>made motion to pursue bids</w:t>
      </w:r>
    </w:p>
    <w:p w14:paraId="225053DB" w14:textId="3DF29169" w:rsidR="005A7E1E" w:rsidRPr="005A7E1E" w:rsidRDefault="005A7E1E" w:rsidP="006F3F9C">
      <w:pPr>
        <w:pStyle w:val="ListParagraph"/>
        <w:numPr>
          <w:ilvl w:val="1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Jack 2</w:t>
      </w:r>
      <w:r w:rsidRPr="005A7E1E">
        <w:rPr>
          <w:bCs/>
          <w:sz w:val="22"/>
          <w:szCs w:val="22"/>
          <w:vertAlign w:val="superscript"/>
        </w:rPr>
        <w:t>nd</w:t>
      </w:r>
    </w:p>
    <w:p w14:paraId="1DC13739" w14:textId="194E5A2E" w:rsidR="005A7E1E" w:rsidRPr="007C35CC" w:rsidRDefault="005A7E1E" w:rsidP="006F3F9C">
      <w:pPr>
        <w:pStyle w:val="ListParagraph"/>
        <w:numPr>
          <w:ilvl w:val="1"/>
          <w:numId w:val="4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692DEC82" w14:textId="0BBAA31B" w:rsidR="001918F1" w:rsidRPr="00650A4E" w:rsidRDefault="006C329D" w:rsidP="00650A4E">
      <w:pPr>
        <w:spacing w:line="240" w:lineRule="auto"/>
        <w:rPr>
          <w:b/>
          <w:sz w:val="22"/>
          <w:szCs w:val="22"/>
        </w:rPr>
      </w:pPr>
      <w:r w:rsidRPr="00650A4E">
        <w:rPr>
          <w:b/>
          <w:sz w:val="22"/>
          <w:szCs w:val="22"/>
        </w:rPr>
        <w:t>Financial</w:t>
      </w:r>
      <w:r w:rsidR="00650A4E">
        <w:rPr>
          <w:b/>
          <w:sz w:val="22"/>
          <w:szCs w:val="22"/>
        </w:rPr>
        <w:t xml:space="preserve"> Update</w:t>
      </w:r>
      <w:r w:rsidRPr="00650A4E">
        <w:rPr>
          <w:b/>
          <w:sz w:val="22"/>
          <w:szCs w:val="22"/>
        </w:rPr>
        <w:t xml:space="preserve"> </w:t>
      </w:r>
      <w:r w:rsidR="00A34E8F" w:rsidRPr="00650A4E">
        <w:rPr>
          <w:b/>
          <w:sz w:val="22"/>
          <w:szCs w:val="22"/>
        </w:rPr>
        <w:t xml:space="preserve">– </w:t>
      </w:r>
      <w:r w:rsidR="00767EA4" w:rsidRPr="00650A4E">
        <w:rPr>
          <w:b/>
          <w:sz w:val="22"/>
          <w:szCs w:val="22"/>
        </w:rPr>
        <w:t>Lee Me</w:t>
      </w:r>
      <w:r w:rsidR="00F85032" w:rsidRPr="00650A4E">
        <w:rPr>
          <w:b/>
          <w:sz w:val="22"/>
          <w:szCs w:val="22"/>
        </w:rPr>
        <w:t>rritt</w:t>
      </w:r>
    </w:p>
    <w:p w14:paraId="4B50B6C3" w14:textId="75813D5F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0519A9">
        <w:rPr>
          <w:sz w:val="22"/>
          <w:szCs w:val="22"/>
        </w:rPr>
        <w:t>financials,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 xml:space="preserve">Reviewed </w:t>
      </w:r>
      <w:r w:rsidR="008925CF">
        <w:rPr>
          <w:sz w:val="22"/>
          <w:szCs w:val="22"/>
        </w:rPr>
        <w:t>reserve,</w:t>
      </w:r>
      <w:r w:rsidR="0078221C">
        <w:rPr>
          <w:sz w:val="22"/>
          <w:szCs w:val="22"/>
        </w:rPr>
        <w:t xml:space="preserve"> and operational </w:t>
      </w:r>
      <w:r w:rsidR="00574BCA">
        <w:rPr>
          <w:sz w:val="22"/>
          <w:szCs w:val="22"/>
        </w:rPr>
        <w:t>spending on improvements</w:t>
      </w:r>
      <w:r w:rsidR="00E71D27">
        <w:rPr>
          <w:sz w:val="22"/>
          <w:szCs w:val="22"/>
        </w:rPr>
        <w:t xml:space="preserve">. </w:t>
      </w:r>
    </w:p>
    <w:p w14:paraId="2D492851" w14:textId="15F58CDF" w:rsidR="00CE6F54" w:rsidRPr="00610D93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E014DE">
        <w:rPr>
          <w:sz w:val="22"/>
          <w:szCs w:val="22"/>
        </w:rPr>
        <w:t>review</w:t>
      </w:r>
      <w:r w:rsidR="00A275A2">
        <w:rPr>
          <w:sz w:val="22"/>
          <w:szCs w:val="22"/>
        </w:rPr>
        <w:t>ed the budget to date</w:t>
      </w:r>
      <w:r w:rsidR="008925CF">
        <w:rPr>
          <w:sz w:val="22"/>
          <w:szCs w:val="22"/>
        </w:rPr>
        <w:t>.</w:t>
      </w:r>
    </w:p>
    <w:p w14:paraId="66D49D2A" w14:textId="2F04052F" w:rsidR="00C70CD5" w:rsidRPr="001655CC" w:rsidRDefault="00E610D4" w:rsidP="00AF0900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0225EC">
        <w:rPr>
          <w:bCs/>
          <w:sz w:val="22"/>
          <w:szCs w:val="22"/>
        </w:rPr>
        <w:t xml:space="preserve">Lee reported </w:t>
      </w:r>
      <w:r w:rsidR="007027F1" w:rsidRPr="000225EC">
        <w:rPr>
          <w:bCs/>
          <w:sz w:val="22"/>
          <w:szCs w:val="22"/>
        </w:rPr>
        <w:t>year to date we were</w:t>
      </w:r>
      <w:r w:rsidR="00DF0785">
        <w:rPr>
          <w:bCs/>
          <w:sz w:val="22"/>
          <w:szCs w:val="22"/>
        </w:rPr>
        <w:t xml:space="preserve"> </w:t>
      </w:r>
      <w:r w:rsidR="005A287C">
        <w:rPr>
          <w:bCs/>
          <w:sz w:val="22"/>
          <w:szCs w:val="22"/>
        </w:rPr>
        <w:t>under</w:t>
      </w:r>
      <w:r w:rsidR="00DF0785">
        <w:rPr>
          <w:bCs/>
          <w:sz w:val="22"/>
          <w:szCs w:val="22"/>
        </w:rPr>
        <w:t xml:space="preserve"> bu</w:t>
      </w:r>
      <w:r w:rsidR="008F0DBB">
        <w:rPr>
          <w:bCs/>
          <w:sz w:val="22"/>
          <w:szCs w:val="22"/>
        </w:rPr>
        <w:t>dget</w:t>
      </w:r>
      <w:r w:rsidR="00C55D70">
        <w:rPr>
          <w:bCs/>
          <w:sz w:val="22"/>
          <w:szCs w:val="22"/>
        </w:rPr>
        <w:t xml:space="preserve"> and on target</w:t>
      </w:r>
    </w:p>
    <w:p w14:paraId="4B44A7D3" w14:textId="77777777" w:rsidR="001655CC" w:rsidRDefault="001655CC" w:rsidP="001655CC">
      <w:pPr>
        <w:spacing w:line="240" w:lineRule="auto"/>
        <w:rPr>
          <w:b/>
          <w:sz w:val="22"/>
          <w:szCs w:val="22"/>
        </w:rPr>
      </w:pPr>
      <w:r w:rsidRPr="001655CC">
        <w:rPr>
          <w:b/>
          <w:sz w:val="22"/>
          <w:szCs w:val="22"/>
        </w:rPr>
        <w:t>Committee Updates</w:t>
      </w:r>
    </w:p>
    <w:p w14:paraId="3E719A96" w14:textId="7FE6908F" w:rsidR="003800F7" w:rsidRPr="001655CC" w:rsidRDefault="00CC15A8" w:rsidP="001655C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655CC">
        <w:rPr>
          <w:b/>
          <w:sz w:val="22"/>
          <w:szCs w:val="22"/>
        </w:rPr>
        <w:t>Maintenance</w:t>
      </w:r>
      <w:r w:rsidR="003E5DA0" w:rsidRPr="001655CC">
        <w:rPr>
          <w:b/>
          <w:sz w:val="22"/>
          <w:szCs w:val="22"/>
        </w:rPr>
        <w:t>,</w:t>
      </w:r>
      <w:r w:rsidRPr="001655CC">
        <w:rPr>
          <w:b/>
          <w:sz w:val="22"/>
          <w:szCs w:val="22"/>
        </w:rPr>
        <w:t xml:space="preserve"> Beautification</w:t>
      </w:r>
      <w:r w:rsidR="003E5DA0" w:rsidRPr="001655CC">
        <w:rPr>
          <w:b/>
          <w:sz w:val="22"/>
          <w:szCs w:val="22"/>
        </w:rPr>
        <w:t xml:space="preserve"> and No</w:t>
      </w:r>
      <w:r w:rsidR="00C52293" w:rsidRPr="001655CC">
        <w:rPr>
          <w:b/>
          <w:sz w:val="22"/>
          <w:szCs w:val="22"/>
        </w:rPr>
        <w:t xml:space="preserve"> </w:t>
      </w:r>
      <w:r w:rsidR="00234793" w:rsidRPr="001655CC">
        <w:rPr>
          <w:b/>
          <w:sz w:val="22"/>
          <w:szCs w:val="22"/>
        </w:rPr>
        <w:t>Smoking –</w:t>
      </w:r>
      <w:r w:rsidRPr="001655CC">
        <w:rPr>
          <w:b/>
          <w:sz w:val="22"/>
          <w:szCs w:val="22"/>
        </w:rPr>
        <w:t xml:space="preserve"> Mary Lou </w:t>
      </w:r>
      <w:r w:rsidR="00F949FE" w:rsidRPr="001655CC">
        <w:rPr>
          <w:b/>
          <w:sz w:val="22"/>
          <w:szCs w:val="22"/>
        </w:rPr>
        <w:t>McDonald</w:t>
      </w:r>
      <w:r w:rsidR="007F37EA" w:rsidRPr="001655CC">
        <w:rPr>
          <w:b/>
          <w:sz w:val="22"/>
          <w:szCs w:val="22"/>
        </w:rPr>
        <w:t>, Jodi Campion</w:t>
      </w:r>
    </w:p>
    <w:p w14:paraId="014455F0" w14:textId="0180079A" w:rsidR="00EF5F5E" w:rsidRPr="00EF5F5E" w:rsidRDefault="000A3BE0" w:rsidP="00616413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</w:t>
      </w:r>
      <w:r w:rsidR="00EF5F5E">
        <w:rPr>
          <w:bCs/>
          <w:sz w:val="22"/>
          <w:szCs w:val="22"/>
        </w:rPr>
        <w:t>reported that the scheduled project</w:t>
      </w:r>
      <w:r w:rsidR="00435F66">
        <w:rPr>
          <w:bCs/>
          <w:sz w:val="22"/>
          <w:szCs w:val="22"/>
        </w:rPr>
        <w:t>s</w:t>
      </w:r>
      <w:r w:rsidR="00EF5F5E">
        <w:rPr>
          <w:bCs/>
          <w:sz w:val="22"/>
          <w:szCs w:val="22"/>
        </w:rPr>
        <w:t xml:space="preserve"> were complete</w:t>
      </w:r>
      <w:r w:rsidR="003A3F7C">
        <w:rPr>
          <w:bCs/>
          <w:sz w:val="22"/>
          <w:szCs w:val="22"/>
        </w:rPr>
        <w:t>.</w:t>
      </w:r>
    </w:p>
    <w:p w14:paraId="6EB47E66" w14:textId="1E06AF4E" w:rsidR="00F55090" w:rsidRPr="007E7A42" w:rsidRDefault="00EF5F5E" w:rsidP="00616413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Steve to meet with Mary Lou on re</w:t>
      </w:r>
      <w:r w:rsidR="00435F66">
        <w:rPr>
          <w:bCs/>
          <w:sz w:val="22"/>
          <w:szCs w:val="22"/>
        </w:rPr>
        <w:t>imbursement for lobby items</w:t>
      </w:r>
      <w:r w:rsidR="003A3F7C">
        <w:rPr>
          <w:bCs/>
          <w:sz w:val="22"/>
          <w:szCs w:val="22"/>
        </w:rPr>
        <w:t xml:space="preserve"> </w:t>
      </w:r>
    </w:p>
    <w:p w14:paraId="04C272CD" w14:textId="1D1A7ED9" w:rsidR="008942DB" w:rsidRPr="00D41BE8" w:rsidRDefault="00166164" w:rsidP="008942DB">
      <w:pPr>
        <w:pStyle w:val="ListParagraph"/>
        <w:numPr>
          <w:ilvl w:val="0"/>
          <w:numId w:val="15"/>
        </w:num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Bike Rack</w:t>
      </w:r>
      <w:r w:rsidR="00D41BE8">
        <w:rPr>
          <w:b/>
          <w:sz w:val="22"/>
          <w:szCs w:val="22"/>
        </w:rPr>
        <w:t xml:space="preserve"> / Kayak Storage</w:t>
      </w:r>
    </w:p>
    <w:p w14:paraId="21A30100" w14:textId="45B1A4A9" w:rsidR="00740F1B" w:rsidRPr="00481F07" w:rsidRDefault="003F09A4" w:rsidP="000C7404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Board to </w:t>
      </w:r>
      <w:r w:rsidR="00B91707">
        <w:rPr>
          <w:bCs/>
          <w:sz w:val="22"/>
          <w:szCs w:val="22"/>
        </w:rPr>
        <w:t>investigate</w:t>
      </w:r>
      <w:r>
        <w:rPr>
          <w:bCs/>
          <w:sz w:val="22"/>
          <w:szCs w:val="22"/>
        </w:rPr>
        <w:t xml:space="preserve"> </w:t>
      </w:r>
      <w:r w:rsidR="005257CE">
        <w:rPr>
          <w:bCs/>
          <w:sz w:val="22"/>
          <w:szCs w:val="22"/>
        </w:rPr>
        <w:t>what property is available for this project to be done in 2021</w:t>
      </w:r>
    </w:p>
    <w:p w14:paraId="77D60E63" w14:textId="0783F4B3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</w:t>
      </w:r>
    </w:p>
    <w:p w14:paraId="4A89111B" w14:textId="5FEE28AC" w:rsidR="00B66F12" w:rsidRPr="000A534D" w:rsidRDefault="00435F66" w:rsidP="00AA697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 Update</w:t>
      </w:r>
    </w:p>
    <w:p w14:paraId="53D450DC" w14:textId="7DF0EB99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60AE03F9" w14:textId="38ECE6CC" w:rsidR="00474EE4" w:rsidRPr="008A1733" w:rsidRDefault="00474EE4" w:rsidP="00AD31D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</w:t>
      </w:r>
      <w:r w:rsidR="000021FD">
        <w:rPr>
          <w:bCs/>
          <w:sz w:val="22"/>
          <w:szCs w:val="22"/>
        </w:rPr>
        <w:t>submitted comparison on elevator service contracts</w:t>
      </w:r>
      <w:r w:rsidR="00CF2E65">
        <w:rPr>
          <w:bCs/>
          <w:sz w:val="22"/>
          <w:szCs w:val="22"/>
        </w:rPr>
        <w:t>.</w:t>
      </w:r>
    </w:p>
    <w:p w14:paraId="735EE677" w14:textId="2B15D0A9" w:rsidR="008A1733" w:rsidRPr="005940D1" w:rsidRDefault="008A1733" w:rsidP="00AD31D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Board had discussion </w:t>
      </w:r>
      <w:r w:rsidR="00EA0A25">
        <w:rPr>
          <w:bCs/>
          <w:sz w:val="22"/>
          <w:szCs w:val="22"/>
        </w:rPr>
        <w:t>about different levels of service for the elevators</w:t>
      </w:r>
    </w:p>
    <w:p w14:paraId="3B3D11DA" w14:textId="4725798A" w:rsidR="005940D1" w:rsidRPr="00891678" w:rsidRDefault="005940D1" w:rsidP="00AD31D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Working with B</w:t>
      </w:r>
      <w:r w:rsidR="0010309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X on weather camera </w:t>
      </w:r>
      <w:r w:rsidR="00103090">
        <w:rPr>
          <w:bCs/>
          <w:sz w:val="22"/>
          <w:szCs w:val="22"/>
        </w:rPr>
        <w:t>service</w:t>
      </w:r>
      <w:r w:rsidR="009B63E2">
        <w:rPr>
          <w:bCs/>
          <w:sz w:val="22"/>
          <w:szCs w:val="22"/>
        </w:rPr>
        <w:t>, Tommy and Jack to further investigate.</w:t>
      </w:r>
    </w:p>
    <w:p w14:paraId="7D812FB5" w14:textId="77777777" w:rsidR="003F09A4" w:rsidRDefault="003F09A4" w:rsidP="00D310BA">
      <w:pPr>
        <w:spacing w:line="240" w:lineRule="auto"/>
        <w:rPr>
          <w:b/>
          <w:sz w:val="22"/>
          <w:szCs w:val="22"/>
        </w:rPr>
      </w:pPr>
    </w:p>
    <w:p w14:paraId="78E6FA74" w14:textId="20447675" w:rsidR="0065654D" w:rsidRDefault="000568D4" w:rsidP="00D310BA">
      <w:pPr>
        <w:spacing w:line="240" w:lineRule="auto"/>
        <w:rPr>
          <w:bCs/>
          <w:sz w:val="22"/>
          <w:szCs w:val="22"/>
        </w:rPr>
      </w:pPr>
      <w:r w:rsidRPr="00891678">
        <w:rPr>
          <w:b/>
          <w:sz w:val="22"/>
          <w:szCs w:val="22"/>
        </w:rPr>
        <w:lastRenderedPageBreak/>
        <w:t>Security Committee Update – Tommy Esarey</w:t>
      </w:r>
    </w:p>
    <w:p w14:paraId="6747D61A" w14:textId="5C11D635" w:rsidR="0099222D" w:rsidRPr="003E1F05" w:rsidRDefault="006E05DA" w:rsidP="00360CF8">
      <w:pPr>
        <w:pStyle w:val="ListParagraph"/>
        <w:numPr>
          <w:ilvl w:val="0"/>
          <w:numId w:val="34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O</w:t>
      </w:r>
      <w:r w:rsidR="008E09BF">
        <w:rPr>
          <w:bCs/>
          <w:sz w:val="22"/>
          <w:szCs w:val="22"/>
        </w:rPr>
        <w:t xml:space="preserve">wners </w:t>
      </w:r>
      <w:r>
        <w:rPr>
          <w:bCs/>
          <w:sz w:val="22"/>
          <w:szCs w:val="22"/>
        </w:rPr>
        <w:t>are being updated</w:t>
      </w:r>
      <w:r w:rsidR="00383E20">
        <w:rPr>
          <w:bCs/>
          <w:sz w:val="22"/>
          <w:szCs w:val="22"/>
        </w:rPr>
        <w:t xml:space="preserve"> to</w:t>
      </w:r>
      <w:r w:rsidR="008E09BF">
        <w:rPr>
          <w:bCs/>
          <w:sz w:val="22"/>
          <w:szCs w:val="22"/>
        </w:rPr>
        <w:t xml:space="preserve"> </w:t>
      </w:r>
      <w:r w:rsidR="00F337AC">
        <w:rPr>
          <w:bCs/>
          <w:sz w:val="22"/>
          <w:szCs w:val="22"/>
        </w:rPr>
        <w:t>3-year</w:t>
      </w:r>
      <w:r w:rsidR="008E09BF">
        <w:rPr>
          <w:bCs/>
          <w:sz w:val="22"/>
          <w:szCs w:val="22"/>
        </w:rPr>
        <w:t xml:space="preserve"> keys</w:t>
      </w:r>
      <w:r w:rsidR="00383E20">
        <w:rPr>
          <w:bCs/>
          <w:sz w:val="22"/>
          <w:szCs w:val="22"/>
        </w:rPr>
        <w:t>. We are wanting more input from MLCA on amenities access etc.</w:t>
      </w:r>
      <w:r w:rsidR="008E09BF">
        <w:rPr>
          <w:bCs/>
          <w:sz w:val="22"/>
          <w:szCs w:val="22"/>
        </w:rPr>
        <w:t xml:space="preserve">  </w:t>
      </w:r>
    </w:p>
    <w:p w14:paraId="57245387" w14:textId="754FC5F6" w:rsidR="00891678" w:rsidRDefault="00891678" w:rsidP="00891678">
      <w:pPr>
        <w:spacing w:line="240" w:lineRule="auto"/>
        <w:rPr>
          <w:b/>
          <w:sz w:val="22"/>
          <w:szCs w:val="22"/>
        </w:rPr>
      </w:pPr>
      <w:r w:rsidRPr="003E1F05">
        <w:rPr>
          <w:b/>
          <w:sz w:val="22"/>
          <w:szCs w:val="22"/>
        </w:rPr>
        <w:t>By-Laws</w:t>
      </w:r>
      <w:r w:rsidR="003E1F05" w:rsidRPr="003E1F05">
        <w:rPr>
          <w:b/>
          <w:sz w:val="22"/>
          <w:szCs w:val="22"/>
        </w:rPr>
        <w:t xml:space="preserve"> Committee</w:t>
      </w:r>
      <w:r w:rsidR="00822850">
        <w:rPr>
          <w:b/>
          <w:sz w:val="22"/>
          <w:szCs w:val="22"/>
        </w:rPr>
        <w:t xml:space="preserve"> – Tommy Esarey</w:t>
      </w:r>
    </w:p>
    <w:p w14:paraId="106A588B" w14:textId="672D993D" w:rsidR="00822850" w:rsidRPr="00C47AF5" w:rsidRDefault="008E09BF" w:rsidP="00822850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No update / Waiting</w:t>
      </w:r>
      <w:r w:rsidR="00754A3D">
        <w:rPr>
          <w:bCs/>
          <w:sz w:val="22"/>
          <w:szCs w:val="22"/>
        </w:rPr>
        <w:t xml:space="preserve"> on MLCA rules update for consistency</w:t>
      </w:r>
      <w:r w:rsidR="0004336C">
        <w:rPr>
          <w:bCs/>
          <w:sz w:val="22"/>
          <w:szCs w:val="22"/>
        </w:rPr>
        <w:t>. MLCA is actively working on</w:t>
      </w:r>
      <w:r w:rsidR="00690A4A">
        <w:rPr>
          <w:bCs/>
          <w:sz w:val="22"/>
          <w:szCs w:val="22"/>
        </w:rPr>
        <w:t xml:space="preserve"> their bylaws </w:t>
      </w:r>
      <w:r w:rsidR="007B2226">
        <w:rPr>
          <w:bCs/>
          <w:sz w:val="22"/>
          <w:szCs w:val="22"/>
        </w:rPr>
        <w:t xml:space="preserve">and the Standards and Guidelines for the association. </w:t>
      </w:r>
      <w:r w:rsidR="00754A3D">
        <w:rPr>
          <w:bCs/>
          <w:sz w:val="22"/>
          <w:szCs w:val="22"/>
        </w:rPr>
        <w:t xml:space="preserve"> </w:t>
      </w:r>
    </w:p>
    <w:p w14:paraId="22707327" w14:textId="01951FBF" w:rsidR="00C47AF5" w:rsidRDefault="00C47AF5" w:rsidP="00C47AF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Maintenance – Dean Atkins</w:t>
      </w:r>
    </w:p>
    <w:p w14:paraId="5D66D212" w14:textId="788D96C3" w:rsidR="008F3A46" w:rsidRPr="00820AB4" w:rsidRDefault="0066538D" w:rsidP="00BB2DF8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to follow up on broken window 228</w:t>
      </w:r>
    </w:p>
    <w:p w14:paraId="733605EB" w14:textId="09F58145" w:rsidR="007725D0" w:rsidRPr="004E171B" w:rsidRDefault="006764F9" w:rsidP="00BB2DF8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Discussion was had about B Level storage closets. </w:t>
      </w:r>
      <w:r w:rsidR="002D2B2D">
        <w:rPr>
          <w:bCs/>
          <w:sz w:val="22"/>
          <w:szCs w:val="22"/>
        </w:rPr>
        <w:t>Dean to send more information to the Board</w:t>
      </w:r>
      <w:r w:rsidR="00A06F5F">
        <w:rPr>
          <w:bCs/>
          <w:sz w:val="22"/>
          <w:szCs w:val="22"/>
        </w:rPr>
        <w:t xml:space="preserve">. </w:t>
      </w:r>
      <w:r w:rsidR="006A760B">
        <w:rPr>
          <w:bCs/>
          <w:sz w:val="22"/>
          <w:szCs w:val="22"/>
        </w:rPr>
        <w:t>Jack to head the project.</w:t>
      </w:r>
    </w:p>
    <w:p w14:paraId="2A6CE0CD" w14:textId="4B72E1CC" w:rsidR="004E171B" w:rsidRPr="00221416" w:rsidRDefault="004E171B" w:rsidP="00BB2DF8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Missing unit signs in the hallways </w:t>
      </w:r>
      <w:r w:rsidR="0002407A">
        <w:rPr>
          <w:bCs/>
          <w:sz w:val="22"/>
          <w:szCs w:val="22"/>
        </w:rPr>
        <w:t>in Building 2</w:t>
      </w:r>
      <w:r w:rsidR="0030320C">
        <w:rPr>
          <w:bCs/>
          <w:sz w:val="22"/>
          <w:szCs w:val="22"/>
        </w:rPr>
        <w:t>, Dean to look</w:t>
      </w:r>
      <w:r w:rsidR="00E63122">
        <w:rPr>
          <w:bCs/>
          <w:sz w:val="22"/>
          <w:szCs w:val="22"/>
        </w:rPr>
        <w:t xml:space="preserve"> at current sign stock.</w:t>
      </w:r>
    </w:p>
    <w:p w14:paraId="6D5290AC" w14:textId="77777777" w:rsidR="00221416" w:rsidRPr="00C47AF5" w:rsidRDefault="00221416" w:rsidP="00221416">
      <w:pPr>
        <w:pStyle w:val="ListParagraph"/>
        <w:spacing w:line="240" w:lineRule="auto"/>
        <w:rPr>
          <w:b/>
          <w:sz w:val="22"/>
          <w:szCs w:val="22"/>
        </w:rPr>
      </w:pPr>
    </w:p>
    <w:p w14:paraId="35867F6E" w14:textId="10C5EF74" w:rsidR="00E251AF" w:rsidRDefault="00E251AF" w:rsidP="0008374C">
      <w:pPr>
        <w:spacing w:line="240" w:lineRule="auto"/>
        <w:rPr>
          <w:b/>
          <w:sz w:val="22"/>
          <w:szCs w:val="22"/>
        </w:rPr>
      </w:pPr>
      <w:r w:rsidRPr="0008374C">
        <w:rPr>
          <w:b/>
          <w:sz w:val="22"/>
          <w:szCs w:val="22"/>
        </w:rPr>
        <w:t xml:space="preserve">Old </w:t>
      </w:r>
      <w:r w:rsidR="008C6647" w:rsidRPr="0008374C">
        <w:rPr>
          <w:b/>
          <w:sz w:val="22"/>
          <w:szCs w:val="22"/>
        </w:rPr>
        <w:t>Business</w:t>
      </w:r>
    </w:p>
    <w:p w14:paraId="0CFAF368" w14:textId="669D5643" w:rsidR="00B7065E" w:rsidRPr="00A92F72" w:rsidRDefault="00B7065E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Post Office / </w:t>
      </w:r>
      <w:r w:rsidR="005438CD">
        <w:rPr>
          <w:bCs/>
          <w:sz w:val="22"/>
          <w:szCs w:val="22"/>
        </w:rPr>
        <w:t>Mailboxes Mary</w:t>
      </w:r>
      <w:r w:rsidR="00C203FF">
        <w:rPr>
          <w:bCs/>
          <w:sz w:val="22"/>
          <w:szCs w:val="22"/>
        </w:rPr>
        <w:t xml:space="preserve"> </w:t>
      </w:r>
    </w:p>
    <w:p w14:paraId="5DA8F5B1" w14:textId="4304C976" w:rsidR="00A92F72" w:rsidRPr="003E0BE5" w:rsidRDefault="00023CAF" w:rsidP="00A92F72">
      <w:pPr>
        <w:pStyle w:val="ListParagraph"/>
        <w:numPr>
          <w:ilvl w:val="1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Mailbox </w:t>
      </w:r>
      <w:proofErr w:type="gramStart"/>
      <w:r>
        <w:rPr>
          <w:bCs/>
          <w:sz w:val="22"/>
          <w:szCs w:val="22"/>
        </w:rPr>
        <w:t>install</w:t>
      </w:r>
      <w:proofErr w:type="gramEnd"/>
      <w:r>
        <w:rPr>
          <w:bCs/>
          <w:sz w:val="22"/>
          <w:szCs w:val="22"/>
        </w:rPr>
        <w:t xml:space="preserve"> underway</w:t>
      </w:r>
    </w:p>
    <w:p w14:paraId="717900D4" w14:textId="3F8A8947" w:rsidR="00177F64" w:rsidRPr="005C6605" w:rsidRDefault="00177F64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Perrow / Branch </w:t>
      </w:r>
      <w:r w:rsidR="00B00443">
        <w:rPr>
          <w:bCs/>
          <w:sz w:val="22"/>
          <w:szCs w:val="22"/>
        </w:rPr>
        <w:t>Mariners Landing</w:t>
      </w:r>
      <w:r w:rsidR="00665FD2">
        <w:rPr>
          <w:bCs/>
          <w:sz w:val="22"/>
          <w:szCs w:val="22"/>
        </w:rPr>
        <w:t xml:space="preserve"> – Real Estate </w:t>
      </w:r>
      <w:r w:rsidR="00134F5B">
        <w:rPr>
          <w:bCs/>
          <w:sz w:val="22"/>
          <w:szCs w:val="22"/>
        </w:rPr>
        <w:t>Exchange</w:t>
      </w:r>
    </w:p>
    <w:p w14:paraId="40C14EEC" w14:textId="00D618FA" w:rsidR="005C6605" w:rsidRPr="00DF0785" w:rsidRDefault="00DE2DB0" w:rsidP="005C6605">
      <w:pPr>
        <w:pStyle w:val="ListParagraph"/>
        <w:numPr>
          <w:ilvl w:val="1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Lawyer to send out updated information.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1BA36ACE" w14:textId="4D75CAF2" w:rsidR="00F32A0B" w:rsidRPr="00FC2E31" w:rsidRDefault="00702EC3" w:rsidP="00B92CA9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Dumpsters</w:t>
      </w:r>
    </w:p>
    <w:p w14:paraId="1D2B4DBC" w14:textId="0B72F8C8" w:rsidR="00FC2E31" w:rsidRDefault="001663FE" w:rsidP="00FC2E31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Pointe has added additional </w:t>
      </w:r>
      <w:r w:rsidR="00E876F8">
        <w:rPr>
          <w:bCs/>
          <w:sz w:val="22"/>
          <w:szCs w:val="22"/>
        </w:rPr>
        <w:t xml:space="preserve">dumpsters. </w:t>
      </w:r>
    </w:p>
    <w:p w14:paraId="54BEC508" w14:textId="42CD527A" w:rsidR="00E876F8" w:rsidRDefault="00E876F8" w:rsidP="00FC2E31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On going issues with trash on the ground</w:t>
      </w:r>
      <w:r w:rsidR="00E52FCD">
        <w:rPr>
          <w:bCs/>
          <w:sz w:val="22"/>
          <w:szCs w:val="22"/>
        </w:rPr>
        <w:t xml:space="preserve"> and large debris </w:t>
      </w:r>
    </w:p>
    <w:p w14:paraId="33D5F27D" w14:textId="77777777" w:rsidR="00A847B8" w:rsidRDefault="009C09D8" w:rsidP="00FC2E31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Discussion had about removing dum</w:t>
      </w:r>
      <w:r w:rsidR="006D588E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sters</w:t>
      </w:r>
      <w:r w:rsidR="003076DC">
        <w:rPr>
          <w:bCs/>
          <w:sz w:val="22"/>
          <w:szCs w:val="22"/>
        </w:rPr>
        <w:t xml:space="preserve"> or</w:t>
      </w:r>
      <w:r w:rsidR="006D588E">
        <w:rPr>
          <w:bCs/>
          <w:sz w:val="22"/>
          <w:szCs w:val="22"/>
        </w:rPr>
        <w:t xml:space="preserve"> tracking usage</w:t>
      </w:r>
    </w:p>
    <w:p w14:paraId="59E1E933" w14:textId="006301BD" w:rsidR="009C09D8" w:rsidRDefault="008847BF" w:rsidP="00FC2E31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Steve and Tommy to </w:t>
      </w:r>
      <w:r w:rsidR="00EF3791">
        <w:rPr>
          <w:bCs/>
          <w:sz w:val="22"/>
          <w:szCs w:val="22"/>
        </w:rPr>
        <w:t>discuss enclosure options</w:t>
      </w:r>
      <w:r w:rsidR="003076DC">
        <w:rPr>
          <w:bCs/>
          <w:sz w:val="22"/>
          <w:szCs w:val="22"/>
        </w:rPr>
        <w:t xml:space="preserve"> </w:t>
      </w:r>
    </w:p>
    <w:p w14:paraId="6EC5C821" w14:textId="7EC57DDA" w:rsidR="00313041" w:rsidRPr="00002E7E" w:rsidRDefault="001A2952" w:rsidP="00B92CA9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Drone Policy</w:t>
      </w:r>
    </w:p>
    <w:p w14:paraId="5DA5DB5A" w14:textId="7E3DA7C3" w:rsidR="00002E7E" w:rsidRPr="00696BD1" w:rsidRDefault="00085208" w:rsidP="00002E7E">
      <w:pPr>
        <w:pStyle w:val="ListParagraph"/>
        <w:numPr>
          <w:ilvl w:val="2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MLCA is working on a community policy</w:t>
      </w:r>
      <w:r w:rsidR="00661C09">
        <w:rPr>
          <w:bCs/>
          <w:sz w:val="22"/>
          <w:szCs w:val="22"/>
        </w:rPr>
        <w:t>, The Pointe will work with MLCA on this.</w:t>
      </w:r>
    </w:p>
    <w:p w14:paraId="74F78CA3" w14:textId="64B65ED4" w:rsidR="0023702D" w:rsidRPr="00AF55E4" w:rsidRDefault="001A2952" w:rsidP="0023702D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Painting Building #1</w:t>
      </w:r>
    </w:p>
    <w:p w14:paraId="67C079CB" w14:textId="52C92F95" w:rsidR="00AF55E4" w:rsidRPr="000E5449" w:rsidRDefault="00295FC8" w:rsidP="00AF55E4">
      <w:pPr>
        <w:pStyle w:val="ListParagraph"/>
        <w:numPr>
          <w:ilvl w:val="2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Estimates are being looked </w:t>
      </w:r>
      <w:r w:rsidR="000003A2">
        <w:rPr>
          <w:bCs/>
          <w:sz w:val="22"/>
          <w:szCs w:val="22"/>
        </w:rPr>
        <w:t xml:space="preserve">at. </w:t>
      </w:r>
      <w:r>
        <w:rPr>
          <w:bCs/>
          <w:sz w:val="22"/>
          <w:szCs w:val="22"/>
        </w:rPr>
        <w:t>Lee confirmed that painting of building 1 would be a reserve expense</w:t>
      </w:r>
      <w:r w:rsidR="000003A2">
        <w:rPr>
          <w:bCs/>
          <w:sz w:val="22"/>
          <w:szCs w:val="22"/>
        </w:rPr>
        <w:t xml:space="preserve">. </w:t>
      </w:r>
    </w:p>
    <w:p w14:paraId="326675D8" w14:textId="6D216EBB" w:rsidR="004A08A1" w:rsidRPr="002B5234" w:rsidRDefault="001A2952" w:rsidP="00B92CA9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Bu</w:t>
      </w:r>
      <w:r w:rsidR="002B5F64">
        <w:rPr>
          <w:bCs/>
          <w:sz w:val="22"/>
          <w:szCs w:val="22"/>
        </w:rPr>
        <w:t>dget Prep</w:t>
      </w:r>
    </w:p>
    <w:p w14:paraId="36A2002F" w14:textId="00042FD9" w:rsidR="002B5234" w:rsidRPr="00FC2E31" w:rsidRDefault="00F02D53" w:rsidP="00F02D53">
      <w:pPr>
        <w:pStyle w:val="ListParagraph"/>
        <w:numPr>
          <w:ilvl w:val="2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Reminder to capture projects to help build next </w:t>
      </w:r>
      <w:r w:rsidR="00631FB4">
        <w:rPr>
          <w:bCs/>
          <w:sz w:val="22"/>
          <w:szCs w:val="22"/>
        </w:rPr>
        <w:t>year’s</w:t>
      </w:r>
      <w:r>
        <w:rPr>
          <w:bCs/>
          <w:sz w:val="22"/>
          <w:szCs w:val="22"/>
        </w:rPr>
        <w:t xml:space="preserve"> budget.</w:t>
      </w:r>
    </w:p>
    <w:p w14:paraId="57B7FD70" w14:textId="23B69D49" w:rsidR="00FC2E31" w:rsidRDefault="00C00B06" w:rsidP="002B5F64">
      <w:pPr>
        <w:pStyle w:val="ListParagraph"/>
        <w:numPr>
          <w:ilvl w:val="1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Data Services</w:t>
      </w:r>
    </w:p>
    <w:p w14:paraId="2FBCB96F" w14:textId="26C8204F" w:rsidR="005D078F" w:rsidRDefault="00BD1D4D" w:rsidP="005D078F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Contract has been signed to supply data services to all owners</w:t>
      </w:r>
    </w:p>
    <w:p w14:paraId="2FE0D152" w14:textId="4E2672BB" w:rsidR="008C7C94" w:rsidRDefault="00296F92" w:rsidP="0052604F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Charges to be built into the dues</w:t>
      </w:r>
      <w:r w:rsidR="00F010DB">
        <w:rPr>
          <w:bCs/>
          <w:sz w:val="22"/>
          <w:szCs w:val="22"/>
        </w:rPr>
        <w:t xml:space="preserve">, the exact amount to be determined. </w:t>
      </w:r>
    </w:p>
    <w:p w14:paraId="25639085" w14:textId="3B75D942" w:rsidR="00C00B06" w:rsidRDefault="00C00B06" w:rsidP="002B5F64">
      <w:pPr>
        <w:pStyle w:val="ListParagraph"/>
        <w:numPr>
          <w:ilvl w:val="1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Annual Meeting</w:t>
      </w:r>
    </w:p>
    <w:p w14:paraId="331C82EF" w14:textId="51158B6B" w:rsidR="00703126" w:rsidRDefault="005D34F9" w:rsidP="00703126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Board to check availability </w:t>
      </w:r>
      <w:r w:rsidR="0042738C">
        <w:rPr>
          <w:bCs/>
          <w:sz w:val="22"/>
          <w:szCs w:val="22"/>
        </w:rPr>
        <w:t>of December 5</w:t>
      </w:r>
      <w:r w:rsidR="0042738C" w:rsidRPr="0042738C">
        <w:rPr>
          <w:bCs/>
          <w:sz w:val="22"/>
          <w:szCs w:val="22"/>
          <w:vertAlign w:val="superscript"/>
        </w:rPr>
        <w:t>th</w:t>
      </w:r>
      <w:r w:rsidR="0042738C">
        <w:rPr>
          <w:bCs/>
          <w:sz w:val="22"/>
          <w:szCs w:val="22"/>
        </w:rPr>
        <w:t xml:space="preserve"> or 12</w:t>
      </w:r>
      <w:r w:rsidR="0042738C" w:rsidRPr="0042738C">
        <w:rPr>
          <w:bCs/>
          <w:sz w:val="22"/>
          <w:szCs w:val="22"/>
          <w:vertAlign w:val="superscript"/>
        </w:rPr>
        <w:t>th</w:t>
      </w:r>
      <w:r w:rsidR="0042738C">
        <w:rPr>
          <w:bCs/>
          <w:sz w:val="22"/>
          <w:szCs w:val="22"/>
        </w:rPr>
        <w:t xml:space="preserve">. Tommy to check. </w:t>
      </w:r>
    </w:p>
    <w:p w14:paraId="1EDE3F2C" w14:textId="3BAC3F9F" w:rsidR="00C00B06" w:rsidRDefault="00C00B06" w:rsidP="002B5F64">
      <w:pPr>
        <w:pStyle w:val="ListParagraph"/>
        <w:numPr>
          <w:ilvl w:val="1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Lock Boxes</w:t>
      </w:r>
    </w:p>
    <w:p w14:paraId="5A117B8C" w14:textId="3DF2570E" w:rsidR="00631FB4" w:rsidRDefault="0000665F" w:rsidP="00631FB4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Update to owners</w:t>
      </w:r>
      <w:r w:rsidR="007314FC">
        <w:rPr>
          <w:bCs/>
          <w:sz w:val="22"/>
          <w:szCs w:val="22"/>
        </w:rPr>
        <w:t xml:space="preserve"> with lockbox information to be sent with 4</w:t>
      </w:r>
      <w:r w:rsidR="007314FC" w:rsidRPr="007314FC">
        <w:rPr>
          <w:bCs/>
          <w:sz w:val="22"/>
          <w:szCs w:val="22"/>
          <w:vertAlign w:val="superscript"/>
        </w:rPr>
        <w:t>th</w:t>
      </w:r>
      <w:r w:rsidR="007314FC">
        <w:rPr>
          <w:bCs/>
          <w:sz w:val="22"/>
          <w:szCs w:val="22"/>
        </w:rPr>
        <w:t xml:space="preserve"> quarter dues. </w:t>
      </w:r>
    </w:p>
    <w:p w14:paraId="15027ABF" w14:textId="3C89A324" w:rsidR="00146DA6" w:rsidRDefault="00501E23" w:rsidP="00146DA6">
      <w:pPr>
        <w:pStyle w:val="ListParagraph"/>
        <w:numPr>
          <w:ilvl w:val="1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Cars in lot with expired tags</w:t>
      </w:r>
    </w:p>
    <w:p w14:paraId="6DAF95AB" w14:textId="093A9342" w:rsidR="00501E23" w:rsidRDefault="00501E23" w:rsidP="00501E23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Dean to contact owners</w:t>
      </w:r>
    </w:p>
    <w:p w14:paraId="272FFA8F" w14:textId="6BB02EE0" w:rsidR="00737028" w:rsidRDefault="00737028" w:rsidP="00737028">
      <w:pPr>
        <w:pStyle w:val="ListParagraph"/>
        <w:numPr>
          <w:ilvl w:val="1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F54EF5">
        <w:rPr>
          <w:bCs/>
          <w:sz w:val="22"/>
          <w:szCs w:val="22"/>
        </w:rPr>
        <w:t>eigh</w:t>
      </w:r>
      <w:r w:rsidR="00AA3910">
        <w:rPr>
          <w:bCs/>
          <w:sz w:val="22"/>
          <w:szCs w:val="22"/>
        </w:rPr>
        <w:t>bo</w:t>
      </w:r>
      <w:r w:rsidR="00F54EF5">
        <w:rPr>
          <w:bCs/>
          <w:sz w:val="22"/>
          <w:szCs w:val="22"/>
        </w:rPr>
        <w:t>r</w:t>
      </w:r>
      <w:r w:rsidR="00AA3910">
        <w:rPr>
          <w:bCs/>
          <w:sz w:val="22"/>
          <w:szCs w:val="22"/>
        </w:rPr>
        <w:t>h</w:t>
      </w:r>
      <w:r w:rsidR="00F54EF5">
        <w:rPr>
          <w:bCs/>
          <w:sz w:val="22"/>
          <w:szCs w:val="22"/>
        </w:rPr>
        <w:t>ood</w:t>
      </w:r>
      <w:r>
        <w:rPr>
          <w:bCs/>
          <w:sz w:val="22"/>
          <w:szCs w:val="22"/>
        </w:rPr>
        <w:t xml:space="preserve"> watch </w:t>
      </w:r>
      <w:r w:rsidR="008A3FCA">
        <w:rPr>
          <w:bCs/>
          <w:sz w:val="22"/>
          <w:szCs w:val="22"/>
        </w:rPr>
        <w:t xml:space="preserve">update. </w:t>
      </w:r>
    </w:p>
    <w:p w14:paraId="6103263C" w14:textId="5ECB0443" w:rsidR="008A3FCA" w:rsidRDefault="008A3FCA" w:rsidP="008A3FCA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program is just getting started</w:t>
      </w:r>
      <w:r w:rsidR="007812C8">
        <w:rPr>
          <w:bCs/>
          <w:sz w:val="22"/>
          <w:szCs w:val="22"/>
        </w:rPr>
        <w:t xml:space="preserve">, block captain from each sectional association </w:t>
      </w:r>
      <w:r w:rsidR="004634C5">
        <w:rPr>
          <w:bCs/>
          <w:sz w:val="22"/>
          <w:szCs w:val="22"/>
        </w:rPr>
        <w:t xml:space="preserve">are being recruited. </w:t>
      </w:r>
      <w:r w:rsidR="007812C8">
        <w:rPr>
          <w:bCs/>
          <w:sz w:val="22"/>
          <w:szCs w:val="22"/>
        </w:rPr>
        <w:t xml:space="preserve"> </w:t>
      </w:r>
    </w:p>
    <w:p w14:paraId="2D6F7780" w14:textId="134C8B72" w:rsidR="008C7C94" w:rsidRDefault="00D17659" w:rsidP="008C7C94">
      <w:pPr>
        <w:pStyle w:val="ListParagraph"/>
        <w:numPr>
          <w:ilvl w:val="1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Incident Report </w:t>
      </w:r>
      <w:r w:rsidR="00FE57E7">
        <w:rPr>
          <w:bCs/>
          <w:sz w:val="22"/>
          <w:szCs w:val="22"/>
        </w:rPr>
        <w:t xml:space="preserve">214 </w:t>
      </w:r>
      <w:r w:rsidR="00C1297C">
        <w:rPr>
          <w:bCs/>
          <w:sz w:val="22"/>
          <w:szCs w:val="22"/>
        </w:rPr>
        <w:t>rental unit</w:t>
      </w:r>
      <w:r w:rsidR="00746813">
        <w:rPr>
          <w:bCs/>
          <w:sz w:val="22"/>
          <w:szCs w:val="22"/>
        </w:rPr>
        <w:t xml:space="preserve">. </w:t>
      </w:r>
      <w:r w:rsidR="0025487B">
        <w:rPr>
          <w:bCs/>
          <w:sz w:val="22"/>
          <w:szCs w:val="22"/>
        </w:rPr>
        <w:t>(</w:t>
      </w:r>
      <w:r w:rsidR="00540BC0">
        <w:rPr>
          <w:bCs/>
          <w:sz w:val="22"/>
          <w:szCs w:val="22"/>
        </w:rPr>
        <w:t>vomiting, urination, smoking)</w:t>
      </w:r>
    </w:p>
    <w:p w14:paraId="75648AE1" w14:textId="65B0096C" w:rsidR="00724DA3" w:rsidRDefault="00724DA3" w:rsidP="00724DA3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Jack reported </w:t>
      </w:r>
      <w:r w:rsidR="0025487B">
        <w:rPr>
          <w:bCs/>
          <w:sz w:val="22"/>
          <w:szCs w:val="22"/>
        </w:rPr>
        <w:t xml:space="preserve">it to the Front Desk </w:t>
      </w:r>
    </w:p>
    <w:p w14:paraId="002FDF95" w14:textId="23BC7C2C" w:rsidR="00746813" w:rsidRDefault="00746813" w:rsidP="00746813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Guest has been banned fro</w:t>
      </w:r>
      <w:r w:rsidR="00724DA3">
        <w:rPr>
          <w:bCs/>
          <w:sz w:val="22"/>
          <w:szCs w:val="22"/>
        </w:rPr>
        <w:t xml:space="preserve">m rental program. </w:t>
      </w:r>
    </w:p>
    <w:p w14:paraId="10F45FEE" w14:textId="222791A9" w:rsidR="0098556B" w:rsidRPr="002B5F64" w:rsidRDefault="0098556B" w:rsidP="00746813">
      <w:pPr>
        <w:pStyle w:val="ListParagraph"/>
        <w:numPr>
          <w:ilvl w:val="2"/>
          <w:numId w:val="41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Mary Lou looking into rental policy for authority </w:t>
      </w:r>
      <w:r w:rsidR="00C424B5">
        <w:rPr>
          <w:bCs/>
          <w:sz w:val="22"/>
          <w:szCs w:val="22"/>
        </w:rPr>
        <w:t>to charge the renter for damage.</w:t>
      </w:r>
    </w:p>
    <w:p w14:paraId="16E417C7" w14:textId="77777777" w:rsidR="00830C6B" w:rsidRDefault="00830C6B" w:rsidP="003E7A3A">
      <w:pPr>
        <w:spacing w:line="240" w:lineRule="auto"/>
        <w:rPr>
          <w:b/>
          <w:sz w:val="22"/>
          <w:szCs w:val="22"/>
        </w:rPr>
      </w:pPr>
    </w:p>
    <w:p w14:paraId="4883FF43" w14:textId="0EE27B17" w:rsidR="00615B88" w:rsidRDefault="0061314D" w:rsidP="003E7A3A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 xml:space="preserve">Owners </w:t>
      </w:r>
      <w:r w:rsidR="00830C6B" w:rsidRPr="001007C3">
        <w:rPr>
          <w:b/>
          <w:sz w:val="22"/>
          <w:szCs w:val="22"/>
        </w:rPr>
        <w:t>Forum</w:t>
      </w:r>
      <w:r w:rsidR="00830C6B">
        <w:rPr>
          <w:b/>
          <w:sz w:val="22"/>
          <w:szCs w:val="22"/>
        </w:rPr>
        <w:t xml:space="preserve"> No Comments</w:t>
      </w:r>
    </w:p>
    <w:p w14:paraId="526DC043" w14:textId="77777777" w:rsidR="00197345" w:rsidRDefault="00197345" w:rsidP="001E1C0E">
      <w:pPr>
        <w:spacing w:line="240" w:lineRule="auto"/>
        <w:rPr>
          <w:b/>
          <w:sz w:val="22"/>
          <w:szCs w:val="22"/>
        </w:rPr>
      </w:pPr>
    </w:p>
    <w:p w14:paraId="6B7D43C4" w14:textId="6A28D013" w:rsidR="00CA50E7" w:rsidRPr="001007C3" w:rsidRDefault="008D1C8C" w:rsidP="00ED271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A50E7" w:rsidRPr="001007C3">
        <w:rPr>
          <w:b/>
          <w:sz w:val="22"/>
          <w:szCs w:val="22"/>
        </w:rPr>
        <w:t xml:space="preserve">djournment </w:t>
      </w:r>
      <w:r w:rsidR="00BB11A9">
        <w:rPr>
          <w:b/>
          <w:sz w:val="22"/>
          <w:szCs w:val="22"/>
        </w:rPr>
        <w:t xml:space="preserve"> </w:t>
      </w:r>
    </w:p>
    <w:p w14:paraId="22CE6D75" w14:textId="2B6ECEF8" w:rsidR="005A7B62" w:rsidRPr="00A0115A" w:rsidRDefault="00AA0352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Jack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</w:t>
      </w:r>
      <w:r w:rsidR="00B10860">
        <w:rPr>
          <w:sz w:val="22"/>
          <w:szCs w:val="22"/>
        </w:rPr>
        <w:t>7:</w:t>
      </w:r>
      <w:r>
        <w:rPr>
          <w:sz w:val="22"/>
          <w:szCs w:val="22"/>
        </w:rPr>
        <w:t>20</w:t>
      </w:r>
      <w:r w:rsidR="00B10860">
        <w:rPr>
          <w:sz w:val="22"/>
          <w:szCs w:val="22"/>
        </w:rPr>
        <w:t>pm</w:t>
      </w:r>
    </w:p>
    <w:p w14:paraId="1D5EB646" w14:textId="55F5FEAE" w:rsidR="001007C3" w:rsidRDefault="0019734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Mary Lou 2nd</w:t>
      </w:r>
    </w:p>
    <w:p w14:paraId="4319F454" w14:textId="77777777" w:rsidR="00365D69" w:rsidRDefault="00C65508" w:rsidP="00FE424B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365D69">
        <w:rPr>
          <w:sz w:val="22"/>
          <w:szCs w:val="22"/>
        </w:rPr>
        <w:t xml:space="preserve"> </w:t>
      </w:r>
      <w:r w:rsidR="00AE36D5" w:rsidRPr="00365D69">
        <w:rPr>
          <w:sz w:val="22"/>
          <w:szCs w:val="22"/>
        </w:rPr>
        <w:t>All</w:t>
      </w:r>
      <w:r w:rsidR="006843A4" w:rsidRPr="00365D69">
        <w:rPr>
          <w:sz w:val="22"/>
          <w:szCs w:val="22"/>
        </w:rPr>
        <w:t xml:space="preserve"> were in favor</w:t>
      </w:r>
      <w:r w:rsidRPr="00365D69">
        <w:rPr>
          <w:sz w:val="22"/>
          <w:szCs w:val="22"/>
        </w:rPr>
        <w:t xml:space="preserve"> </w:t>
      </w:r>
    </w:p>
    <w:p w14:paraId="5542A866" w14:textId="55BF1960" w:rsidR="00FE424B" w:rsidRPr="0008374C" w:rsidRDefault="00FE424B" w:rsidP="0008374C">
      <w:pPr>
        <w:spacing w:line="240" w:lineRule="auto"/>
        <w:ind w:left="1080"/>
        <w:rPr>
          <w:sz w:val="22"/>
          <w:szCs w:val="22"/>
        </w:rPr>
      </w:pPr>
      <w:r w:rsidRPr="0008374C">
        <w:rPr>
          <w:sz w:val="22"/>
          <w:szCs w:val="22"/>
        </w:rPr>
        <w:t xml:space="preserve">Minutes taken by: Tommy Esarey </w:t>
      </w:r>
      <w:r w:rsidR="00F76829" w:rsidRPr="0008374C">
        <w:rPr>
          <w:sz w:val="22"/>
          <w:szCs w:val="22"/>
        </w:rPr>
        <w:t xml:space="preserve">(BOD Secretary) </w:t>
      </w:r>
    </w:p>
    <w:sectPr w:rsidR="00FE424B" w:rsidRPr="0008374C" w:rsidSect="00E81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F06B" w14:textId="77777777" w:rsidR="008C3A85" w:rsidRDefault="008C3A85" w:rsidP="006261AC">
      <w:pPr>
        <w:spacing w:after="0" w:line="240" w:lineRule="auto"/>
      </w:pPr>
      <w:r>
        <w:separator/>
      </w:r>
    </w:p>
  </w:endnote>
  <w:endnote w:type="continuationSeparator" w:id="0">
    <w:p w14:paraId="596C9BC5" w14:textId="77777777" w:rsidR="008C3A85" w:rsidRDefault="008C3A85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2003" w14:textId="77777777" w:rsidR="008C3A85" w:rsidRDefault="008C3A85" w:rsidP="006261AC">
      <w:pPr>
        <w:spacing w:after="0" w:line="240" w:lineRule="auto"/>
      </w:pPr>
      <w:r>
        <w:separator/>
      </w:r>
    </w:p>
  </w:footnote>
  <w:footnote w:type="continuationSeparator" w:id="0">
    <w:p w14:paraId="13DE3D41" w14:textId="77777777" w:rsidR="008C3A85" w:rsidRDefault="008C3A85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7538"/>
    <w:multiLevelType w:val="hybridMultilevel"/>
    <w:tmpl w:val="61F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479DD"/>
    <w:multiLevelType w:val="hybridMultilevel"/>
    <w:tmpl w:val="B5C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5AC3"/>
    <w:multiLevelType w:val="hybridMultilevel"/>
    <w:tmpl w:val="864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6153C"/>
    <w:multiLevelType w:val="hybridMultilevel"/>
    <w:tmpl w:val="891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658BD"/>
    <w:multiLevelType w:val="hybridMultilevel"/>
    <w:tmpl w:val="47C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3383B"/>
    <w:multiLevelType w:val="hybridMultilevel"/>
    <w:tmpl w:val="689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27FAD"/>
    <w:multiLevelType w:val="hybridMultilevel"/>
    <w:tmpl w:val="71CE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01896"/>
    <w:multiLevelType w:val="hybridMultilevel"/>
    <w:tmpl w:val="AD7E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B5565"/>
    <w:multiLevelType w:val="hybridMultilevel"/>
    <w:tmpl w:val="A5A4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A610C"/>
    <w:multiLevelType w:val="hybridMultilevel"/>
    <w:tmpl w:val="E72A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44AF3"/>
    <w:multiLevelType w:val="hybridMultilevel"/>
    <w:tmpl w:val="56AE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2011A"/>
    <w:multiLevelType w:val="hybridMultilevel"/>
    <w:tmpl w:val="013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47C6"/>
    <w:multiLevelType w:val="hybridMultilevel"/>
    <w:tmpl w:val="775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6AE7"/>
    <w:multiLevelType w:val="hybridMultilevel"/>
    <w:tmpl w:val="027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F3752"/>
    <w:multiLevelType w:val="hybridMultilevel"/>
    <w:tmpl w:val="1DC0C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706C1"/>
    <w:multiLevelType w:val="hybridMultilevel"/>
    <w:tmpl w:val="852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663E0"/>
    <w:multiLevelType w:val="hybridMultilevel"/>
    <w:tmpl w:val="82C4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5D1"/>
    <w:multiLevelType w:val="hybridMultilevel"/>
    <w:tmpl w:val="BBA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E2529"/>
    <w:multiLevelType w:val="hybridMultilevel"/>
    <w:tmpl w:val="681EB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1B4E0D"/>
    <w:multiLevelType w:val="hybridMultilevel"/>
    <w:tmpl w:val="216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26"/>
  </w:num>
  <w:num w:numId="14">
    <w:abstractNumId w:val="34"/>
  </w:num>
  <w:num w:numId="15">
    <w:abstractNumId w:val="21"/>
  </w:num>
  <w:num w:numId="16">
    <w:abstractNumId w:val="39"/>
  </w:num>
  <w:num w:numId="17">
    <w:abstractNumId w:val="19"/>
  </w:num>
  <w:num w:numId="18">
    <w:abstractNumId w:val="14"/>
  </w:num>
  <w:num w:numId="19">
    <w:abstractNumId w:val="37"/>
  </w:num>
  <w:num w:numId="20">
    <w:abstractNumId w:val="23"/>
  </w:num>
  <w:num w:numId="21">
    <w:abstractNumId w:val="25"/>
  </w:num>
  <w:num w:numId="22">
    <w:abstractNumId w:val="17"/>
  </w:num>
  <w:num w:numId="23">
    <w:abstractNumId w:val="11"/>
  </w:num>
  <w:num w:numId="24">
    <w:abstractNumId w:val="33"/>
  </w:num>
  <w:num w:numId="25">
    <w:abstractNumId w:val="30"/>
  </w:num>
  <w:num w:numId="26">
    <w:abstractNumId w:val="16"/>
  </w:num>
  <w:num w:numId="27">
    <w:abstractNumId w:val="18"/>
  </w:num>
  <w:num w:numId="28">
    <w:abstractNumId w:val="45"/>
  </w:num>
  <w:num w:numId="29">
    <w:abstractNumId w:val="20"/>
  </w:num>
  <w:num w:numId="30">
    <w:abstractNumId w:val="44"/>
  </w:num>
  <w:num w:numId="31">
    <w:abstractNumId w:val="13"/>
  </w:num>
  <w:num w:numId="32">
    <w:abstractNumId w:val="40"/>
  </w:num>
  <w:num w:numId="33">
    <w:abstractNumId w:val="43"/>
  </w:num>
  <w:num w:numId="34">
    <w:abstractNumId w:val="15"/>
  </w:num>
  <w:num w:numId="35">
    <w:abstractNumId w:val="38"/>
  </w:num>
  <w:num w:numId="36">
    <w:abstractNumId w:val="35"/>
  </w:num>
  <w:num w:numId="37">
    <w:abstractNumId w:val="42"/>
  </w:num>
  <w:num w:numId="38">
    <w:abstractNumId w:val="41"/>
  </w:num>
  <w:num w:numId="39">
    <w:abstractNumId w:val="32"/>
  </w:num>
  <w:num w:numId="40">
    <w:abstractNumId w:val="12"/>
  </w:num>
  <w:num w:numId="41">
    <w:abstractNumId w:val="22"/>
  </w:num>
  <w:num w:numId="42">
    <w:abstractNumId w:val="27"/>
  </w:num>
  <w:num w:numId="43">
    <w:abstractNumId w:val="24"/>
  </w:num>
  <w:num w:numId="44">
    <w:abstractNumId w:val="28"/>
  </w:num>
  <w:num w:numId="45">
    <w:abstractNumId w:val="3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003A2"/>
    <w:rsid w:val="000021FD"/>
    <w:rsid w:val="0000288E"/>
    <w:rsid w:val="00002E7E"/>
    <w:rsid w:val="00003921"/>
    <w:rsid w:val="00003F1F"/>
    <w:rsid w:val="0000665F"/>
    <w:rsid w:val="00012284"/>
    <w:rsid w:val="00014124"/>
    <w:rsid w:val="0001509B"/>
    <w:rsid w:val="00015B6F"/>
    <w:rsid w:val="000168C5"/>
    <w:rsid w:val="00017927"/>
    <w:rsid w:val="000225EC"/>
    <w:rsid w:val="00023CAF"/>
    <w:rsid w:val="0002407A"/>
    <w:rsid w:val="0002742E"/>
    <w:rsid w:val="00027A20"/>
    <w:rsid w:val="00027C9A"/>
    <w:rsid w:val="000303B7"/>
    <w:rsid w:val="00030632"/>
    <w:rsid w:val="00031A6C"/>
    <w:rsid w:val="00031B56"/>
    <w:rsid w:val="00032E59"/>
    <w:rsid w:val="000351E0"/>
    <w:rsid w:val="00035D19"/>
    <w:rsid w:val="000367B3"/>
    <w:rsid w:val="000407CC"/>
    <w:rsid w:val="00041253"/>
    <w:rsid w:val="00042D70"/>
    <w:rsid w:val="0004336C"/>
    <w:rsid w:val="00045B83"/>
    <w:rsid w:val="00046603"/>
    <w:rsid w:val="0004756B"/>
    <w:rsid w:val="000477D8"/>
    <w:rsid w:val="00051560"/>
    <w:rsid w:val="000519A9"/>
    <w:rsid w:val="00052EB8"/>
    <w:rsid w:val="000534FF"/>
    <w:rsid w:val="000568D4"/>
    <w:rsid w:val="00061AEC"/>
    <w:rsid w:val="00062F4A"/>
    <w:rsid w:val="00064545"/>
    <w:rsid w:val="00065533"/>
    <w:rsid w:val="00067464"/>
    <w:rsid w:val="00067C3F"/>
    <w:rsid w:val="00072ECF"/>
    <w:rsid w:val="00072F32"/>
    <w:rsid w:val="00074327"/>
    <w:rsid w:val="000765B0"/>
    <w:rsid w:val="00077478"/>
    <w:rsid w:val="0008374C"/>
    <w:rsid w:val="00084165"/>
    <w:rsid w:val="00085208"/>
    <w:rsid w:val="00085697"/>
    <w:rsid w:val="00092F58"/>
    <w:rsid w:val="000961B6"/>
    <w:rsid w:val="0009766F"/>
    <w:rsid w:val="00097C62"/>
    <w:rsid w:val="000A2505"/>
    <w:rsid w:val="000A2FD5"/>
    <w:rsid w:val="000A3BE0"/>
    <w:rsid w:val="000A534D"/>
    <w:rsid w:val="000B218C"/>
    <w:rsid w:val="000B27D3"/>
    <w:rsid w:val="000B4CB8"/>
    <w:rsid w:val="000B5559"/>
    <w:rsid w:val="000B643E"/>
    <w:rsid w:val="000C2505"/>
    <w:rsid w:val="000C280E"/>
    <w:rsid w:val="000C4EDA"/>
    <w:rsid w:val="000C7404"/>
    <w:rsid w:val="000D1B2B"/>
    <w:rsid w:val="000D2060"/>
    <w:rsid w:val="000D55FB"/>
    <w:rsid w:val="000D5E3F"/>
    <w:rsid w:val="000D795F"/>
    <w:rsid w:val="000E5449"/>
    <w:rsid w:val="000F0DD0"/>
    <w:rsid w:val="000F2171"/>
    <w:rsid w:val="000F21CB"/>
    <w:rsid w:val="000F23F2"/>
    <w:rsid w:val="000F27AA"/>
    <w:rsid w:val="000F52A1"/>
    <w:rsid w:val="000F5CC7"/>
    <w:rsid w:val="000F62F1"/>
    <w:rsid w:val="000F72A2"/>
    <w:rsid w:val="000F7A87"/>
    <w:rsid w:val="001007C3"/>
    <w:rsid w:val="00101F6A"/>
    <w:rsid w:val="00103090"/>
    <w:rsid w:val="00103172"/>
    <w:rsid w:val="00103945"/>
    <w:rsid w:val="00104EDE"/>
    <w:rsid w:val="001066E2"/>
    <w:rsid w:val="001066ED"/>
    <w:rsid w:val="001132F9"/>
    <w:rsid w:val="0011604A"/>
    <w:rsid w:val="00117195"/>
    <w:rsid w:val="001172AF"/>
    <w:rsid w:val="001177C9"/>
    <w:rsid w:val="00117973"/>
    <w:rsid w:val="0012244C"/>
    <w:rsid w:val="00122B94"/>
    <w:rsid w:val="001253C6"/>
    <w:rsid w:val="00133253"/>
    <w:rsid w:val="001337F5"/>
    <w:rsid w:val="00133E04"/>
    <w:rsid w:val="00133FC4"/>
    <w:rsid w:val="001340EC"/>
    <w:rsid w:val="0013419A"/>
    <w:rsid w:val="00134392"/>
    <w:rsid w:val="00134F5B"/>
    <w:rsid w:val="0013607E"/>
    <w:rsid w:val="00137852"/>
    <w:rsid w:val="001411BA"/>
    <w:rsid w:val="00142351"/>
    <w:rsid w:val="00144B0B"/>
    <w:rsid w:val="00146DA6"/>
    <w:rsid w:val="00151001"/>
    <w:rsid w:val="00151550"/>
    <w:rsid w:val="001567C6"/>
    <w:rsid w:val="0015765F"/>
    <w:rsid w:val="00157676"/>
    <w:rsid w:val="001601AF"/>
    <w:rsid w:val="0016062F"/>
    <w:rsid w:val="00165114"/>
    <w:rsid w:val="00165279"/>
    <w:rsid w:val="001655CC"/>
    <w:rsid w:val="00166164"/>
    <w:rsid w:val="001663FE"/>
    <w:rsid w:val="00166D5E"/>
    <w:rsid w:val="00166F11"/>
    <w:rsid w:val="00170D93"/>
    <w:rsid w:val="001752CC"/>
    <w:rsid w:val="00175E17"/>
    <w:rsid w:val="00176888"/>
    <w:rsid w:val="00176D13"/>
    <w:rsid w:val="001772C6"/>
    <w:rsid w:val="00177F64"/>
    <w:rsid w:val="00180F63"/>
    <w:rsid w:val="0018133F"/>
    <w:rsid w:val="0018258E"/>
    <w:rsid w:val="001865A7"/>
    <w:rsid w:val="0018706D"/>
    <w:rsid w:val="0018723D"/>
    <w:rsid w:val="00187C3B"/>
    <w:rsid w:val="00190512"/>
    <w:rsid w:val="0019096F"/>
    <w:rsid w:val="001914CE"/>
    <w:rsid w:val="001918F1"/>
    <w:rsid w:val="00193087"/>
    <w:rsid w:val="00197345"/>
    <w:rsid w:val="001A23A4"/>
    <w:rsid w:val="001A276E"/>
    <w:rsid w:val="001A2952"/>
    <w:rsid w:val="001A360A"/>
    <w:rsid w:val="001A37D8"/>
    <w:rsid w:val="001A589D"/>
    <w:rsid w:val="001A6333"/>
    <w:rsid w:val="001B0797"/>
    <w:rsid w:val="001B20A9"/>
    <w:rsid w:val="001B2171"/>
    <w:rsid w:val="001B3B0F"/>
    <w:rsid w:val="001B3E5B"/>
    <w:rsid w:val="001B4272"/>
    <w:rsid w:val="001B63B6"/>
    <w:rsid w:val="001B73A8"/>
    <w:rsid w:val="001B7B4F"/>
    <w:rsid w:val="001C22FE"/>
    <w:rsid w:val="001C6BF9"/>
    <w:rsid w:val="001D056E"/>
    <w:rsid w:val="001D2033"/>
    <w:rsid w:val="001D5D46"/>
    <w:rsid w:val="001D6C72"/>
    <w:rsid w:val="001D732A"/>
    <w:rsid w:val="001E1293"/>
    <w:rsid w:val="001E1657"/>
    <w:rsid w:val="001E1C0E"/>
    <w:rsid w:val="001E5F2B"/>
    <w:rsid w:val="001F01DF"/>
    <w:rsid w:val="001F07DD"/>
    <w:rsid w:val="001F242D"/>
    <w:rsid w:val="001F4470"/>
    <w:rsid w:val="002001B7"/>
    <w:rsid w:val="00201449"/>
    <w:rsid w:val="00203AE8"/>
    <w:rsid w:val="00203F1C"/>
    <w:rsid w:val="00203FBA"/>
    <w:rsid w:val="002071C0"/>
    <w:rsid w:val="00210F25"/>
    <w:rsid w:val="00211327"/>
    <w:rsid w:val="00212F4B"/>
    <w:rsid w:val="0021389E"/>
    <w:rsid w:val="002139EA"/>
    <w:rsid w:val="00220B2E"/>
    <w:rsid w:val="00220E8F"/>
    <w:rsid w:val="00221416"/>
    <w:rsid w:val="0022412C"/>
    <w:rsid w:val="002251A2"/>
    <w:rsid w:val="002257DA"/>
    <w:rsid w:val="0023015B"/>
    <w:rsid w:val="0023034D"/>
    <w:rsid w:val="00230CF3"/>
    <w:rsid w:val="002316B4"/>
    <w:rsid w:val="0023341D"/>
    <w:rsid w:val="002334DC"/>
    <w:rsid w:val="0023475B"/>
    <w:rsid w:val="00234793"/>
    <w:rsid w:val="00234C5A"/>
    <w:rsid w:val="00234F1D"/>
    <w:rsid w:val="00236545"/>
    <w:rsid w:val="0023702D"/>
    <w:rsid w:val="00240A4C"/>
    <w:rsid w:val="00243B79"/>
    <w:rsid w:val="0024421F"/>
    <w:rsid w:val="002447D5"/>
    <w:rsid w:val="00244D52"/>
    <w:rsid w:val="002455D1"/>
    <w:rsid w:val="00246029"/>
    <w:rsid w:val="00247243"/>
    <w:rsid w:val="00250FBA"/>
    <w:rsid w:val="0025450C"/>
    <w:rsid w:val="0025487B"/>
    <w:rsid w:val="00254BA7"/>
    <w:rsid w:val="002550CF"/>
    <w:rsid w:val="00255A98"/>
    <w:rsid w:val="00255BB6"/>
    <w:rsid w:val="002562BD"/>
    <w:rsid w:val="00256B2A"/>
    <w:rsid w:val="002575E8"/>
    <w:rsid w:val="0026181C"/>
    <w:rsid w:val="00263077"/>
    <w:rsid w:val="0026676C"/>
    <w:rsid w:val="00266F3A"/>
    <w:rsid w:val="0027012A"/>
    <w:rsid w:val="00271B13"/>
    <w:rsid w:val="00272ABC"/>
    <w:rsid w:val="00273614"/>
    <w:rsid w:val="002740AD"/>
    <w:rsid w:val="00274A3C"/>
    <w:rsid w:val="0027626E"/>
    <w:rsid w:val="00277BC7"/>
    <w:rsid w:val="002804A9"/>
    <w:rsid w:val="00283847"/>
    <w:rsid w:val="002859BF"/>
    <w:rsid w:val="00285B99"/>
    <w:rsid w:val="00285EF1"/>
    <w:rsid w:val="0028612C"/>
    <w:rsid w:val="002877C5"/>
    <w:rsid w:val="00291634"/>
    <w:rsid w:val="00292625"/>
    <w:rsid w:val="00293572"/>
    <w:rsid w:val="002939E0"/>
    <w:rsid w:val="00293E29"/>
    <w:rsid w:val="0029464F"/>
    <w:rsid w:val="00295FC8"/>
    <w:rsid w:val="0029611C"/>
    <w:rsid w:val="00296A5F"/>
    <w:rsid w:val="00296F92"/>
    <w:rsid w:val="002974B4"/>
    <w:rsid w:val="002A1502"/>
    <w:rsid w:val="002A157E"/>
    <w:rsid w:val="002A1C99"/>
    <w:rsid w:val="002A20A1"/>
    <w:rsid w:val="002A24E7"/>
    <w:rsid w:val="002A3018"/>
    <w:rsid w:val="002A53FC"/>
    <w:rsid w:val="002A7170"/>
    <w:rsid w:val="002A7171"/>
    <w:rsid w:val="002B159B"/>
    <w:rsid w:val="002B3BAE"/>
    <w:rsid w:val="002B49FD"/>
    <w:rsid w:val="002B5234"/>
    <w:rsid w:val="002B5EF8"/>
    <w:rsid w:val="002B5F64"/>
    <w:rsid w:val="002B6594"/>
    <w:rsid w:val="002B669F"/>
    <w:rsid w:val="002B7180"/>
    <w:rsid w:val="002B722D"/>
    <w:rsid w:val="002B73AA"/>
    <w:rsid w:val="002B768A"/>
    <w:rsid w:val="002C077F"/>
    <w:rsid w:val="002C2202"/>
    <w:rsid w:val="002C2316"/>
    <w:rsid w:val="002C262E"/>
    <w:rsid w:val="002C286B"/>
    <w:rsid w:val="002C4805"/>
    <w:rsid w:val="002C5189"/>
    <w:rsid w:val="002C5D75"/>
    <w:rsid w:val="002C6EFB"/>
    <w:rsid w:val="002D04AE"/>
    <w:rsid w:val="002D1781"/>
    <w:rsid w:val="002D226C"/>
    <w:rsid w:val="002D2B2D"/>
    <w:rsid w:val="002D4951"/>
    <w:rsid w:val="002D68A8"/>
    <w:rsid w:val="002D6AC3"/>
    <w:rsid w:val="002D6F99"/>
    <w:rsid w:val="002D73D0"/>
    <w:rsid w:val="002E36E1"/>
    <w:rsid w:val="002E4AF3"/>
    <w:rsid w:val="002E5274"/>
    <w:rsid w:val="002E675B"/>
    <w:rsid w:val="002F097C"/>
    <w:rsid w:val="002F19D5"/>
    <w:rsid w:val="002F5808"/>
    <w:rsid w:val="002F7C09"/>
    <w:rsid w:val="003003C3"/>
    <w:rsid w:val="003024A3"/>
    <w:rsid w:val="0030320C"/>
    <w:rsid w:val="00303848"/>
    <w:rsid w:val="003052F4"/>
    <w:rsid w:val="003076DC"/>
    <w:rsid w:val="003109CA"/>
    <w:rsid w:val="00311EAE"/>
    <w:rsid w:val="00312BC5"/>
    <w:rsid w:val="00313041"/>
    <w:rsid w:val="0031316C"/>
    <w:rsid w:val="00315190"/>
    <w:rsid w:val="003164F3"/>
    <w:rsid w:val="00316C23"/>
    <w:rsid w:val="00317F53"/>
    <w:rsid w:val="00320390"/>
    <w:rsid w:val="00320EAF"/>
    <w:rsid w:val="003211E9"/>
    <w:rsid w:val="003246EC"/>
    <w:rsid w:val="0032629D"/>
    <w:rsid w:val="00330E1D"/>
    <w:rsid w:val="00332F92"/>
    <w:rsid w:val="0033455B"/>
    <w:rsid w:val="003352D1"/>
    <w:rsid w:val="003377E9"/>
    <w:rsid w:val="00337C2B"/>
    <w:rsid w:val="0034101F"/>
    <w:rsid w:val="00346C25"/>
    <w:rsid w:val="00347436"/>
    <w:rsid w:val="00350D20"/>
    <w:rsid w:val="00351556"/>
    <w:rsid w:val="00351A35"/>
    <w:rsid w:val="00352624"/>
    <w:rsid w:val="0036003D"/>
    <w:rsid w:val="00360CF8"/>
    <w:rsid w:val="00361EFA"/>
    <w:rsid w:val="00362771"/>
    <w:rsid w:val="0036297E"/>
    <w:rsid w:val="00365D69"/>
    <w:rsid w:val="00366D78"/>
    <w:rsid w:val="003679A0"/>
    <w:rsid w:val="003706C4"/>
    <w:rsid w:val="00374E42"/>
    <w:rsid w:val="003761F1"/>
    <w:rsid w:val="00376C38"/>
    <w:rsid w:val="00377C47"/>
    <w:rsid w:val="003800F7"/>
    <w:rsid w:val="00380FEA"/>
    <w:rsid w:val="00383B58"/>
    <w:rsid w:val="00383E20"/>
    <w:rsid w:val="003849CC"/>
    <w:rsid w:val="0038506F"/>
    <w:rsid w:val="00385E7C"/>
    <w:rsid w:val="00390A77"/>
    <w:rsid w:val="00395F53"/>
    <w:rsid w:val="0039634D"/>
    <w:rsid w:val="003A1CC4"/>
    <w:rsid w:val="003A288A"/>
    <w:rsid w:val="003A39BE"/>
    <w:rsid w:val="003A3F7C"/>
    <w:rsid w:val="003A5A05"/>
    <w:rsid w:val="003A729C"/>
    <w:rsid w:val="003A7706"/>
    <w:rsid w:val="003B0332"/>
    <w:rsid w:val="003B163C"/>
    <w:rsid w:val="003B1654"/>
    <w:rsid w:val="003B21BD"/>
    <w:rsid w:val="003B2CEC"/>
    <w:rsid w:val="003B4694"/>
    <w:rsid w:val="003B6828"/>
    <w:rsid w:val="003C02F6"/>
    <w:rsid w:val="003C05CA"/>
    <w:rsid w:val="003C3367"/>
    <w:rsid w:val="003C5FF1"/>
    <w:rsid w:val="003D04B2"/>
    <w:rsid w:val="003D25A2"/>
    <w:rsid w:val="003D30EA"/>
    <w:rsid w:val="003D5346"/>
    <w:rsid w:val="003D6AC2"/>
    <w:rsid w:val="003D745A"/>
    <w:rsid w:val="003E0BE5"/>
    <w:rsid w:val="003E1CE4"/>
    <w:rsid w:val="003E1F05"/>
    <w:rsid w:val="003E27E5"/>
    <w:rsid w:val="003E3EE1"/>
    <w:rsid w:val="003E5DA0"/>
    <w:rsid w:val="003E7A3A"/>
    <w:rsid w:val="003E7CEE"/>
    <w:rsid w:val="003F09A4"/>
    <w:rsid w:val="003F1408"/>
    <w:rsid w:val="003F342E"/>
    <w:rsid w:val="003F5016"/>
    <w:rsid w:val="003F5506"/>
    <w:rsid w:val="003F7F73"/>
    <w:rsid w:val="003F7F75"/>
    <w:rsid w:val="0040080D"/>
    <w:rsid w:val="00400BA9"/>
    <w:rsid w:val="004014DA"/>
    <w:rsid w:val="004071C0"/>
    <w:rsid w:val="004072BF"/>
    <w:rsid w:val="00407420"/>
    <w:rsid w:val="00407825"/>
    <w:rsid w:val="00410280"/>
    <w:rsid w:val="00410908"/>
    <w:rsid w:val="00411E8C"/>
    <w:rsid w:val="00413121"/>
    <w:rsid w:val="00414284"/>
    <w:rsid w:val="00414A11"/>
    <w:rsid w:val="0041789E"/>
    <w:rsid w:val="00420B7A"/>
    <w:rsid w:val="00421282"/>
    <w:rsid w:val="00422039"/>
    <w:rsid w:val="00422222"/>
    <w:rsid w:val="00423CEA"/>
    <w:rsid w:val="00423FDD"/>
    <w:rsid w:val="004249B9"/>
    <w:rsid w:val="0042672F"/>
    <w:rsid w:val="0042738C"/>
    <w:rsid w:val="004319F8"/>
    <w:rsid w:val="00432E62"/>
    <w:rsid w:val="00435F66"/>
    <w:rsid w:val="00437429"/>
    <w:rsid w:val="00437B99"/>
    <w:rsid w:val="00443EEF"/>
    <w:rsid w:val="004451B7"/>
    <w:rsid w:val="0044775F"/>
    <w:rsid w:val="00447C58"/>
    <w:rsid w:val="00447E25"/>
    <w:rsid w:val="00451498"/>
    <w:rsid w:val="00452A5B"/>
    <w:rsid w:val="00453338"/>
    <w:rsid w:val="00453731"/>
    <w:rsid w:val="00454885"/>
    <w:rsid w:val="00457BF2"/>
    <w:rsid w:val="004634C5"/>
    <w:rsid w:val="00463991"/>
    <w:rsid w:val="00463DFD"/>
    <w:rsid w:val="004676F7"/>
    <w:rsid w:val="00470C04"/>
    <w:rsid w:val="00471B1C"/>
    <w:rsid w:val="00471D36"/>
    <w:rsid w:val="004720EA"/>
    <w:rsid w:val="004733C9"/>
    <w:rsid w:val="004736D2"/>
    <w:rsid w:val="00474EE4"/>
    <w:rsid w:val="0047505A"/>
    <w:rsid w:val="00475584"/>
    <w:rsid w:val="00480916"/>
    <w:rsid w:val="00481F07"/>
    <w:rsid w:val="00482E9A"/>
    <w:rsid w:val="0048371F"/>
    <w:rsid w:val="00485E53"/>
    <w:rsid w:val="004864A9"/>
    <w:rsid w:val="0048707B"/>
    <w:rsid w:val="00487D34"/>
    <w:rsid w:val="00490111"/>
    <w:rsid w:val="00492CF1"/>
    <w:rsid w:val="004933B3"/>
    <w:rsid w:val="0049391B"/>
    <w:rsid w:val="00495C7B"/>
    <w:rsid w:val="0049686D"/>
    <w:rsid w:val="004A08A1"/>
    <w:rsid w:val="004A4502"/>
    <w:rsid w:val="004A6523"/>
    <w:rsid w:val="004A6985"/>
    <w:rsid w:val="004A6B32"/>
    <w:rsid w:val="004B108A"/>
    <w:rsid w:val="004B1E46"/>
    <w:rsid w:val="004B2D96"/>
    <w:rsid w:val="004B2E6C"/>
    <w:rsid w:val="004B4097"/>
    <w:rsid w:val="004B5D16"/>
    <w:rsid w:val="004B5F2E"/>
    <w:rsid w:val="004B6B08"/>
    <w:rsid w:val="004C0410"/>
    <w:rsid w:val="004C13B3"/>
    <w:rsid w:val="004C14DA"/>
    <w:rsid w:val="004C1E6E"/>
    <w:rsid w:val="004C5109"/>
    <w:rsid w:val="004C6ADC"/>
    <w:rsid w:val="004D0344"/>
    <w:rsid w:val="004D0852"/>
    <w:rsid w:val="004D0A0B"/>
    <w:rsid w:val="004D29B1"/>
    <w:rsid w:val="004D4154"/>
    <w:rsid w:val="004D4232"/>
    <w:rsid w:val="004D4F56"/>
    <w:rsid w:val="004D64CE"/>
    <w:rsid w:val="004D7082"/>
    <w:rsid w:val="004D7EFE"/>
    <w:rsid w:val="004E006C"/>
    <w:rsid w:val="004E1039"/>
    <w:rsid w:val="004E143F"/>
    <w:rsid w:val="004E171B"/>
    <w:rsid w:val="004E5382"/>
    <w:rsid w:val="004E5D2D"/>
    <w:rsid w:val="004E5FC5"/>
    <w:rsid w:val="004E6077"/>
    <w:rsid w:val="004E7AEF"/>
    <w:rsid w:val="004F0992"/>
    <w:rsid w:val="004F138C"/>
    <w:rsid w:val="004F18C8"/>
    <w:rsid w:val="004F45AE"/>
    <w:rsid w:val="004F5705"/>
    <w:rsid w:val="004F585C"/>
    <w:rsid w:val="004F6649"/>
    <w:rsid w:val="00501E23"/>
    <w:rsid w:val="00503CA5"/>
    <w:rsid w:val="00503E22"/>
    <w:rsid w:val="00504974"/>
    <w:rsid w:val="00505561"/>
    <w:rsid w:val="00505E52"/>
    <w:rsid w:val="00510492"/>
    <w:rsid w:val="00511519"/>
    <w:rsid w:val="005123FF"/>
    <w:rsid w:val="005133D5"/>
    <w:rsid w:val="00513C4B"/>
    <w:rsid w:val="005148EB"/>
    <w:rsid w:val="005153E4"/>
    <w:rsid w:val="00515C06"/>
    <w:rsid w:val="00515C7C"/>
    <w:rsid w:val="0051738B"/>
    <w:rsid w:val="0051748E"/>
    <w:rsid w:val="00522C00"/>
    <w:rsid w:val="0052420C"/>
    <w:rsid w:val="005247B5"/>
    <w:rsid w:val="005256E7"/>
    <w:rsid w:val="005257CE"/>
    <w:rsid w:val="0052604F"/>
    <w:rsid w:val="00527AC6"/>
    <w:rsid w:val="0053095B"/>
    <w:rsid w:val="005359FE"/>
    <w:rsid w:val="005365E6"/>
    <w:rsid w:val="00540BC0"/>
    <w:rsid w:val="00541000"/>
    <w:rsid w:val="00541F55"/>
    <w:rsid w:val="00542218"/>
    <w:rsid w:val="005438CD"/>
    <w:rsid w:val="0054543D"/>
    <w:rsid w:val="00545C35"/>
    <w:rsid w:val="00551982"/>
    <w:rsid w:val="005527C8"/>
    <w:rsid w:val="00553F4A"/>
    <w:rsid w:val="00554554"/>
    <w:rsid w:val="00555366"/>
    <w:rsid w:val="00557292"/>
    <w:rsid w:val="00557545"/>
    <w:rsid w:val="005578C9"/>
    <w:rsid w:val="0056019A"/>
    <w:rsid w:val="005606D4"/>
    <w:rsid w:val="0056408D"/>
    <w:rsid w:val="00564B60"/>
    <w:rsid w:val="00570780"/>
    <w:rsid w:val="00573494"/>
    <w:rsid w:val="0057405E"/>
    <w:rsid w:val="00574BCA"/>
    <w:rsid w:val="00574D32"/>
    <w:rsid w:val="0057509B"/>
    <w:rsid w:val="0057547B"/>
    <w:rsid w:val="00576315"/>
    <w:rsid w:val="00576A41"/>
    <w:rsid w:val="005778F1"/>
    <w:rsid w:val="00580C97"/>
    <w:rsid w:val="00584492"/>
    <w:rsid w:val="00585FA2"/>
    <w:rsid w:val="00586166"/>
    <w:rsid w:val="00586C89"/>
    <w:rsid w:val="00590745"/>
    <w:rsid w:val="00592344"/>
    <w:rsid w:val="00593CC6"/>
    <w:rsid w:val="005940D1"/>
    <w:rsid w:val="00594DF9"/>
    <w:rsid w:val="00596D90"/>
    <w:rsid w:val="005A1B09"/>
    <w:rsid w:val="005A287C"/>
    <w:rsid w:val="005A3644"/>
    <w:rsid w:val="005A382D"/>
    <w:rsid w:val="005A47FD"/>
    <w:rsid w:val="005A787A"/>
    <w:rsid w:val="005A7B62"/>
    <w:rsid w:val="005A7E1E"/>
    <w:rsid w:val="005C1567"/>
    <w:rsid w:val="005C31E4"/>
    <w:rsid w:val="005C6605"/>
    <w:rsid w:val="005D078F"/>
    <w:rsid w:val="005D0C7A"/>
    <w:rsid w:val="005D2B86"/>
    <w:rsid w:val="005D2CA3"/>
    <w:rsid w:val="005D2D07"/>
    <w:rsid w:val="005D34F9"/>
    <w:rsid w:val="005D6104"/>
    <w:rsid w:val="005E0DCC"/>
    <w:rsid w:val="005E3D5E"/>
    <w:rsid w:val="005E47CB"/>
    <w:rsid w:val="005E5211"/>
    <w:rsid w:val="005E5B64"/>
    <w:rsid w:val="005F03F9"/>
    <w:rsid w:val="005F0715"/>
    <w:rsid w:val="005F1EB0"/>
    <w:rsid w:val="005F2CA2"/>
    <w:rsid w:val="005F5098"/>
    <w:rsid w:val="005F5170"/>
    <w:rsid w:val="005F51B7"/>
    <w:rsid w:val="005F55A3"/>
    <w:rsid w:val="005F6336"/>
    <w:rsid w:val="006021DA"/>
    <w:rsid w:val="006022F1"/>
    <w:rsid w:val="00606165"/>
    <w:rsid w:val="00610D93"/>
    <w:rsid w:val="0061314D"/>
    <w:rsid w:val="006144FA"/>
    <w:rsid w:val="00614502"/>
    <w:rsid w:val="00615B88"/>
    <w:rsid w:val="00616413"/>
    <w:rsid w:val="00616B22"/>
    <w:rsid w:val="006261AC"/>
    <w:rsid w:val="00626ED8"/>
    <w:rsid w:val="0062756C"/>
    <w:rsid w:val="00630423"/>
    <w:rsid w:val="00630497"/>
    <w:rsid w:val="00631FB4"/>
    <w:rsid w:val="0063221E"/>
    <w:rsid w:val="00636011"/>
    <w:rsid w:val="0063698C"/>
    <w:rsid w:val="00643C11"/>
    <w:rsid w:val="00644909"/>
    <w:rsid w:val="00646447"/>
    <w:rsid w:val="00647514"/>
    <w:rsid w:val="00647A68"/>
    <w:rsid w:val="00650A4E"/>
    <w:rsid w:val="00650C02"/>
    <w:rsid w:val="0065155C"/>
    <w:rsid w:val="00652794"/>
    <w:rsid w:val="00652B20"/>
    <w:rsid w:val="0065320A"/>
    <w:rsid w:val="006553A7"/>
    <w:rsid w:val="00655807"/>
    <w:rsid w:val="0065654D"/>
    <w:rsid w:val="00661C09"/>
    <w:rsid w:val="0066240B"/>
    <w:rsid w:val="0066358A"/>
    <w:rsid w:val="00663AC9"/>
    <w:rsid w:val="006645CB"/>
    <w:rsid w:val="00664922"/>
    <w:rsid w:val="0066538D"/>
    <w:rsid w:val="00665FD2"/>
    <w:rsid w:val="00666372"/>
    <w:rsid w:val="0067374E"/>
    <w:rsid w:val="006764F9"/>
    <w:rsid w:val="006800FF"/>
    <w:rsid w:val="006802FC"/>
    <w:rsid w:val="00683206"/>
    <w:rsid w:val="006843A4"/>
    <w:rsid w:val="006858FB"/>
    <w:rsid w:val="006861B5"/>
    <w:rsid w:val="0068669F"/>
    <w:rsid w:val="006908DE"/>
    <w:rsid w:val="00690A4A"/>
    <w:rsid w:val="00695624"/>
    <w:rsid w:val="00695D81"/>
    <w:rsid w:val="00696BD1"/>
    <w:rsid w:val="0069738C"/>
    <w:rsid w:val="006976D2"/>
    <w:rsid w:val="006A1056"/>
    <w:rsid w:val="006A32FA"/>
    <w:rsid w:val="006A368A"/>
    <w:rsid w:val="006A5147"/>
    <w:rsid w:val="006A6476"/>
    <w:rsid w:val="006A760B"/>
    <w:rsid w:val="006A79F2"/>
    <w:rsid w:val="006B0314"/>
    <w:rsid w:val="006B0359"/>
    <w:rsid w:val="006B0797"/>
    <w:rsid w:val="006B0844"/>
    <w:rsid w:val="006B0871"/>
    <w:rsid w:val="006B1606"/>
    <w:rsid w:val="006B3B0C"/>
    <w:rsid w:val="006B4158"/>
    <w:rsid w:val="006B496B"/>
    <w:rsid w:val="006B5B47"/>
    <w:rsid w:val="006B61EC"/>
    <w:rsid w:val="006B7A51"/>
    <w:rsid w:val="006C098A"/>
    <w:rsid w:val="006C1987"/>
    <w:rsid w:val="006C223E"/>
    <w:rsid w:val="006C2B82"/>
    <w:rsid w:val="006C329D"/>
    <w:rsid w:val="006C3EE5"/>
    <w:rsid w:val="006C5689"/>
    <w:rsid w:val="006C6FD3"/>
    <w:rsid w:val="006C70BE"/>
    <w:rsid w:val="006C78E6"/>
    <w:rsid w:val="006D139C"/>
    <w:rsid w:val="006D4F93"/>
    <w:rsid w:val="006D588E"/>
    <w:rsid w:val="006D63CD"/>
    <w:rsid w:val="006D7AF3"/>
    <w:rsid w:val="006E05DA"/>
    <w:rsid w:val="006E092A"/>
    <w:rsid w:val="006E25AC"/>
    <w:rsid w:val="006E4217"/>
    <w:rsid w:val="006F0493"/>
    <w:rsid w:val="006F0911"/>
    <w:rsid w:val="006F1E84"/>
    <w:rsid w:val="006F385A"/>
    <w:rsid w:val="006F3F9C"/>
    <w:rsid w:val="006F4794"/>
    <w:rsid w:val="006F484C"/>
    <w:rsid w:val="006F5380"/>
    <w:rsid w:val="006F7371"/>
    <w:rsid w:val="007017C8"/>
    <w:rsid w:val="00702566"/>
    <w:rsid w:val="007027F1"/>
    <w:rsid w:val="00702EC3"/>
    <w:rsid w:val="00703126"/>
    <w:rsid w:val="007041FB"/>
    <w:rsid w:val="0070486B"/>
    <w:rsid w:val="00705E96"/>
    <w:rsid w:val="00711461"/>
    <w:rsid w:val="00712ABF"/>
    <w:rsid w:val="00712BDF"/>
    <w:rsid w:val="00715759"/>
    <w:rsid w:val="00715F90"/>
    <w:rsid w:val="00720D54"/>
    <w:rsid w:val="007211DA"/>
    <w:rsid w:val="00721552"/>
    <w:rsid w:val="00724C1F"/>
    <w:rsid w:val="00724DA3"/>
    <w:rsid w:val="00725C90"/>
    <w:rsid w:val="007314FC"/>
    <w:rsid w:val="00732DD6"/>
    <w:rsid w:val="00732EAB"/>
    <w:rsid w:val="00734088"/>
    <w:rsid w:val="00734378"/>
    <w:rsid w:val="00734C9F"/>
    <w:rsid w:val="00737028"/>
    <w:rsid w:val="0073788B"/>
    <w:rsid w:val="007402EE"/>
    <w:rsid w:val="007408A2"/>
    <w:rsid w:val="0074095A"/>
    <w:rsid w:val="00740F1B"/>
    <w:rsid w:val="00741CAB"/>
    <w:rsid w:val="007427FC"/>
    <w:rsid w:val="007433A1"/>
    <w:rsid w:val="00743BAE"/>
    <w:rsid w:val="00744DB1"/>
    <w:rsid w:val="00745FF1"/>
    <w:rsid w:val="00746813"/>
    <w:rsid w:val="00746C46"/>
    <w:rsid w:val="007508FA"/>
    <w:rsid w:val="007522A2"/>
    <w:rsid w:val="00752914"/>
    <w:rsid w:val="0075293A"/>
    <w:rsid w:val="007535B9"/>
    <w:rsid w:val="00753E54"/>
    <w:rsid w:val="00754A3D"/>
    <w:rsid w:val="00757CDD"/>
    <w:rsid w:val="007621CB"/>
    <w:rsid w:val="0076274A"/>
    <w:rsid w:val="0076286E"/>
    <w:rsid w:val="00762E40"/>
    <w:rsid w:val="00763842"/>
    <w:rsid w:val="00764F28"/>
    <w:rsid w:val="00765ADF"/>
    <w:rsid w:val="00765E03"/>
    <w:rsid w:val="00767BE9"/>
    <w:rsid w:val="00767CEA"/>
    <w:rsid w:val="00767EA4"/>
    <w:rsid w:val="007709BF"/>
    <w:rsid w:val="007725D0"/>
    <w:rsid w:val="00772B33"/>
    <w:rsid w:val="00773652"/>
    <w:rsid w:val="00773BF6"/>
    <w:rsid w:val="00773CAB"/>
    <w:rsid w:val="007748C9"/>
    <w:rsid w:val="00774A6D"/>
    <w:rsid w:val="00774DCE"/>
    <w:rsid w:val="00774EFD"/>
    <w:rsid w:val="00775E86"/>
    <w:rsid w:val="00776F40"/>
    <w:rsid w:val="0078129C"/>
    <w:rsid w:val="007812C8"/>
    <w:rsid w:val="00781B7D"/>
    <w:rsid w:val="0078221C"/>
    <w:rsid w:val="00782C84"/>
    <w:rsid w:val="00785F91"/>
    <w:rsid w:val="00787EC7"/>
    <w:rsid w:val="00791E5C"/>
    <w:rsid w:val="00792285"/>
    <w:rsid w:val="0079280D"/>
    <w:rsid w:val="00792DF6"/>
    <w:rsid w:val="007A0868"/>
    <w:rsid w:val="007A0B84"/>
    <w:rsid w:val="007A2181"/>
    <w:rsid w:val="007A55B5"/>
    <w:rsid w:val="007A578E"/>
    <w:rsid w:val="007A5A74"/>
    <w:rsid w:val="007B2226"/>
    <w:rsid w:val="007B3ACB"/>
    <w:rsid w:val="007B4D42"/>
    <w:rsid w:val="007B5EF4"/>
    <w:rsid w:val="007C0415"/>
    <w:rsid w:val="007C1612"/>
    <w:rsid w:val="007C18C8"/>
    <w:rsid w:val="007C24BA"/>
    <w:rsid w:val="007C2D54"/>
    <w:rsid w:val="007C35CC"/>
    <w:rsid w:val="007C3679"/>
    <w:rsid w:val="007C5702"/>
    <w:rsid w:val="007D2764"/>
    <w:rsid w:val="007D4C46"/>
    <w:rsid w:val="007D6BED"/>
    <w:rsid w:val="007D796D"/>
    <w:rsid w:val="007D79FD"/>
    <w:rsid w:val="007E0669"/>
    <w:rsid w:val="007E0C6C"/>
    <w:rsid w:val="007E2FDF"/>
    <w:rsid w:val="007E3C3A"/>
    <w:rsid w:val="007E44B9"/>
    <w:rsid w:val="007E6E22"/>
    <w:rsid w:val="007E7A42"/>
    <w:rsid w:val="007F29D2"/>
    <w:rsid w:val="007F37EA"/>
    <w:rsid w:val="007F38B7"/>
    <w:rsid w:val="007F5791"/>
    <w:rsid w:val="00806C97"/>
    <w:rsid w:val="00806EBA"/>
    <w:rsid w:val="008115EE"/>
    <w:rsid w:val="00811FFE"/>
    <w:rsid w:val="00815C75"/>
    <w:rsid w:val="008165F8"/>
    <w:rsid w:val="008173D9"/>
    <w:rsid w:val="00820AB4"/>
    <w:rsid w:val="00820DCD"/>
    <w:rsid w:val="00822156"/>
    <w:rsid w:val="00822850"/>
    <w:rsid w:val="00822C05"/>
    <w:rsid w:val="00823482"/>
    <w:rsid w:val="00825D99"/>
    <w:rsid w:val="00827068"/>
    <w:rsid w:val="00830A0B"/>
    <w:rsid w:val="00830C6B"/>
    <w:rsid w:val="0083150E"/>
    <w:rsid w:val="00833AFF"/>
    <w:rsid w:val="00834392"/>
    <w:rsid w:val="00837A33"/>
    <w:rsid w:val="00840FF2"/>
    <w:rsid w:val="00841366"/>
    <w:rsid w:val="00844578"/>
    <w:rsid w:val="00844C91"/>
    <w:rsid w:val="00850164"/>
    <w:rsid w:val="00851752"/>
    <w:rsid w:val="0085239B"/>
    <w:rsid w:val="00854D70"/>
    <w:rsid w:val="008551B4"/>
    <w:rsid w:val="0085641F"/>
    <w:rsid w:val="00856AEF"/>
    <w:rsid w:val="00857881"/>
    <w:rsid w:val="00857F23"/>
    <w:rsid w:val="008618E5"/>
    <w:rsid w:val="00861CA7"/>
    <w:rsid w:val="00863B27"/>
    <w:rsid w:val="00864B75"/>
    <w:rsid w:val="008655F8"/>
    <w:rsid w:val="00865FCE"/>
    <w:rsid w:val="008667A9"/>
    <w:rsid w:val="008679C8"/>
    <w:rsid w:val="00867A3D"/>
    <w:rsid w:val="00871D33"/>
    <w:rsid w:val="00872E5C"/>
    <w:rsid w:val="00875C43"/>
    <w:rsid w:val="008766C1"/>
    <w:rsid w:val="00880756"/>
    <w:rsid w:val="00881317"/>
    <w:rsid w:val="008817E5"/>
    <w:rsid w:val="008847BF"/>
    <w:rsid w:val="00885497"/>
    <w:rsid w:val="00886A8A"/>
    <w:rsid w:val="008873B1"/>
    <w:rsid w:val="0089113B"/>
    <w:rsid w:val="00891678"/>
    <w:rsid w:val="008925CF"/>
    <w:rsid w:val="008934EC"/>
    <w:rsid w:val="008942DB"/>
    <w:rsid w:val="00894678"/>
    <w:rsid w:val="00894C78"/>
    <w:rsid w:val="0089536A"/>
    <w:rsid w:val="00896C61"/>
    <w:rsid w:val="008A1733"/>
    <w:rsid w:val="008A20C1"/>
    <w:rsid w:val="008A3FCA"/>
    <w:rsid w:val="008A509B"/>
    <w:rsid w:val="008A5318"/>
    <w:rsid w:val="008A6CA8"/>
    <w:rsid w:val="008B0778"/>
    <w:rsid w:val="008B23C4"/>
    <w:rsid w:val="008B339F"/>
    <w:rsid w:val="008B3D13"/>
    <w:rsid w:val="008B3DA6"/>
    <w:rsid w:val="008B48AA"/>
    <w:rsid w:val="008B4B1F"/>
    <w:rsid w:val="008B4BDC"/>
    <w:rsid w:val="008B4E27"/>
    <w:rsid w:val="008B6ACC"/>
    <w:rsid w:val="008B7373"/>
    <w:rsid w:val="008C02BC"/>
    <w:rsid w:val="008C0E0F"/>
    <w:rsid w:val="008C3A39"/>
    <w:rsid w:val="008C3A85"/>
    <w:rsid w:val="008C49D3"/>
    <w:rsid w:val="008C504C"/>
    <w:rsid w:val="008C56A7"/>
    <w:rsid w:val="008C6647"/>
    <w:rsid w:val="008C7704"/>
    <w:rsid w:val="008C7C94"/>
    <w:rsid w:val="008D10EA"/>
    <w:rsid w:val="008D11C1"/>
    <w:rsid w:val="008D1C8C"/>
    <w:rsid w:val="008D23A2"/>
    <w:rsid w:val="008D3678"/>
    <w:rsid w:val="008D4069"/>
    <w:rsid w:val="008D52D6"/>
    <w:rsid w:val="008D5378"/>
    <w:rsid w:val="008D6CA4"/>
    <w:rsid w:val="008E09BF"/>
    <w:rsid w:val="008E4954"/>
    <w:rsid w:val="008E5E5F"/>
    <w:rsid w:val="008E655F"/>
    <w:rsid w:val="008F0DBB"/>
    <w:rsid w:val="008F2EC9"/>
    <w:rsid w:val="008F3029"/>
    <w:rsid w:val="008F3A46"/>
    <w:rsid w:val="008F4887"/>
    <w:rsid w:val="008F4B5D"/>
    <w:rsid w:val="008F5116"/>
    <w:rsid w:val="00901176"/>
    <w:rsid w:val="0090202C"/>
    <w:rsid w:val="009022E1"/>
    <w:rsid w:val="0090450C"/>
    <w:rsid w:val="00905DD6"/>
    <w:rsid w:val="009074FB"/>
    <w:rsid w:val="009075D0"/>
    <w:rsid w:val="00910B80"/>
    <w:rsid w:val="00911901"/>
    <w:rsid w:val="00912602"/>
    <w:rsid w:val="00913996"/>
    <w:rsid w:val="00913F9D"/>
    <w:rsid w:val="0091695A"/>
    <w:rsid w:val="00916A20"/>
    <w:rsid w:val="00916B20"/>
    <w:rsid w:val="00921C19"/>
    <w:rsid w:val="00922319"/>
    <w:rsid w:val="00922A44"/>
    <w:rsid w:val="00925080"/>
    <w:rsid w:val="00926DCC"/>
    <w:rsid w:val="0093131C"/>
    <w:rsid w:val="00934270"/>
    <w:rsid w:val="00935D29"/>
    <w:rsid w:val="009371D7"/>
    <w:rsid w:val="00940920"/>
    <w:rsid w:val="00942E25"/>
    <w:rsid w:val="009507B3"/>
    <w:rsid w:val="009531C1"/>
    <w:rsid w:val="009554CC"/>
    <w:rsid w:val="00955596"/>
    <w:rsid w:val="00955F8E"/>
    <w:rsid w:val="00957470"/>
    <w:rsid w:val="00961D44"/>
    <w:rsid w:val="00963EB8"/>
    <w:rsid w:val="009643E1"/>
    <w:rsid w:val="00964EBE"/>
    <w:rsid w:val="009678DB"/>
    <w:rsid w:val="0097122F"/>
    <w:rsid w:val="00971B3A"/>
    <w:rsid w:val="009729CF"/>
    <w:rsid w:val="009756C0"/>
    <w:rsid w:val="00975E07"/>
    <w:rsid w:val="00977D09"/>
    <w:rsid w:val="00977D83"/>
    <w:rsid w:val="00977FFE"/>
    <w:rsid w:val="0098556B"/>
    <w:rsid w:val="009861DB"/>
    <w:rsid w:val="0098651F"/>
    <w:rsid w:val="00986B29"/>
    <w:rsid w:val="00986C9A"/>
    <w:rsid w:val="00987840"/>
    <w:rsid w:val="00987874"/>
    <w:rsid w:val="0099222D"/>
    <w:rsid w:val="00993FB8"/>
    <w:rsid w:val="00994002"/>
    <w:rsid w:val="00994CC9"/>
    <w:rsid w:val="00996281"/>
    <w:rsid w:val="009A1571"/>
    <w:rsid w:val="009A18AE"/>
    <w:rsid w:val="009A34F6"/>
    <w:rsid w:val="009A6695"/>
    <w:rsid w:val="009A6D94"/>
    <w:rsid w:val="009B0337"/>
    <w:rsid w:val="009B2551"/>
    <w:rsid w:val="009B467D"/>
    <w:rsid w:val="009B4F3D"/>
    <w:rsid w:val="009B606F"/>
    <w:rsid w:val="009B63E2"/>
    <w:rsid w:val="009B6DDF"/>
    <w:rsid w:val="009B72B5"/>
    <w:rsid w:val="009C09D8"/>
    <w:rsid w:val="009C354B"/>
    <w:rsid w:val="009C3B47"/>
    <w:rsid w:val="009C4480"/>
    <w:rsid w:val="009C4681"/>
    <w:rsid w:val="009C4E3C"/>
    <w:rsid w:val="009C637B"/>
    <w:rsid w:val="009C7791"/>
    <w:rsid w:val="009D1B33"/>
    <w:rsid w:val="009D2765"/>
    <w:rsid w:val="009D3316"/>
    <w:rsid w:val="009D37AE"/>
    <w:rsid w:val="009D7984"/>
    <w:rsid w:val="009E0533"/>
    <w:rsid w:val="009E2B58"/>
    <w:rsid w:val="009E3584"/>
    <w:rsid w:val="009E639C"/>
    <w:rsid w:val="009E7EB3"/>
    <w:rsid w:val="009F1EB7"/>
    <w:rsid w:val="009F446A"/>
    <w:rsid w:val="009F6353"/>
    <w:rsid w:val="009F7912"/>
    <w:rsid w:val="00A00CAD"/>
    <w:rsid w:val="00A0115A"/>
    <w:rsid w:val="00A03797"/>
    <w:rsid w:val="00A04505"/>
    <w:rsid w:val="00A063D9"/>
    <w:rsid w:val="00A06F5F"/>
    <w:rsid w:val="00A1079C"/>
    <w:rsid w:val="00A10ED9"/>
    <w:rsid w:val="00A1127D"/>
    <w:rsid w:val="00A1290E"/>
    <w:rsid w:val="00A13202"/>
    <w:rsid w:val="00A1378F"/>
    <w:rsid w:val="00A14534"/>
    <w:rsid w:val="00A2377D"/>
    <w:rsid w:val="00A25A61"/>
    <w:rsid w:val="00A25FD3"/>
    <w:rsid w:val="00A268DD"/>
    <w:rsid w:val="00A271CA"/>
    <w:rsid w:val="00A275A2"/>
    <w:rsid w:val="00A30421"/>
    <w:rsid w:val="00A30564"/>
    <w:rsid w:val="00A312BE"/>
    <w:rsid w:val="00A31BB2"/>
    <w:rsid w:val="00A326D2"/>
    <w:rsid w:val="00A32DE9"/>
    <w:rsid w:val="00A34A84"/>
    <w:rsid w:val="00A34E8F"/>
    <w:rsid w:val="00A3571D"/>
    <w:rsid w:val="00A43544"/>
    <w:rsid w:val="00A476BB"/>
    <w:rsid w:val="00A47F9A"/>
    <w:rsid w:val="00A5388D"/>
    <w:rsid w:val="00A53F4C"/>
    <w:rsid w:val="00A5416A"/>
    <w:rsid w:val="00A64479"/>
    <w:rsid w:val="00A64594"/>
    <w:rsid w:val="00A6661D"/>
    <w:rsid w:val="00A67604"/>
    <w:rsid w:val="00A72468"/>
    <w:rsid w:val="00A74657"/>
    <w:rsid w:val="00A74CE3"/>
    <w:rsid w:val="00A77820"/>
    <w:rsid w:val="00A77C05"/>
    <w:rsid w:val="00A81372"/>
    <w:rsid w:val="00A834CB"/>
    <w:rsid w:val="00A8379A"/>
    <w:rsid w:val="00A83DF4"/>
    <w:rsid w:val="00A83E8D"/>
    <w:rsid w:val="00A83E8F"/>
    <w:rsid w:val="00A847B8"/>
    <w:rsid w:val="00A84EE4"/>
    <w:rsid w:val="00A92062"/>
    <w:rsid w:val="00A92F72"/>
    <w:rsid w:val="00A96888"/>
    <w:rsid w:val="00A96B93"/>
    <w:rsid w:val="00A974C9"/>
    <w:rsid w:val="00A979A0"/>
    <w:rsid w:val="00A97B20"/>
    <w:rsid w:val="00AA0352"/>
    <w:rsid w:val="00AA12B4"/>
    <w:rsid w:val="00AA137A"/>
    <w:rsid w:val="00AA1506"/>
    <w:rsid w:val="00AA3910"/>
    <w:rsid w:val="00AA3F86"/>
    <w:rsid w:val="00AA4D3F"/>
    <w:rsid w:val="00AA4ED2"/>
    <w:rsid w:val="00AA51CC"/>
    <w:rsid w:val="00AA6972"/>
    <w:rsid w:val="00AA6DFC"/>
    <w:rsid w:val="00AA770A"/>
    <w:rsid w:val="00AB022B"/>
    <w:rsid w:val="00AB040E"/>
    <w:rsid w:val="00AB1AAC"/>
    <w:rsid w:val="00AB37D7"/>
    <w:rsid w:val="00AB47E9"/>
    <w:rsid w:val="00AB663D"/>
    <w:rsid w:val="00AB7D47"/>
    <w:rsid w:val="00AC0394"/>
    <w:rsid w:val="00AC3C1B"/>
    <w:rsid w:val="00AC43A9"/>
    <w:rsid w:val="00AC4E2D"/>
    <w:rsid w:val="00AC65E8"/>
    <w:rsid w:val="00AC6E8E"/>
    <w:rsid w:val="00AD0486"/>
    <w:rsid w:val="00AD20C6"/>
    <w:rsid w:val="00AD31D2"/>
    <w:rsid w:val="00AD5C4B"/>
    <w:rsid w:val="00AE1DD7"/>
    <w:rsid w:val="00AE36D5"/>
    <w:rsid w:val="00AE5B1B"/>
    <w:rsid w:val="00AE5D55"/>
    <w:rsid w:val="00AF0900"/>
    <w:rsid w:val="00AF2997"/>
    <w:rsid w:val="00AF4190"/>
    <w:rsid w:val="00AF521A"/>
    <w:rsid w:val="00AF55E4"/>
    <w:rsid w:val="00AF75FD"/>
    <w:rsid w:val="00AF7798"/>
    <w:rsid w:val="00B00443"/>
    <w:rsid w:val="00B036CA"/>
    <w:rsid w:val="00B03C04"/>
    <w:rsid w:val="00B0585E"/>
    <w:rsid w:val="00B062A5"/>
    <w:rsid w:val="00B10860"/>
    <w:rsid w:val="00B118C1"/>
    <w:rsid w:val="00B126BE"/>
    <w:rsid w:val="00B13306"/>
    <w:rsid w:val="00B13679"/>
    <w:rsid w:val="00B166BC"/>
    <w:rsid w:val="00B1716D"/>
    <w:rsid w:val="00B211E0"/>
    <w:rsid w:val="00B24B77"/>
    <w:rsid w:val="00B259E1"/>
    <w:rsid w:val="00B34457"/>
    <w:rsid w:val="00B34CBF"/>
    <w:rsid w:val="00B3654A"/>
    <w:rsid w:val="00B36D72"/>
    <w:rsid w:val="00B3757B"/>
    <w:rsid w:val="00B40923"/>
    <w:rsid w:val="00B422B5"/>
    <w:rsid w:val="00B42D6E"/>
    <w:rsid w:val="00B52286"/>
    <w:rsid w:val="00B532CE"/>
    <w:rsid w:val="00B57B42"/>
    <w:rsid w:val="00B603E8"/>
    <w:rsid w:val="00B604A9"/>
    <w:rsid w:val="00B60D4B"/>
    <w:rsid w:val="00B64782"/>
    <w:rsid w:val="00B66102"/>
    <w:rsid w:val="00B66F12"/>
    <w:rsid w:val="00B7065E"/>
    <w:rsid w:val="00B73F0E"/>
    <w:rsid w:val="00B763CA"/>
    <w:rsid w:val="00B77780"/>
    <w:rsid w:val="00B77DEF"/>
    <w:rsid w:val="00B82561"/>
    <w:rsid w:val="00B83F40"/>
    <w:rsid w:val="00B85F98"/>
    <w:rsid w:val="00B90883"/>
    <w:rsid w:val="00B90B44"/>
    <w:rsid w:val="00B90EE1"/>
    <w:rsid w:val="00B91707"/>
    <w:rsid w:val="00B92CA9"/>
    <w:rsid w:val="00B93E5B"/>
    <w:rsid w:val="00B95CEC"/>
    <w:rsid w:val="00B96AF6"/>
    <w:rsid w:val="00BA1A7A"/>
    <w:rsid w:val="00BA1AAB"/>
    <w:rsid w:val="00BA3680"/>
    <w:rsid w:val="00BA4B69"/>
    <w:rsid w:val="00BA563D"/>
    <w:rsid w:val="00BA5EA7"/>
    <w:rsid w:val="00BB0C1C"/>
    <w:rsid w:val="00BB11A9"/>
    <w:rsid w:val="00BB1699"/>
    <w:rsid w:val="00BB2DF8"/>
    <w:rsid w:val="00BB505D"/>
    <w:rsid w:val="00BB59D8"/>
    <w:rsid w:val="00BB665A"/>
    <w:rsid w:val="00BB78FB"/>
    <w:rsid w:val="00BB78FC"/>
    <w:rsid w:val="00BC0017"/>
    <w:rsid w:val="00BC0DFF"/>
    <w:rsid w:val="00BC30EE"/>
    <w:rsid w:val="00BC3700"/>
    <w:rsid w:val="00BC3777"/>
    <w:rsid w:val="00BC3AAB"/>
    <w:rsid w:val="00BC4272"/>
    <w:rsid w:val="00BC4497"/>
    <w:rsid w:val="00BC4BBC"/>
    <w:rsid w:val="00BC6702"/>
    <w:rsid w:val="00BC7DDF"/>
    <w:rsid w:val="00BD019E"/>
    <w:rsid w:val="00BD0E68"/>
    <w:rsid w:val="00BD1D4D"/>
    <w:rsid w:val="00BD7427"/>
    <w:rsid w:val="00BE13F4"/>
    <w:rsid w:val="00BE1AD9"/>
    <w:rsid w:val="00BE2683"/>
    <w:rsid w:val="00BE2A49"/>
    <w:rsid w:val="00BE2ED0"/>
    <w:rsid w:val="00BE5155"/>
    <w:rsid w:val="00BE6AB4"/>
    <w:rsid w:val="00BF04A2"/>
    <w:rsid w:val="00BF0B5A"/>
    <w:rsid w:val="00BF0E9D"/>
    <w:rsid w:val="00BF18CF"/>
    <w:rsid w:val="00BF28E3"/>
    <w:rsid w:val="00BF2B49"/>
    <w:rsid w:val="00BF57BA"/>
    <w:rsid w:val="00BF5849"/>
    <w:rsid w:val="00C008B3"/>
    <w:rsid w:val="00C00B06"/>
    <w:rsid w:val="00C01178"/>
    <w:rsid w:val="00C0168F"/>
    <w:rsid w:val="00C0182D"/>
    <w:rsid w:val="00C0263A"/>
    <w:rsid w:val="00C0299A"/>
    <w:rsid w:val="00C037FD"/>
    <w:rsid w:val="00C05413"/>
    <w:rsid w:val="00C07FD1"/>
    <w:rsid w:val="00C1028B"/>
    <w:rsid w:val="00C10874"/>
    <w:rsid w:val="00C1297C"/>
    <w:rsid w:val="00C12DA5"/>
    <w:rsid w:val="00C14376"/>
    <w:rsid w:val="00C162E2"/>
    <w:rsid w:val="00C16E8A"/>
    <w:rsid w:val="00C201B6"/>
    <w:rsid w:val="00C203FF"/>
    <w:rsid w:val="00C20580"/>
    <w:rsid w:val="00C2154B"/>
    <w:rsid w:val="00C227BF"/>
    <w:rsid w:val="00C22F7E"/>
    <w:rsid w:val="00C248D6"/>
    <w:rsid w:val="00C25AC5"/>
    <w:rsid w:val="00C25D8C"/>
    <w:rsid w:val="00C26C22"/>
    <w:rsid w:val="00C27283"/>
    <w:rsid w:val="00C3023E"/>
    <w:rsid w:val="00C34FE9"/>
    <w:rsid w:val="00C4048A"/>
    <w:rsid w:val="00C424B5"/>
    <w:rsid w:val="00C43C5D"/>
    <w:rsid w:val="00C44333"/>
    <w:rsid w:val="00C45D8E"/>
    <w:rsid w:val="00C471AE"/>
    <w:rsid w:val="00C472A0"/>
    <w:rsid w:val="00C47AF5"/>
    <w:rsid w:val="00C5207C"/>
    <w:rsid w:val="00C52293"/>
    <w:rsid w:val="00C538AF"/>
    <w:rsid w:val="00C55D70"/>
    <w:rsid w:val="00C561B8"/>
    <w:rsid w:val="00C6012D"/>
    <w:rsid w:val="00C6271D"/>
    <w:rsid w:val="00C6285E"/>
    <w:rsid w:val="00C62BDF"/>
    <w:rsid w:val="00C62E21"/>
    <w:rsid w:val="00C65284"/>
    <w:rsid w:val="00C6537A"/>
    <w:rsid w:val="00C65508"/>
    <w:rsid w:val="00C70CD5"/>
    <w:rsid w:val="00C72110"/>
    <w:rsid w:val="00C7285F"/>
    <w:rsid w:val="00C74888"/>
    <w:rsid w:val="00C74B5F"/>
    <w:rsid w:val="00C76267"/>
    <w:rsid w:val="00C76680"/>
    <w:rsid w:val="00C77C17"/>
    <w:rsid w:val="00C805C2"/>
    <w:rsid w:val="00C80B95"/>
    <w:rsid w:val="00C8263E"/>
    <w:rsid w:val="00C866A0"/>
    <w:rsid w:val="00C86883"/>
    <w:rsid w:val="00C912BB"/>
    <w:rsid w:val="00C91D7E"/>
    <w:rsid w:val="00C92BCC"/>
    <w:rsid w:val="00C93DA6"/>
    <w:rsid w:val="00C9515B"/>
    <w:rsid w:val="00CA1475"/>
    <w:rsid w:val="00CA29F0"/>
    <w:rsid w:val="00CA2CB9"/>
    <w:rsid w:val="00CA3CBC"/>
    <w:rsid w:val="00CA3F46"/>
    <w:rsid w:val="00CA50E7"/>
    <w:rsid w:val="00CA5505"/>
    <w:rsid w:val="00CA5860"/>
    <w:rsid w:val="00CA7FA3"/>
    <w:rsid w:val="00CB06EE"/>
    <w:rsid w:val="00CB0A6E"/>
    <w:rsid w:val="00CB105A"/>
    <w:rsid w:val="00CB3DD5"/>
    <w:rsid w:val="00CB5ADC"/>
    <w:rsid w:val="00CB6250"/>
    <w:rsid w:val="00CB62A7"/>
    <w:rsid w:val="00CC00C9"/>
    <w:rsid w:val="00CC05A4"/>
    <w:rsid w:val="00CC13A2"/>
    <w:rsid w:val="00CC15A8"/>
    <w:rsid w:val="00CC22BB"/>
    <w:rsid w:val="00CC2320"/>
    <w:rsid w:val="00CC60E1"/>
    <w:rsid w:val="00CD160D"/>
    <w:rsid w:val="00CD1EA3"/>
    <w:rsid w:val="00CD4866"/>
    <w:rsid w:val="00CE1CDC"/>
    <w:rsid w:val="00CE1DE3"/>
    <w:rsid w:val="00CE3A1D"/>
    <w:rsid w:val="00CE3B81"/>
    <w:rsid w:val="00CE3C05"/>
    <w:rsid w:val="00CE4278"/>
    <w:rsid w:val="00CE58E1"/>
    <w:rsid w:val="00CE6F54"/>
    <w:rsid w:val="00CE708B"/>
    <w:rsid w:val="00CE7CF6"/>
    <w:rsid w:val="00CF0D9E"/>
    <w:rsid w:val="00CF169F"/>
    <w:rsid w:val="00CF2377"/>
    <w:rsid w:val="00CF23DD"/>
    <w:rsid w:val="00CF2E65"/>
    <w:rsid w:val="00CF3341"/>
    <w:rsid w:val="00CF412A"/>
    <w:rsid w:val="00CF4465"/>
    <w:rsid w:val="00D01BCC"/>
    <w:rsid w:val="00D04478"/>
    <w:rsid w:val="00D079CC"/>
    <w:rsid w:val="00D07B3A"/>
    <w:rsid w:val="00D1023B"/>
    <w:rsid w:val="00D11162"/>
    <w:rsid w:val="00D1177C"/>
    <w:rsid w:val="00D163B4"/>
    <w:rsid w:val="00D17659"/>
    <w:rsid w:val="00D2338E"/>
    <w:rsid w:val="00D24BF2"/>
    <w:rsid w:val="00D2545B"/>
    <w:rsid w:val="00D27A3B"/>
    <w:rsid w:val="00D30FB6"/>
    <w:rsid w:val="00D3106C"/>
    <w:rsid w:val="00D310BA"/>
    <w:rsid w:val="00D324C7"/>
    <w:rsid w:val="00D33D52"/>
    <w:rsid w:val="00D35E29"/>
    <w:rsid w:val="00D36C19"/>
    <w:rsid w:val="00D36DF8"/>
    <w:rsid w:val="00D370D7"/>
    <w:rsid w:val="00D41BE8"/>
    <w:rsid w:val="00D424E8"/>
    <w:rsid w:val="00D43C39"/>
    <w:rsid w:val="00D44A87"/>
    <w:rsid w:val="00D450F1"/>
    <w:rsid w:val="00D50F52"/>
    <w:rsid w:val="00D51343"/>
    <w:rsid w:val="00D515B0"/>
    <w:rsid w:val="00D51FD2"/>
    <w:rsid w:val="00D52A4A"/>
    <w:rsid w:val="00D52C8D"/>
    <w:rsid w:val="00D54955"/>
    <w:rsid w:val="00D567AB"/>
    <w:rsid w:val="00D6062E"/>
    <w:rsid w:val="00D607FE"/>
    <w:rsid w:val="00D61CFE"/>
    <w:rsid w:val="00D62D64"/>
    <w:rsid w:val="00D65BA3"/>
    <w:rsid w:val="00D700D6"/>
    <w:rsid w:val="00D71CA6"/>
    <w:rsid w:val="00D720D1"/>
    <w:rsid w:val="00D734B8"/>
    <w:rsid w:val="00D74331"/>
    <w:rsid w:val="00D75CAE"/>
    <w:rsid w:val="00D75E22"/>
    <w:rsid w:val="00D8103A"/>
    <w:rsid w:val="00D82719"/>
    <w:rsid w:val="00D83ECF"/>
    <w:rsid w:val="00D909B1"/>
    <w:rsid w:val="00D91105"/>
    <w:rsid w:val="00D92FF1"/>
    <w:rsid w:val="00D934F4"/>
    <w:rsid w:val="00D965DA"/>
    <w:rsid w:val="00D967A0"/>
    <w:rsid w:val="00DA028F"/>
    <w:rsid w:val="00DA307E"/>
    <w:rsid w:val="00DA32C3"/>
    <w:rsid w:val="00DA3323"/>
    <w:rsid w:val="00DA33F6"/>
    <w:rsid w:val="00DB1AAD"/>
    <w:rsid w:val="00DB3CF3"/>
    <w:rsid w:val="00DB567A"/>
    <w:rsid w:val="00DB56C5"/>
    <w:rsid w:val="00DB6397"/>
    <w:rsid w:val="00DB67B6"/>
    <w:rsid w:val="00DB6B5B"/>
    <w:rsid w:val="00DC377D"/>
    <w:rsid w:val="00DC393D"/>
    <w:rsid w:val="00DC4B0B"/>
    <w:rsid w:val="00DD23E7"/>
    <w:rsid w:val="00DD6F08"/>
    <w:rsid w:val="00DD7727"/>
    <w:rsid w:val="00DD7D6B"/>
    <w:rsid w:val="00DE0CB4"/>
    <w:rsid w:val="00DE25D8"/>
    <w:rsid w:val="00DE2DB0"/>
    <w:rsid w:val="00DE3CDC"/>
    <w:rsid w:val="00DE3D27"/>
    <w:rsid w:val="00DE487F"/>
    <w:rsid w:val="00DE5F7F"/>
    <w:rsid w:val="00DF005D"/>
    <w:rsid w:val="00DF025B"/>
    <w:rsid w:val="00DF03FC"/>
    <w:rsid w:val="00DF0485"/>
    <w:rsid w:val="00DF0785"/>
    <w:rsid w:val="00DF1DFD"/>
    <w:rsid w:val="00DF22F2"/>
    <w:rsid w:val="00DF6DD7"/>
    <w:rsid w:val="00E000E3"/>
    <w:rsid w:val="00E0035B"/>
    <w:rsid w:val="00E0123A"/>
    <w:rsid w:val="00E014DE"/>
    <w:rsid w:val="00E072B7"/>
    <w:rsid w:val="00E07C60"/>
    <w:rsid w:val="00E104A1"/>
    <w:rsid w:val="00E10882"/>
    <w:rsid w:val="00E126C3"/>
    <w:rsid w:val="00E12988"/>
    <w:rsid w:val="00E1389C"/>
    <w:rsid w:val="00E13B69"/>
    <w:rsid w:val="00E166DC"/>
    <w:rsid w:val="00E21FFA"/>
    <w:rsid w:val="00E22889"/>
    <w:rsid w:val="00E2320F"/>
    <w:rsid w:val="00E23BB0"/>
    <w:rsid w:val="00E24382"/>
    <w:rsid w:val="00E24EB6"/>
    <w:rsid w:val="00E251AF"/>
    <w:rsid w:val="00E2635F"/>
    <w:rsid w:val="00E2756D"/>
    <w:rsid w:val="00E27B9F"/>
    <w:rsid w:val="00E325D1"/>
    <w:rsid w:val="00E32641"/>
    <w:rsid w:val="00E33211"/>
    <w:rsid w:val="00E3487B"/>
    <w:rsid w:val="00E35383"/>
    <w:rsid w:val="00E35504"/>
    <w:rsid w:val="00E37609"/>
    <w:rsid w:val="00E41AB1"/>
    <w:rsid w:val="00E42129"/>
    <w:rsid w:val="00E422DA"/>
    <w:rsid w:val="00E42A2A"/>
    <w:rsid w:val="00E44288"/>
    <w:rsid w:val="00E45095"/>
    <w:rsid w:val="00E45397"/>
    <w:rsid w:val="00E453BC"/>
    <w:rsid w:val="00E46120"/>
    <w:rsid w:val="00E47DB8"/>
    <w:rsid w:val="00E517AB"/>
    <w:rsid w:val="00E52CEF"/>
    <w:rsid w:val="00E52FCD"/>
    <w:rsid w:val="00E5520F"/>
    <w:rsid w:val="00E552F1"/>
    <w:rsid w:val="00E5552A"/>
    <w:rsid w:val="00E564D0"/>
    <w:rsid w:val="00E57EC1"/>
    <w:rsid w:val="00E607A2"/>
    <w:rsid w:val="00E6098B"/>
    <w:rsid w:val="00E610D4"/>
    <w:rsid w:val="00E61631"/>
    <w:rsid w:val="00E61B49"/>
    <w:rsid w:val="00E63122"/>
    <w:rsid w:val="00E6569E"/>
    <w:rsid w:val="00E6623D"/>
    <w:rsid w:val="00E66770"/>
    <w:rsid w:val="00E66C75"/>
    <w:rsid w:val="00E671D8"/>
    <w:rsid w:val="00E71D27"/>
    <w:rsid w:val="00E727B3"/>
    <w:rsid w:val="00E766B6"/>
    <w:rsid w:val="00E81508"/>
    <w:rsid w:val="00E81E85"/>
    <w:rsid w:val="00E82139"/>
    <w:rsid w:val="00E824F4"/>
    <w:rsid w:val="00E83DB8"/>
    <w:rsid w:val="00E8471E"/>
    <w:rsid w:val="00E85956"/>
    <w:rsid w:val="00E8738A"/>
    <w:rsid w:val="00E876F8"/>
    <w:rsid w:val="00E87ED2"/>
    <w:rsid w:val="00E903BD"/>
    <w:rsid w:val="00E91A25"/>
    <w:rsid w:val="00E92D0E"/>
    <w:rsid w:val="00E9325B"/>
    <w:rsid w:val="00E9600C"/>
    <w:rsid w:val="00E97172"/>
    <w:rsid w:val="00EA0A25"/>
    <w:rsid w:val="00EA0D32"/>
    <w:rsid w:val="00EA1F0D"/>
    <w:rsid w:val="00EA32A6"/>
    <w:rsid w:val="00EA7AC9"/>
    <w:rsid w:val="00EB0B09"/>
    <w:rsid w:val="00EB3A11"/>
    <w:rsid w:val="00EB464C"/>
    <w:rsid w:val="00EB7EF2"/>
    <w:rsid w:val="00EC1711"/>
    <w:rsid w:val="00EC19D3"/>
    <w:rsid w:val="00EC358C"/>
    <w:rsid w:val="00EC4235"/>
    <w:rsid w:val="00EC5CDA"/>
    <w:rsid w:val="00EC5EFE"/>
    <w:rsid w:val="00EC694E"/>
    <w:rsid w:val="00EC75B6"/>
    <w:rsid w:val="00EC765A"/>
    <w:rsid w:val="00ED1292"/>
    <w:rsid w:val="00ED271C"/>
    <w:rsid w:val="00ED3D14"/>
    <w:rsid w:val="00ED3D63"/>
    <w:rsid w:val="00EE3D02"/>
    <w:rsid w:val="00EE64A3"/>
    <w:rsid w:val="00EE70D9"/>
    <w:rsid w:val="00EE7A44"/>
    <w:rsid w:val="00EE7BEC"/>
    <w:rsid w:val="00EE7E61"/>
    <w:rsid w:val="00EF0387"/>
    <w:rsid w:val="00EF1B10"/>
    <w:rsid w:val="00EF1B14"/>
    <w:rsid w:val="00EF2005"/>
    <w:rsid w:val="00EF3791"/>
    <w:rsid w:val="00EF509F"/>
    <w:rsid w:val="00EF55A9"/>
    <w:rsid w:val="00EF5F5E"/>
    <w:rsid w:val="00EF6BDF"/>
    <w:rsid w:val="00F003C4"/>
    <w:rsid w:val="00F010DB"/>
    <w:rsid w:val="00F02D53"/>
    <w:rsid w:val="00F037F2"/>
    <w:rsid w:val="00F0431C"/>
    <w:rsid w:val="00F05455"/>
    <w:rsid w:val="00F05660"/>
    <w:rsid w:val="00F05FBF"/>
    <w:rsid w:val="00F06A3A"/>
    <w:rsid w:val="00F10F25"/>
    <w:rsid w:val="00F165D4"/>
    <w:rsid w:val="00F16A0D"/>
    <w:rsid w:val="00F214EE"/>
    <w:rsid w:val="00F226C2"/>
    <w:rsid w:val="00F2291E"/>
    <w:rsid w:val="00F24521"/>
    <w:rsid w:val="00F24926"/>
    <w:rsid w:val="00F25794"/>
    <w:rsid w:val="00F27928"/>
    <w:rsid w:val="00F27ABB"/>
    <w:rsid w:val="00F3037F"/>
    <w:rsid w:val="00F31764"/>
    <w:rsid w:val="00F32211"/>
    <w:rsid w:val="00F32A0B"/>
    <w:rsid w:val="00F337AC"/>
    <w:rsid w:val="00F347B6"/>
    <w:rsid w:val="00F351A6"/>
    <w:rsid w:val="00F37331"/>
    <w:rsid w:val="00F42A12"/>
    <w:rsid w:val="00F438D4"/>
    <w:rsid w:val="00F452D1"/>
    <w:rsid w:val="00F47899"/>
    <w:rsid w:val="00F54A46"/>
    <w:rsid w:val="00F54EF5"/>
    <w:rsid w:val="00F55090"/>
    <w:rsid w:val="00F55354"/>
    <w:rsid w:val="00F557D6"/>
    <w:rsid w:val="00F55960"/>
    <w:rsid w:val="00F60C44"/>
    <w:rsid w:val="00F61271"/>
    <w:rsid w:val="00F62597"/>
    <w:rsid w:val="00F62C81"/>
    <w:rsid w:val="00F63327"/>
    <w:rsid w:val="00F64367"/>
    <w:rsid w:val="00F64A8F"/>
    <w:rsid w:val="00F70A75"/>
    <w:rsid w:val="00F70AF1"/>
    <w:rsid w:val="00F73AB9"/>
    <w:rsid w:val="00F74932"/>
    <w:rsid w:val="00F74BAC"/>
    <w:rsid w:val="00F756A7"/>
    <w:rsid w:val="00F76803"/>
    <w:rsid w:val="00F76829"/>
    <w:rsid w:val="00F832B8"/>
    <w:rsid w:val="00F84769"/>
    <w:rsid w:val="00F85032"/>
    <w:rsid w:val="00F85BB9"/>
    <w:rsid w:val="00F8635A"/>
    <w:rsid w:val="00F91106"/>
    <w:rsid w:val="00F933B5"/>
    <w:rsid w:val="00F949FE"/>
    <w:rsid w:val="00F972AA"/>
    <w:rsid w:val="00FA000F"/>
    <w:rsid w:val="00FA4D58"/>
    <w:rsid w:val="00FB4591"/>
    <w:rsid w:val="00FB4CCD"/>
    <w:rsid w:val="00FC2980"/>
    <w:rsid w:val="00FC2E31"/>
    <w:rsid w:val="00FC509F"/>
    <w:rsid w:val="00FC614C"/>
    <w:rsid w:val="00FC6FD2"/>
    <w:rsid w:val="00FE078A"/>
    <w:rsid w:val="00FE0C5A"/>
    <w:rsid w:val="00FE0D09"/>
    <w:rsid w:val="00FE41FF"/>
    <w:rsid w:val="00FE424B"/>
    <w:rsid w:val="00FE539C"/>
    <w:rsid w:val="00FE57E7"/>
    <w:rsid w:val="00FE5E3C"/>
    <w:rsid w:val="00FE73CC"/>
    <w:rsid w:val="00FE78FA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15408A"/>
    <w:rsid w:val="0021153F"/>
    <w:rsid w:val="00224EE5"/>
    <w:rsid w:val="004155D9"/>
    <w:rsid w:val="004168EF"/>
    <w:rsid w:val="004F03ED"/>
    <w:rsid w:val="005D0FDF"/>
    <w:rsid w:val="00642FF6"/>
    <w:rsid w:val="007F2164"/>
    <w:rsid w:val="00807E6A"/>
    <w:rsid w:val="00817B9D"/>
    <w:rsid w:val="009C69DC"/>
    <w:rsid w:val="009C6F66"/>
    <w:rsid w:val="00A04D01"/>
    <w:rsid w:val="00DB3195"/>
    <w:rsid w:val="00E77D9C"/>
    <w:rsid w:val="00F107AC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 DRAFT</dc:subject>
  <dc:creator>Thomas esarey</dc:creator>
  <cp:keywords>8/20/20</cp:keywords>
  <dc:description>Steve Goff</dc:description>
  <cp:lastModifiedBy>Parker, Jack E.</cp:lastModifiedBy>
  <cp:revision>2</cp:revision>
  <cp:lastPrinted>2019-07-10T17:00:00Z</cp:lastPrinted>
  <dcterms:created xsi:type="dcterms:W3CDTF">2020-09-14T12:34:00Z</dcterms:created>
  <dcterms:modified xsi:type="dcterms:W3CDTF">2020-09-14T12:34:00Z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