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23B78CB4" w:rsidR="009A34F6" w:rsidRPr="001007C3" w:rsidRDefault="00EB7B87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>The Pointe CUOA BOD Meeting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5635B44D" w:rsidR="00913F9D" w:rsidRPr="00913F9D" w:rsidRDefault="00F3126A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B27D3">
            <w:rPr>
              <w:sz w:val="24"/>
            </w:rPr>
            <w:t>3</w:t>
          </w:r>
          <w:r w:rsidR="003849CC">
            <w:rPr>
              <w:sz w:val="24"/>
            </w:rPr>
            <w:t>/</w:t>
          </w:r>
          <w:r w:rsidR="000B27D3">
            <w:rPr>
              <w:sz w:val="24"/>
            </w:rPr>
            <w:t>19</w:t>
          </w:r>
          <w:r w:rsidR="003849CC">
            <w:rPr>
              <w:sz w:val="24"/>
            </w:rPr>
            <w:t>/20</w:t>
          </w:r>
        </w:sdtContent>
      </w:sdt>
    </w:p>
    <w:p w14:paraId="4ED92451" w14:textId="769CDACC" w:rsidR="009A34F6" w:rsidRDefault="00F3126A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3B63EB5C" w:rsidR="0038506F" w:rsidRDefault="00F3126A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B7B87">
            <w:rPr>
              <w:b/>
              <w:bCs/>
              <w:sz w:val="22"/>
              <w:szCs w:val="22"/>
            </w:rPr>
            <w:t>The Pointe CUOA BOD Meeting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5</w:t>
      </w:r>
      <w:r w:rsidR="008D10EA">
        <w:rPr>
          <w:sz w:val="22"/>
          <w:szCs w:val="22"/>
        </w:rPr>
        <w:t>:0</w:t>
      </w:r>
      <w:r w:rsidR="003849CC">
        <w:rPr>
          <w:sz w:val="22"/>
          <w:szCs w:val="22"/>
        </w:rPr>
        <w:t>3</w:t>
      </w:r>
      <w:r w:rsidR="0036003D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p</w:t>
      </w:r>
      <w:r w:rsidR="0036003D" w:rsidRPr="001007C3">
        <w:rPr>
          <w:sz w:val="22"/>
          <w:szCs w:val="22"/>
        </w:rPr>
        <w:t>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B27D3">
            <w:rPr>
              <w:sz w:val="22"/>
              <w:szCs w:val="22"/>
            </w:rPr>
            <w:t>3/19/20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Eastlake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F2377">
        <w:rPr>
          <w:sz w:val="22"/>
          <w:szCs w:val="22"/>
        </w:rPr>
        <w:t xml:space="preserve"> </w:t>
      </w:r>
      <w:r w:rsidR="005148EB">
        <w:rPr>
          <w:sz w:val="22"/>
          <w:szCs w:val="22"/>
        </w:rPr>
        <w:t>Steve Goff</w:t>
      </w:r>
    </w:p>
    <w:p w14:paraId="4F1BDF56" w14:textId="5DB25D17" w:rsidR="0038506F" w:rsidRDefault="005148EB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>Steve Goff</w:t>
      </w:r>
      <w:r w:rsidR="0038506F">
        <w:rPr>
          <w:sz w:val="22"/>
          <w:szCs w:val="22"/>
        </w:rPr>
        <w:t xml:space="preserve"> -Established quorum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F3126A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309B6D62" w:rsidR="0036003D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BOD – Steve </w:t>
      </w:r>
      <w:r w:rsidR="00DE3D27" w:rsidRPr="001007C3">
        <w:rPr>
          <w:sz w:val="22"/>
          <w:szCs w:val="22"/>
        </w:rPr>
        <w:t>Goff</w:t>
      </w:r>
      <w:r w:rsidR="00DE3D27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</w:t>
      </w:r>
      <w:r w:rsidRPr="001007C3">
        <w:rPr>
          <w:sz w:val="22"/>
          <w:szCs w:val="22"/>
        </w:rPr>
        <w:t xml:space="preserve">Tommy </w:t>
      </w:r>
      <w:proofErr w:type="spellStart"/>
      <w:r w:rsidRPr="001007C3">
        <w:rPr>
          <w:sz w:val="22"/>
          <w:szCs w:val="22"/>
        </w:rPr>
        <w:t>Esarey</w:t>
      </w:r>
      <w:proofErr w:type="spellEnd"/>
      <w:r w:rsidRPr="001007C3">
        <w:rPr>
          <w:sz w:val="22"/>
          <w:szCs w:val="22"/>
        </w:rPr>
        <w:t>, Mary Lou McDonald</w:t>
      </w:r>
      <w:r w:rsidR="00922A44">
        <w:rPr>
          <w:sz w:val="22"/>
          <w:szCs w:val="22"/>
        </w:rPr>
        <w:t>,</w:t>
      </w:r>
      <w:r w:rsidR="00C65284">
        <w:rPr>
          <w:sz w:val="22"/>
          <w:szCs w:val="22"/>
        </w:rPr>
        <w:t xml:space="preserve"> </w:t>
      </w:r>
      <w:r w:rsidR="00F64A8F">
        <w:rPr>
          <w:sz w:val="22"/>
          <w:szCs w:val="22"/>
        </w:rPr>
        <w:t>Jack Parker</w:t>
      </w:r>
      <w:r w:rsidR="00775E86">
        <w:rPr>
          <w:sz w:val="22"/>
          <w:szCs w:val="22"/>
        </w:rPr>
        <w:t xml:space="preserve"> (Phone In)</w:t>
      </w:r>
    </w:p>
    <w:p w14:paraId="54C85B8B" w14:textId="17D7B65B" w:rsidR="002C5D75" w:rsidRPr="001007C3" w:rsidRDefault="002C5D75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OWNERS</w:t>
      </w:r>
      <w:r w:rsidR="00F452D1">
        <w:rPr>
          <w:sz w:val="22"/>
          <w:szCs w:val="22"/>
        </w:rPr>
        <w:t xml:space="preserve"> – </w:t>
      </w:r>
      <w:r w:rsidR="00E23BB0">
        <w:rPr>
          <w:sz w:val="22"/>
          <w:szCs w:val="22"/>
        </w:rPr>
        <w:t>Tim Wrenn</w:t>
      </w:r>
      <w:r w:rsidR="00C34FE9">
        <w:rPr>
          <w:sz w:val="22"/>
          <w:szCs w:val="22"/>
        </w:rPr>
        <w:t>, Deborah Burns</w:t>
      </w:r>
    </w:p>
    <w:p w14:paraId="34DBDD42" w14:textId="1AE806DF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>Associates</w:t>
      </w:r>
      <w:r w:rsidR="00775E86">
        <w:rPr>
          <w:sz w:val="22"/>
          <w:szCs w:val="22"/>
        </w:rPr>
        <w:t xml:space="preserve"> (Phone In)</w:t>
      </w:r>
    </w:p>
    <w:p w14:paraId="042AD294" w14:textId="77777777" w:rsidR="009A34F6" w:rsidRPr="001007C3" w:rsidRDefault="00F3126A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0D55FA38" w:rsidR="009A34F6" w:rsidRPr="001007C3" w:rsidRDefault="005F5098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Mary Lou McDonald</w:t>
      </w:r>
      <w:r w:rsidR="003B0332" w:rsidRPr="001007C3">
        <w:rPr>
          <w:sz w:val="22"/>
          <w:szCs w:val="22"/>
        </w:rPr>
        <w:t xml:space="preserve"> made motion to approve</w:t>
      </w:r>
      <w:r w:rsidR="008B3D13">
        <w:rPr>
          <w:sz w:val="22"/>
          <w:szCs w:val="22"/>
        </w:rPr>
        <w:t xml:space="preserve"> </w:t>
      </w:r>
      <w:r w:rsidR="00C65284">
        <w:rPr>
          <w:sz w:val="22"/>
          <w:szCs w:val="22"/>
        </w:rPr>
        <w:t>February 20</w:t>
      </w:r>
      <w:r w:rsidR="005D6104">
        <w:rPr>
          <w:sz w:val="22"/>
          <w:szCs w:val="22"/>
        </w:rPr>
        <w:t>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1EDE7C2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="00C65284">
        <w:rPr>
          <w:sz w:val="22"/>
          <w:szCs w:val="22"/>
          <w:vertAlign w:val="superscript"/>
        </w:rPr>
        <w:t xml:space="preserve">nd </w:t>
      </w:r>
      <w:r w:rsidR="00C65284">
        <w:rPr>
          <w:sz w:val="22"/>
          <w:szCs w:val="22"/>
        </w:rPr>
        <w:t>Jack Parker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2C05ACB0" w14:textId="2319B1C3" w:rsidR="00D62D64" w:rsidRPr="00C14376" w:rsidRDefault="00C14376" w:rsidP="00C14376">
      <w:pPr>
        <w:pStyle w:val="ListParagraph"/>
        <w:numPr>
          <w:ilvl w:val="2"/>
          <w:numId w:val="1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None</w:t>
      </w:r>
    </w:p>
    <w:p w14:paraId="4F2BDC37" w14:textId="42AE0319" w:rsidR="001918F1" w:rsidRPr="001D5D46" w:rsidRDefault="00666372" w:rsidP="001D5D46">
      <w:pPr>
        <w:spacing w:line="240" w:lineRule="auto"/>
        <w:rPr>
          <w:b/>
          <w:sz w:val="22"/>
          <w:szCs w:val="22"/>
        </w:rPr>
      </w:pPr>
      <w:r w:rsidRPr="001D5D46">
        <w:rPr>
          <w:b/>
          <w:sz w:val="22"/>
          <w:szCs w:val="22"/>
        </w:rPr>
        <w:t>C</w:t>
      </w:r>
      <w:r w:rsidR="00C4048A" w:rsidRPr="001D5D46">
        <w:rPr>
          <w:b/>
          <w:sz w:val="22"/>
          <w:szCs w:val="22"/>
        </w:rPr>
        <w:t>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4B50B6C3" w14:textId="75813D5F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0519A9">
        <w:rPr>
          <w:sz w:val="22"/>
          <w:szCs w:val="22"/>
        </w:rPr>
        <w:t>financials,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 xml:space="preserve">Reviewed </w:t>
      </w:r>
      <w:r w:rsidR="008925CF">
        <w:rPr>
          <w:sz w:val="22"/>
          <w:szCs w:val="22"/>
        </w:rPr>
        <w:t>reserve,</w:t>
      </w:r>
      <w:r w:rsidR="0078221C">
        <w:rPr>
          <w:sz w:val="22"/>
          <w:szCs w:val="22"/>
        </w:rPr>
        <w:t xml:space="preserve"> and operational </w:t>
      </w:r>
      <w:r w:rsidR="00574BCA">
        <w:rPr>
          <w:sz w:val="22"/>
          <w:szCs w:val="22"/>
        </w:rPr>
        <w:t>spending on improvements</w:t>
      </w:r>
      <w:r w:rsidR="00E71D27">
        <w:rPr>
          <w:sz w:val="22"/>
          <w:szCs w:val="22"/>
        </w:rPr>
        <w:t xml:space="preserve">. </w:t>
      </w:r>
    </w:p>
    <w:p w14:paraId="2D492851" w14:textId="15F58CDF" w:rsidR="00CE6F54" w:rsidRPr="00610D93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E014DE">
        <w:rPr>
          <w:sz w:val="22"/>
          <w:szCs w:val="22"/>
        </w:rPr>
        <w:t>review</w:t>
      </w:r>
      <w:r w:rsidR="00A275A2">
        <w:rPr>
          <w:sz w:val="22"/>
          <w:szCs w:val="22"/>
        </w:rPr>
        <w:t>ed the budget to date</w:t>
      </w:r>
      <w:r w:rsidR="008925CF">
        <w:rPr>
          <w:sz w:val="22"/>
          <w:szCs w:val="22"/>
        </w:rPr>
        <w:t>.</w:t>
      </w:r>
    </w:p>
    <w:p w14:paraId="66D49D2A" w14:textId="3AC6FEAA" w:rsidR="00C70CD5" w:rsidRPr="000225EC" w:rsidRDefault="00E610D4" w:rsidP="00AF0900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0225EC">
        <w:rPr>
          <w:bCs/>
          <w:sz w:val="22"/>
          <w:szCs w:val="22"/>
        </w:rPr>
        <w:t xml:space="preserve">Lee reported </w:t>
      </w:r>
      <w:r w:rsidR="007027F1" w:rsidRPr="000225EC">
        <w:rPr>
          <w:bCs/>
          <w:sz w:val="22"/>
          <w:szCs w:val="22"/>
        </w:rPr>
        <w:t>year to date we were</w:t>
      </w:r>
      <w:r w:rsidR="00DF0785">
        <w:rPr>
          <w:bCs/>
          <w:sz w:val="22"/>
          <w:szCs w:val="22"/>
        </w:rPr>
        <w:t xml:space="preserve"> on bu</w:t>
      </w:r>
      <w:r w:rsidR="008F0DBB">
        <w:rPr>
          <w:bCs/>
          <w:sz w:val="22"/>
          <w:szCs w:val="22"/>
        </w:rPr>
        <w:t>dget</w:t>
      </w:r>
    </w:p>
    <w:p w14:paraId="3E719A96" w14:textId="244C3206" w:rsidR="003800F7" w:rsidRPr="00422039" w:rsidRDefault="00CC15A8" w:rsidP="00422039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422039">
        <w:rPr>
          <w:b/>
          <w:sz w:val="22"/>
          <w:szCs w:val="22"/>
        </w:rPr>
        <w:t>Maintenance</w:t>
      </w:r>
      <w:r w:rsidR="003E5DA0" w:rsidRPr="00422039">
        <w:rPr>
          <w:b/>
          <w:sz w:val="22"/>
          <w:szCs w:val="22"/>
        </w:rPr>
        <w:t>,</w:t>
      </w:r>
      <w:r w:rsidRPr="00422039">
        <w:rPr>
          <w:b/>
          <w:sz w:val="22"/>
          <w:szCs w:val="22"/>
        </w:rPr>
        <w:t xml:space="preserve"> Beautification</w:t>
      </w:r>
      <w:r w:rsidR="003E5DA0" w:rsidRPr="00422039">
        <w:rPr>
          <w:b/>
          <w:sz w:val="22"/>
          <w:szCs w:val="22"/>
        </w:rPr>
        <w:t xml:space="preserve"> and No</w:t>
      </w:r>
      <w:r w:rsidR="00C52293" w:rsidRPr="00422039">
        <w:rPr>
          <w:b/>
          <w:sz w:val="22"/>
          <w:szCs w:val="22"/>
        </w:rPr>
        <w:t xml:space="preserve"> </w:t>
      </w:r>
      <w:r w:rsidR="00234793" w:rsidRPr="00422039">
        <w:rPr>
          <w:b/>
          <w:sz w:val="22"/>
          <w:szCs w:val="22"/>
        </w:rPr>
        <w:t>Smoking –</w:t>
      </w:r>
      <w:r w:rsidRPr="00422039">
        <w:rPr>
          <w:b/>
          <w:sz w:val="22"/>
          <w:szCs w:val="22"/>
        </w:rPr>
        <w:t xml:space="preserve"> Mary Lou </w:t>
      </w:r>
      <w:r w:rsidR="00F949FE" w:rsidRPr="00422039">
        <w:rPr>
          <w:b/>
          <w:sz w:val="22"/>
          <w:szCs w:val="22"/>
        </w:rPr>
        <w:t>McDonald</w:t>
      </w:r>
      <w:r w:rsidR="007F37EA" w:rsidRPr="00422039">
        <w:rPr>
          <w:b/>
          <w:sz w:val="22"/>
          <w:szCs w:val="22"/>
        </w:rPr>
        <w:t>, Jodi Campion</w:t>
      </w:r>
    </w:p>
    <w:p w14:paraId="3A67B7B5" w14:textId="047728D0" w:rsidR="00616413" w:rsidRPr="00E13B69" w:rsidRDefault="00032E59" w:rsidP="00616413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reported that the </w:t>
      </w:r>
      <w:r w:rsidR="00E13B69">
        <w:rPr>
          <w:bCs/>
          <w:sz w:val="22"/>
          <w:szCs w:val="22"/>
        </w:rPr>
        <w:t>lobby furniture was being ordered.</w:t>
      </w:r>
    </w:p>
    <w:p w14:paraId="6A6554FA" w14:textId="5569FC0B" w:rsidR="00E13B69" w:rsidRPr="00E166DC" w:rsidRDefault="00E13B69" w:rsidP="00616413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 xml:space="preserve">Mary Lou will be working to </w:t>
      </w:r>
      <w:r w:rsidR="00CD4866">
        <w:rPr>
          <w:bCs/>
          <w:sz w:val="22"/>
          <w:szCs w:val="22"/>
        </w:rPr>
        <w:t>hang pictures that were taken down to paint.</w:t>
      </w:r>
    </w:p>
    <w:bookmarkEnd w:id="0"/>
    <w:p w14:paraId="04C272CD" w14:textId="371833FC" w:rsidR="008942DB" w:rsidRPr="00D41BE8" w:rsidRDefault="00166164" w:rsidP="008942DB">
      <w:pPr>
        <w:pStyle w:val="ListParagraph"/>
        <w:numPr>
          <w:ilvl w:val="0"/>
          <w:numId w:val="15"/>
        </w:num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Bike Rack</w:t>
      </w:r>
      <w:r w:rsidR="00D41BE8">
        <w:rPr>
          <w:b/>
          <w:sz w:val="22"/>
          <w:szCs w:val="22"/>
        </w:rPr>
        <w:t xml:space="preserve"> / Kayak Storage</w:t>
      </w:r>
    </w:p>
    <w:p w14:paraId="21A30100" w14:textId="2FE8D73B" w:rsidR="00740F1B" w:rsidRPr="00481F07" w:rsidRDefault="00D41BE8" w:rsidP="000C7404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 w:rsidRPr="00481F07">
        <w:rPr>
          <w:bCs/>
          <w:sz w:val="22"/>
          <w:szCs w:val="22"/>
        </w:rPr>
        <w:t>No Update</w:t>
      </w:r>
      <w:r w:rsidR="007C5702" w:rsidRPr="00481F07">
        <w:rPr>
          <w:bCs/>
          <w:sz w:val="22"/>
          <w:szCs w:val="22"/>
        </w:rPr>
        <w:t xml:space="preserve"> </w:t>
      </w:r>
      <w:r w:rsidR="00D700D6">
        <w:rPr>
          <w:bCs/>
          <w:sz w:val="22"/>
          <w:szCs w:val="22"/>
        </w:rPr>
        <w:t>/</w:t>
      </w:r>
      <w:r w:rsidR="00BF28E3">
        <w:rPr>
          <w:bCs/>
          <w:sz w:val="22"/>
          <w:szCs w:val="22"/>
        </w:rPr>
        <w:t xml:space="preserve"> May change with PMC </w:t>
      </w:r>
      <w:r w:rsidR="00A10ED9">
        <w:rPr>
          <w:bCs/>
          <w:sz w:val="22"/>
          <w:szCs w:val="22"/>
        </w:rPr>
        <w:t>transfer.</w:t>
      </w:r>
    </w:p>
    <w:p w14:paraId="77D60E63" w14:textId="0783F4B3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</w:t>
      </w:r>
    </w:p>
    <w:p w14:paraId="4A89111B" w14:textId="65B778CD" w:rsidR="00B66F12" w:rsidRPr="000A534D" w:rsidRDefault="00243B79" w:rsidP="00AA697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Password was removed from owner area on website. </w:t>
      </w:r>
    </w:p>
    <w:p w14:paraId="4AA22D62" w14:textId="4172346E" w:rsidR="000A534D" w:rsidRPr="00B36D72" w:rsidRDefault="000A534D" w:rsidP="00AA697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Jack talked about </w:t>
      </w:r>
      <w:r w:rsidR="000D2060">
        <w:rPr>
          <w:sz w:val="22"/>
          <w:szCs w:val="22"/>
        </w:rPr>
        <w:t>email procedures for the CUOA</w:t>
      </w:r>
      <w:r w:rsidR="004C6ADC">
        <w:rPr>
          <w:sz w:val="22"/>
          <w:szCs w:val="22"/>
        </w:rPr>
        <w:t xml:space="preserve"> and the possibility of forwarding to RLM</w:t>
      </w:r>
    </w:p>
    <w:p w14:paraId="57C8BCD6" w14:textId="20D0DE2D" w:rsidR="00B36D72" w:rsidRPr="00AA6972" w:rsidRDefault="00B36D72" w:rsidP="00AA697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Tommy asked about</w:t>
      </w:r>
      <w:r w:rsidR="00DB567A">
        <w:rPr>
          <w:sz w:val="22"/>
          <w:szCs w:val="22"/>
        </w:rPr>
        <w:t xml:space="preserve"> updating the resource documents on the website</w:t>
      </w:r>
    </w:p>
    <w:p w14:paraId="53D450DC" w14:textId="7DF0EB99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2065C800" w14:textId="77777777" w:rsidR="00891678" w:rsidRPr="00891678" w:rsidRDefault="00772B33" w:rsidP="00AD31D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No-Update</w:t>
      </w:r>
    </w:p>
    <w:p w14:paraId="72047DFF" w14:textId="38602C2D" w:rsidR="003003C3" w:rsidRPr="00891678" w:rsidRDefault="000568D4" w:rsidP="00891678">
      <w:pPr>
        <w:spacing w:line="240" w:lineRule="auto"/>
        <w:rPr>
          <w:b/>
          <w:sz w:val="22"/>
          <w:szCs w:val="22"/>
        </w:rPr>
      </w:pPr>
      <w:r w:rsidRPr="00891678">
        <w:rPr>
          <w:b/>
          <w:sz w:val="22"/>
          <w:szCs w:val="22"/>
        </w:rPr>
        <w:t xml:space="preserve">Security Committee Update – Tommy </w:t>
      </w:r>
      <w:proofErr w:type="spellStart"/>
      <w:r w:rsidRPr="00891678">
        <w:rPr>
          <w:b/>
          <w:sz w:val="22"/>
          <w:szCs w:val="22"/>
        </w:rPr>
        <w:t>Esarey</w:t>
      </w:r>
      <w:proofErr w:type="spellEnd"/>
    </w:p>
    <w:p w14:paraId="532DE520" w14:textId="340539A2" w:rsidR="009C3B47" w:rsidRDefault="008A509B" w:rsidP="00360CF8">
      <w:pPr>
        <w:pStyle w:val="ListParagraph"/>
        <w:numPr>
          <w:ilvl w:val="0"/>
          <w:numId w:val="34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Updated key</w:t>
      </w:r>
      <w:r w:rsidR="0065654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65654D">
        <w:rPr>
          <w:bCs/>
          <w:sz w:val="22"/>
          <w:szCs w:val="22"/>
        </w:rPr>
        <w:t xml:space="preserve">have been given out. </w:t>
      </w:r>
    </w:p>
    <w:p w14:paraId="78E6FA74" w14:textId="14E66F48" w:rsidR="0065654D" w:rsidRDefault="0065654D" w:rsidP="00360CF8">
      <w:pPr>
        <w:pStyle w:val="ListParagraph"/>
        <w:numPr>
          <w:ilvl w:val="0"/>
          <w:numId w:val="34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Locks and software have been updated </w:t>
      </w:r>
      <w:r w:rsidR="0099222D">
        <w:rPr>
          <w:bCs/>
          <w:sz w:val="22"/>
          <w:szCs w:val="22"/>
        </w:rPr>
        <w:t>so that keys can be made for 3 years.</w:t>
      </w:r>
    </w:p>
    <w:p w14:paraId="6747D61A" w14:textId="3BEB90F1" w:rsidR="0099222D" w:rsidRPr="003E1F05" w:rsidRDefault="0099222D" w:rsidP="00360CF8">
      <w:pPr>
        <w:pStyle w:val="ListParagraph"/>
        <w:numPr>
          <w:ilvl w:val="0"/>
          <w:numId w:val="34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More information to foll</w:t>
      </w:r>
      <w:r w:rsidRPr="003E1F05">
        <w:rPr>
          <w:b/>
          <w:sz w:val="22"/>
          <w:szCs w:val="22"/>
        </w:rPr>
        <w:t>ow.</w:t>
      </w:r>
    </w:p>
    <w:p w14:paraId="57245387" w14:textId="754FC5F6" w:rsidR="00891678" w:rsidRDefault="00891678" w:rsidP="00891678">
      <w:pPr>
        <w:spacing w:line="240" w:lineRule="auto"/>
        <w:rPr>
          <w:b/>
          <w:sz w:val="22"/>
          <w:szCs w:val="22"/>
        </w:rPr>
      </w:pPr>
      <w:r w:rsidRPr="003E1F05">
        <w:rPr>
          <w:b/>
          <w:sz w:val="22"/>
          <w:szCs w:val="22"/>
        </w:rPr>
        <w:t>By-Laws</w:t>
      </w:r>
      <w:r w:rsidR="003E1F05" w:rsidRPr="003E1F05">
        <w:rPr>
          <w:b/>
          <w:sz w:val="22"/>
          <w:szCs w:val="22"/>
        </w:rPr>
        <w:t xml:space="preserve"> Committee</w:t>
      </w:r>
      <w:r w:rsidR="00822850">
        <w:rPr>
          <w:b/>
          <w:sz w:val="22"/>
          <w:szCs w:val="22"/>
        </w:rPr>
        <w:t xml:space="preserve"> – Tommy </w:t>
      </w:r>
      <w:proofErr w:type="spellStart"/>
      <w:r w:rsidR="00822850">
        <w:rPr>
          <w:b/>
          <w:sz w:val="22"/>
          <w:szCs w:val="22"/>
        </w:rPr>
        <w:t>Esarey</w:t>
      </w:r>
      <w:proofErr w:type="spellEnd"/>
    </w:p>
    <w:p w14:paraId="106A588B" w14:textId="6A2EDA0F" w:rsidR="00822850" w:rsidRPr="00C47AF5" w:rsidRDefault="000961B6" w:rsidP="00822850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The committee had </w:t>
      </w:r>
      <w:proofErr w:type="spellStart"/>
      <w:r>
        <w:rPr>
          <w:bCs/>
          <w:sz w:val="22"/>
          <w:szCs w:val="22"/>
        </w:rPr>
        <w:t>there</w:t>
      </w:r>
      <w:proofErr w:type="spellEnd"/>
      <w:r>
        <w:rPr>
          <w:bCs/>
          <w:sz w:val="22"/>
          <w:szCs w:val="22"/>
        </w:rPr>
        <w:t xml:space="preserve"> first meeting and discussed</w:t>
      </w:r>
      <w:r w:rsidR="009861DB">
        <w:rPr>
          <w:bCs/>
          <w:sz w:val="22"/>
          <w:szCs w:val="22"/>
        </w:rPr>
        <w:t xml:space="preserve"> procedures for the committee.</w:t>
      </w:r>
    </w:p>
    <w:p w14:paraId="22707327" w14:textId="01951FBF" w:rsidR="00C47AF5" w:rsidRDefault="00C47AF5" w:rsidP="00C47AF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Maintenance – Dean Atkins</w:t>
      </w:r>
    </w:p>
    <w:p w14:paraId="50EF83E1" w14:textId="460847DC" w:rsidR="00C47AF5" w:rsidRPr="00CA5860" w:rsidRDefault="00C47AF5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Discussion about the </w:t>
      </w:r>
      <w:r w:rsidR="00CA5860">
        <w:rPr>
          <w:bCs/>
          <w:sz w:val="22"/>
          <w:szCs w:val="22"/>
        </w:rPr>
        <w:t>vent covers / bird spikes</w:t>
      </w:r>
    </w:p>
    <w:p w14:paraId="46B9A9F3" w14:textId="1BE4F541" w:rsidR="00CA5860" w:rsidRPr="00586C89" w:rsidRDefault="00CA5860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Recommended </w:t>
      </w:r>
      <w:r w:rsidR="00586C89">
        <w:rPr>
          <w:bCs/>
          <w:sz w:val="22"/>
          <w:szCs w:val="22"/>
        </w:rPr>
        <w:t>installing a test set of bird spikes.</w:t>
      </w:r>
    </w:p>
    <w:p w14:paraId="39A17683" w14:textId="137831DF" w:rsidR="00586C89" w:rsidRPr="002071C0" w:rsidRDefault="00D934F4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>Confirm pricing for vent cleanings</w:t>
      </w:r>
    </w:p>
    <w:p w14:paraId="051E0112" w14:textId="718198DA" w:rsidR="002071C0" w:rsidRPr="008B48AA" w:rsidRDefault="002071C0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Sprinkler leak </w:t>
      </w:r>
      <w:r w:rsidR="00C01178">
        <w:rPr>
          <w:bCs/>
          <w:sz w:val="22"/>
          <w:szCs w:val="22"/>
        </w:rPr>
        <w:t>in building 2 4</w:t>
      </w:r>
      <w:r w:rsidR="00C01178" w:rsidRPr="00C01178">
        <w:rPr>
          <w:bCs/>
          <w:sz w:val="22"/>
          <w:szCs w:val="22"/>
          <w:vertAlign w:val="superscript"/>
        </w:rPr>
        <w:t>th</w:t>
      </w:r>
      <w:r w:rsidR="00C01178">
        <w:rPr>
          <w:bCs/>
          <w:sz w:val="22"/>
          <w:szCs w:val="22"/>
        </w:rPr>
        <w:t xml:space="preserve"> floor, Dean has scheduled the repair</w:t>
      </w:r>
      <w:r w:rsidR="002939E0">
        <w:rPr>
          <w:bCs/>
          <w:sz w:val="22"/>
          <w:szCs w:val="22"/>
        </w:rPr>
        <w:t>.</w:t>
      </w:r>
    </w:p>
    <w:p w14:paraId="13D1E7D2" w14:textId="52C2F7A3" w:rsidR="008B48AA" w:rsidRPr="00221416" w:rsidRDefault="008B48AA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Continuing with lighting upgrades. </w:t>
      </w:r>
    </w:p>
    <w:p w14:paraId="1CA2FFBC" w14:textId="5BF4E7A0" w:rsidR="00221416" w:rsidRPr="008F3A46" w:rsidRDefault="00221416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Dryer vent cleaning to be on a 3-year cycle</w:t>
      </w:r>
    </w:p>
    <w:p w14:paraId="5D66D212" w14:textId="4042D96A" w:rsidR="008F3A46" w:rsidRPr="00221416" w:rsidRDefault="008F3A46" w:rsidP="00C47AF5">
      <w:pPr>
        <w:pStyle w:val="ListParagraph"/>
        <w:numPr>
          <w:ilvl w:val="0"/>
          <w:numId w:val="39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Quotes on </w:t>
      </w:r>
      <w:r w:rsidR="007535B9">
        <w:rPr>
          <w:bCs/>
          <w:sz w:val="22"/>
          <w:szCs w:val="22"/>
        </w:rPr>
        <w:t xml:space="preserve">new </w:t>
      </w:r>
      <w:r>
        <w:rPr>
          <w:bCs/>
          <w:sz w:val="22"/>
          <w:szCs w:val="22"/>
        </w:rPr>
        <w:t>smoking areas</w:t>
      </w:r>
    </w:p>
    <w:p w14:paraId="6D5290AC" w14:textId="77777777" w:rsidR="00221416" w:rsidRPr="00C47AF5" w:rsidRDefault="00221416" w:rsidP="00221416">
      <w:pPr>
        <w:pStyle w:val="ListParagraph"/>
        <w:spacing w:line="240" w:lineRule="auto"/>
        <w:rPr>
          <w:b/>
          <w:sz w:val="22"/>
          <w:szCs w:val="22"/>
        </w:rPr>
      </w:pPr>
    </w:p>
    <w:p w14:paraId="35867F6E" w14:textId="10C5EF74" w:rsidR="00E251AF" w:rsidRDefault="00E251AF" w:rsidP="0008374C">
      <w:pPr>
        <w:spacing w:line="240" w:lineRule="auto"/>
        <w:rPr>
          <w:b/>
          <w:sz w:val="22"/>
          <w:szCs w:val="22"/>
        </w:rPr>
      </w:pPr>
      <w:r w:rsidRPr="0008374C">
        <w:rPr>
          <w:b/>
          <w:sz w:val="22"/>
          <w:szCs w:val="22"/>
        </w:rPr>
        <w:t xml:space="preserve">Old </w:t>
      </w:r>
      <w:r w:rsidR="008C6647" w:rsidRPr="0008374C">
        <w:rPr>
          <w:b/>
          <w:sz w:val="22"/>
          <w:szCs w:val="22"/>
        </w:rPr>
        <w:t>Business</w:t>
      </w:r>
    </w:p>
    <w:p w14:paraId="147FE22D" w14:textId="55B7F33B" w:rsidR="00B92CA9" w:rsidRPr="00B7065E" w:rsidRDefault="00B7065E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Asana Review – No Update</w:t>
      </w:r>
    </w:p>
    <w:p w14:paraId="0CFAF368" w14:textId="450C343C" w:rsidR="00B7065E" w:rsidRPr="00177F64" w:rsidRDefault="00B7065E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Post Office / </w:t>
      </w:r>
      <w:r w:rsidR="00DF0785">
        <w:rPr>
          <w:bCs/>
          <w:sz w:val="22"/>
          <w:szCs w:val="22"/>
        </w:rPr>
        <w:t>Mailboxes</w:t>
      </w:r>
      <w:r w:rsidR="00E564D0">
        <w:rPr>
          <w:bCs/>
          <w:sz w:val="22"/>
          <w:szCs w:val="22"/>
        </w:rPr>
        <w:t xml:space="preserve"> No Update</w:t>
      </w:r>
    </w:p>
    <w:p w14:paraId="717900D4" w14:textId="3CAE86DA" w:rsidR="00177F64" w:rsidRPr="00DF0785" w:rsidRDefault="00177F64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Perrow</w:t>
      </w:r>
      <w:proofErr w:type="spellEnd"/>
      <w:r>
        <w:rPr>
          <w:bCs/>
          <w:sz w:val="22"/>
          <w:szCs w:val="22"/>
        </w:rPr>
        <w:t xml:space="preserve"> / Branch Purchase</w:t>
      </w:r>
      <w:r w:rsidR="006E4217">
        <w:rPr>
          <w:bCs/>
          <w:sz w:val="22"/>
          <w:szCs w:val="22"/>
        </w:rPr>
        <w:t>, Still working towards closing White esta</w:t>
      </w:r>
      <w:r w:rsidR="00144B0B">
        <w:rPr>
          <w:bCs/>
          <w:sz w:val="22"/>
          <w:szCs w:val="22"/>
        </w:rPr>
        <w:t>te.</w:t>
      </w:r>
    </w:p>
    <w:p w14:paraId="38E5CC73" w14:textId="0FEAA0AF" w:rsidR="00DF0785" w:rsidRPr="00DF0785" w:rsidRDefault="00DF0785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Spring Quotes</w:t>
      </w:r>
      <w:r w:rsidR="00144B0B">
        <w:rPr>
          <w:bCs/>
          <w:sz w:val="22"/>
          <w:szCs w:val="22"/>
        </w:rPr>
        <w:t xml:space="preserve"> </w:t>
      </w:r>
      <w:r w:rsidR="00E727B3">
        <w:rPr>
          <w:bCs/>
          <w:sz w:val="22"/>
          <w:szCs w:val="22"/>
        </w:rPr>
        <w:t>– will get quotes</w:t>
      </w:r>
      <w:r w:rsidR="00C10874">
        <w:rPr>
          <w:bCs/>
          <w:sz w:val="22"/>
          <w:szCs w:val="22"/>
        </w:rPr>
        <w:t xml:space="preserve"> for landscaping</w:t>
      </w:r>
      <w:r w:rsidR="00774EFD">
        <w:rPr>
          <w:bCs/>
          <w:sz w:val="22"/>
          <w:szCs w:val="22"/>
        </w:rPr>
        <w:t xml:space="preserve"> and plantings. </w:t>
      </w:r>
    </w:p>
    <w:p w14:paraId="44EE5889" w14:textId="78FD42E6" w:rsidR="00DF0785" w:rsidRPr="00CA2CB9" w:rsidRDefault="00DF0785" w:rsidP="00B92CA9">
      <w:pPr>
        <w:pStyle w:val="ListParagraph"/>
        <w:numPr>
          <w:ilvl w:val="0"/>
          <w:numId w:val="4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Newsletter</w:t>
      </w:r>
      <w:r w:rsidR="0098651F">
        <w:rPr>
          <w:bCs/>
          <w:sz w:val="22"/>
          <w:szCs w:val="22"/>
        </w:rPr>
        <w:t xml:space="preserve">- Tommy </w:t>
      </w:r>
      <w:proofErr w:type="spellStart"/>
      <w:r w:rsidR="0098651F">
        <w:rPr>
          <w:bCs/>
          <w:sz w:val="22"/>
          <w:szCs w:val="22"/>
        </w:rPr>
        <w:t>Esarey</w:t>
      </w:r>
      <w:proofErr w:type="spellEnd"/>
      <w:r w:rsidR="0098651F">
        <w:rPr>
          <w:bCs/>
          <w:sz w:val="22"/>
          <w:szCs w:val="22"/>
        </w:rPr>
        <w:t xml:space="preserve"> recommended adding link to website for owner</w:t>
      </w:r>
      <w:r w:rsidR="00A83E8D">
        <w:rPr>
          <w:bCs/>
          <w:sz w:val="22"/>
          <w:szCs w:val="22"/>
        </w:rPr>
        <w:t xml:space="preserve"> contact update, also sending</w:t>
      </w:r>
      <w:r w:rsidR="00DA307E">
        <w:rPr>
          <w:bCs/>
          <w:sz w:val="22"/>
          <w:szCs w:val="22"/>
        </w:rPr>
        <w:t xml:space="preserve"> it out in mail. </w:t>
      </w:r>
    </w:p>
    <w:p w14:paraId="26FC756E" w14:textId="69D011EC" w:rsidR="00CA2CB9" w:rsidRPr="001B0797" w:rsidRDefault="00383B58" w:rsidP="00CA2CB9">
      <w:pPr>
        <w:spacing w:line="240" w:lineRule="auto"/>
        <w:rPr>
          <w:b/>
          <w:sz w:val="22"/>
          <w:szCs w:val="22"/>
        </w:rPr>
      </w:pPr>
      <w:r w:rsidRPr="001B0797">
        <w:rPr>
          <w:b/>
          <w:sz w:val="22"/>
          <w:szCs w:val="22"/>
        </w:rPr>
        <w:t xml:space="preserve">Tommy </w:t>
      </w:r>
      <w:proofErr w:type="spellStart"/>
      <w:r w:rsidRPr="001B0797">
        <w:rPr>
          <w:b/>
          <w:sz w:val="22"/>
          <w:szCs w:val="22"/>
        </w:rPr>
        <w:t>Esarey</w:t>
      </w:r>
      <w:proofErr w:type="spellEnd"/>
      <w:r w:rsidRPr="001B0797">
        <w:rPr>
          <w:b/>
          <w:sz w:val="22"/>
          <w:szCs w:val="22"/>
        </w:rPr>
        <w:t xml:space="preserve"> </w:t>
      </w:r>
      <w:r w:rsidR="001B7B4F" w:rsidRPr="001B0797">
        <w:rPr>
          <w:b/>
          <w:sz w:val="22"/>
          <w:szCs w:val="22"/>
        </w:rPr>
        <w:t xml:space="preserve">made motion to </w:t>
      </w:r>
      <w:r w:rsidR="002B49FD" w:rsidRPr="001B0797">
        <w:rPr>
          <w:b/>
          <w:sz w:val="22"/>
          <w:szCs w:val="22"/>
        </w:rPr>
        <w:t>add “Owner Contact” to website and mail out to owners</w:t>
      </w:r>
      <w:r w:rsidR="00745FF1" w:rsidRPr="001B0797">
        <w:rPr>
          <w:b/>
          <w:sz w:val="22"/>
          <w:szCs w:val="22"/>
        </w:rPr>
        <w:t xml:space="preserve"> directing them to the </w:t>
      </w:r>
      <w:r w:rsidR="001F07DD" w:rsidRPr="001B0797">
        <w:rPr>
          <w:b/>
          <w:sz w:val="22"/>
          <w:szCs w:val="22"/>
        </w:rPr>
        <w:t>website.</w:t>
      </w:r>
    </w:p>
    <w:p w14:paraId="30C180E4" w14:textId="42C11151" w:rsidR="008D23A2" w:rsidRPr="001B0797" w:rsidRDefault="008D23A2" w:rsidP="001B0797">
      <w:pPr>
        <w:pStyle w:val="ListParagraph"/>
        <w:numPr>
          <w:ilvl w:val="3"/>
          <w:numId w:val="42"/>
        </w:numPr>
        <w:spacing w:line="240" w:lineRule="auto"/>
        <w:rPr>
          <w:bCs/>
          <w:sz w:val="22"/>
          <w:szCs w:val="22"/>
        </w:rPr>
      </w:pPr>
      <w:r w:rsidRPr="001B0797">
        <w:rPr>
          <w:bCs/>
          <w:sz w:val="22"/>
          <w:szCs w:val="22"/>
        </w:rPr>
        <w:t>2</w:t>
      </w:r>
      <w:r w:rsidRPr="001B0797">
        <w:rPr>
          <w:bCs/>
          <w:sz w:val="22"/>
          <w:szCs w:val="22"/>
          <w:vertAlign w:val="superscript"/>
        </w:rPr>
        <w:t>nd</w:t>
      </w:r>
      <w:r w:rsidRPr="001B0797">
        <w:rPr>
          <w:bCs/>
          <w:sz w:val="22"/>
          <w:szCs w:val="22"/>
        </w:rPr>
        <w:t xml:space="preserve"> </w:t>
      </w:r>
      <w:r w:rsidR="0028612C" w:rsidRPr="001B0797">
        <w:rPr>
          <w:bCs/>
          <w:sz w:val="22"/>
          <w:szCs w:val="22"/>
        </w:rPr>
        <w:t>Mary Lou McDonald</w:t>
      </w:r>
    </w:p>
    <w:p w14:paraId="74FBCC34" w14:textId="3E056F5C" w:rsidR="0028612C" w:rsidRDefault="0028612C" w:rsidP="001B0797">
      <w:pPr>
        <w:pStyle w:val="ListParagraph"/>
        <w:numPr>
          <w:ilvl w:val="3"/>
          <w:numId w:val="42"/>
        </w:numPr>
        <w:spacing w:line="240" w:lineRule="auto"/>
        <w:rPr>
          <w:bCs/>
          <w:sz w:val="22"/>
          <w:szCs w:val="22"/>
        </w:rPr>
      </w:pPr>
      <w:r w:rsidRPr="001B0797">
        <w:rPr>
          <w:bCs/>
          <w:sz w:val="22"/>
          <w:szCs w:val="22"/>
        </w:rPr>
        <w:t>All were in favor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1BA36ACE" w14:textId="4EE75EC3" w:rsidR="00F32A0B" w:rsidRPr="00FC2E31" w:rsidRDefault="00313041" w:rsidP="00B92CA9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Letter concerning smoking</w:t>
      </w:r>
    </w:p>
    <w:p w14:paraId="1D2B4DBC" w14:textId="50E5C00B" w:rsidR="00FC2E31" w:rsidRPr="00313041" w:rsidRDefault="000F52A1" w:rsidP="00FC2E31">
      <w:pPr>
        <w:pStyle w:val="ListParagraph"/>
        <w:numPr>
          <w:ilvl w:val="2"/>
          <w:numId w:val="4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Letter was sent to owner</w:t>
      </w:r>
      <w:r w:rsidR="00D01BCC">
        <w:rPr>
          <w:b/>
          <w:sz w:val="22"/>
          <w:szCs w:val="22"/>
        </w:rPr>
        <w:t xml:space="preserve"> / response has been positive</w:t>
      </w:r>
    </w:p>
    <w:p w14:paraId="6EC5C821" w14:textId="2151F88B" w:rsidR="00313041" w:rsidRPr="00FC2E31" w:rsidRDefault="004A08A1" w:rsidP="00B92CA9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Letter concerning window repair</w:t>
      </w:r>
    </w:p>
    <w:p w14:paraId="60B8BEC4" w14:textId="41CEF596" w:rsidR="00FC2E31" w:rsidRPr="004A08A1" w:rsidRDefault="00D01BCC" w:rsidP="00FC2E31">
      <w:pPr>
        <w:pStyle w:val="ListParagraph"/>
        <w:numPr>
          <w:ilvl w:val="2"/>
          <w:numId w:val="4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Window has been fixed</w:t>
      </w:r>
    </w:p>
    <w:p w14:paraId="326675D8" w14:textId="2A7B4FFA" w:rsidR="004A08A1" w:rsidRPr="00FC2E31" w:rsidRDefault="004A08A1" w:rsidP="00B92CA9">
      <w:pPr>
        <w:pStyle w:val="ListParagraph"/>
        <w:numPr>
          <w:ilvl w:val="1"/>
          <w:numId w:val="41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Heath’s restroom repair</w:t>
      </w:r>
    </w:p>
    <w:p w14:paraId="57B7FD70" w14:textId="0105AB0A" w:rsidR="00FC2E31" w:rsidRPr="006F484C" w:rsidRDefault="0068669F" w:rsidP="00FC2E31">
      <w:pPr>
        <w:pStyle w:val="ListParagraph"/>
        <w:numPr>
          <w:ilvl w:val="2"/>
          <w:numId w:val="4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Contractor</w:t>
      </w:r>
      <w:r w:rsidR="00C912BB">
        <w:rPr>
          <w:b/>
          <w:sz w:val="22"/>
          <w:szCs w:val="22"/>
        </w:rPr>
        <w:t xml:space="preserve"> has project started</w:t>
      </w:r>
    </w:p>
    <w:p w14:paraId="4883FF43" w14:textId="68D9EC1D" w:rsidR="00615B88" w:rsidRDefault="0061314D" w:rsidP="003E7A3A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Owners Forum</w:t>
      </w:r>
      <w:r w:rsidR="00DE25D8">
        <w:rPr>
          <w:b/>
          <w:sz w:val="22"/>
          <w:szCs w:val="22"/>
        </w:rPr>
        <w:t xml:space="preserve"> </w:t>
      </w:r>
    </w:p>
    <w:p w14:paraId="0F7EDAE8" w14:textId="77777777" w:rsidR="001E1C0E" w:rsidRDefault="001E1C0E" w:rsidP="001E1C0E">
      <w:p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Time Wrenn ask about if the subdivision uses multiple landscaping contractors.</w:t>
      </w:r>
    </w:p>
    <w:p w14:paraId="10A0A231" w14:textId="77777777" w:rsidR="001E1C0E" w:rsidRDefault="001E1C0E" w:rsidP="001E1C0E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The subdivision uses multiple landscape contractors and will be working towards using one company.</w:t>
      </w:r>
    </w:p>
    <w:p w14:paraId="7D7AF635" w14:textId="77777777" w:rsidR="001E1C0E" w:rsidRPr="00AF75FD" w:rsidRDefault="001E1C0E" w:rsidP="001E1C0E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Ask if the post office would help with box costs, No the CUOA will be responsible.</w:t>
      </w:r>
      <w:r>
        <w:rPr>
          <w:bCs/>
          <w:sz w:val="22"/>
          <w:szCs w:val="22"/>
        </w:rPr>
        <w:tab/>
      </w:r>
    </w:p>
    <w:p w14:paraId="7DCF4A61" w14:textId="77777777" w:rsidR="001E1C0E" w:rsidRDefault="001E1C0E" w:rsidP="003E7A3A">
      <w:pPr>
        <w:spacing w:line="240" w:lineRule="auto"/>
        <w:rPr>
          <w:b/>
          <w:sz w:val="22"/>
          <w:szCs w:val="22"/>
        </w:rPr>
      </w:pPr>
    </w:p>
    <w:p w14:paraId="6B7D43C4" w14:textId="30A25D3C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  <w:r w:rsidR="00BB11A9">
        <w:rPr>
          <w:b/>
          <w:sz w:val="22"/>
          <w:szCs w:val="22"/>
        </w:rPr>
        <w:t xml:space="preserve"> </w:t>
      </w:r>
    </w:p>
    <w:p w14:paraId="22CE6D75" w14:textId="52651E62" w:rsidR="005A7B62" w:rsidRPr="00A0115A" w:rsidRDefault="00457BF2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McDonald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</w:t>
      </w:r>
      <w:r w:rsidR="002D73D0">
        <w:rPr>
          <w:sz w:val="22"/>
          <w:szCs w:val="22"/>
        </w:rPr>
        <w:t>6:15</w:t>
      </w:r>
      <w:r w:rsidR="00BB11A9">
        <w:rPr>
          <w:sz w:val="22"/>
          <w:szCs w:val="22"/>
        </w:rPr>
        <w:t>pm</w:t>
      </w:r>
    </w:p>
    <w:p w14:paraId="1D5EB646" w14:textId="694A1270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2D73D0">
        <w:rPr>
          <w:sz w:val="22"/>
          <w:szCs w:val="22"/>
        </w:rPr>
        <w:t>Jack Parker</w:t>
      </w:r>
      <w:r w:rsidR="00C65508" w:rsidRPr="001007C3">
        <w:rPr>
          <w:sz w:val="22"/>
          <w:szCs w:val="22"/>
        </w:rPr>
        <w:t xml:space="preserve">    </w:t>
      </w:r>
    </w:p>
    <w:p w14:paraId="4319F454" w14:textId="77777777" w:rsidR="00365D69" w:rsidRDefault="00C65508" w:rsidP="00FE424B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365D69">
        <w:rPr>
          <w:sz w:val="22"/>
          <w:szCs w:val="22"/>
        </w:rPr>
        <w:t xml:space="preserve"> </w:t>
      </w:r>
      <w:r w:rsidR="00AE36D5" w:rsidRPr="00365D69">
        <w:rPr>
          <w:sz w:val="22"/>
          <w:szCs w:val="22"/>
        </w:rPr>
        <w:t>All</w:t>
      </w:r>
      <w:r w:rsidR="006843A4" w:rsidRPr="00365D69">
        <w:rPr>
          <w:sz w:val="22"/>
          <w:szCs w:val="22"/>
        </w:rPr>
        <w:t xml:space="preserve"> were in favor</w:t>
      </w:r>
      <w:r w:rsidRPr="00365D69">
        <w:rPr>
          <w:sz w:val="22"/>
          <w:szCs w:val="22"/>
        </w:rPr>
        <w:t xml:space="preserve"> </w:t>
      </w:r>
    </w:p>
    <w:p w14:paraId="5542A866" w14:textId="55BF1960" w:rsidR="00FE424B" w:rsidRPr="0008374C" w:rsidRDefault="00FE424B" w:rsidP="0008374C">
      <w:pPr>
        <w:spacing w:line="240" w:lineRule="auto"/>
        <w:ind w:left="1080"/>
        <w:rPr>
          <w:sz w:val="22"/>
          <w:szCs w:val="22"/>
        </w:rPr>
      </w:pPr>
      <w:r w:rsidRPr="0008374C">
        <w:rPr>
          <w:sz w:val="22"/>
          <w:szCs w:val="22"/>
        </w:rPr>
        <w:t xml:space="preserve">Minutes taken by: Tommy </w:t>
      </w:r>
      <w:proofErr w:type="spellStart"/>
      <w:r w:rsidRPr="0008374C">
        <w:rPr>
          <w:sz w:val="22"/>
          <w:szCs w:val="22"/>
        </w:rPr>
        <w:t>Esarey</w:t>
      </w:r>
      <w:proofErr w:type="spellEnd"/>
      <w:r w:rsidRPr="0008374C">
        <w:rPr>
          <w:sz w:val="22"/>
          <w:szCs w:val="22"/>
        </w:rPr>
        <w:t xml:space="preserve"> </w:t>
      </w:r>
      <w:r w:rsidR="00F76829" w:rsidRPr="0008374C">
        <w:rPr>
          <w:sz w:val="22"/>
          <w:szCs w:val="22"/>
        </w:rPr>
        <w:t xml:space="preserve">(BOD Secretary) </w:t>
      </w:r>
    </w:p>
    <w:sectPr w:rsidR="00FE424B" w:rsidRPr="0008374C" w:rsidSect="00E81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6803" w14:textId="77777777" w:rsidR="00F3126A" w:rsidRDefault="00F3126A" w:rsidP="006261AC">
      <w:pPr>
        <w:spacing w:after="0" w:line="240" w:lineRule="auto"/>
      </w:pPr>
      <w:r>
        <w:separator/>
      </w:r>
    </w:p>
  </w:endnote>
  <w:endnote w:type="continuationSeparator" w:id="0">
    <w:p w14:paraId="3785E34F" w14:textId="77777777" w:rsidR="00F3126A" w:rsidRDefault="00F3126A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965C" w14:textId="77777777" w:rsidR="00F3126A" w:rsidRDefault="00F3126A" w:rsidP="006261AC">
      <w:pPr>
        <w:spacing w:after="0" w:line="240" w:lineRule="auto"/>
      </w:pPr>
      <w:r>
        <w:separator/>
      </w:r>
    </w:p>
  </w:footnote>
  <w:footnote w:type="continuationSeparator" w:id="0">
    <w:p w14:paraId="3806A30B" w14:textId="77777777" w:rsidR="00F3126A" w:rsidRDefault="00F3126A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7538"/>
    <w:multiLevelType w:val="hybridMultilevel"/>
    <w:tmpl w:val="61F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479DD"/>
    <w:multiLevelType w:val="hybridMultilevel"/>
    <w:tmpl w:val="B5C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5AC3"/>
    <w:multiLevelType w:val="hybridMultilevel"/>
    <w:tmpl w:val="864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6153C"/>
    <w:multiLevelType w:val="hybridMultilevel"/>
    <w:tmpl w:val="891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658BD"/>
    <w:multiLevelType w:val="hybridMultilevel"/>
    <w:tmpl w:val="0CD2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3383B"/>
    <w:multiLevelType w:val="hybridMultilevel"/>
    <w:tmpl w:val="DB04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01896"/>
    <w:multiLevelType w:val="hybridMultilevel"/>
    <w:tmpl w:val="AD7E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44AF3"/>
    <w:multiLevelType w:val="hybridMultilevel"/>
    <w:tmpl w:val="56AE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2011A"/>
    <w:multiLevelType w:val="hybridMultilevel"/>
    <w:tmpl w:val="1F4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A47C6"/>
    <w:multiLevelType w:val="hybridMultilevel"/>
    <w:tmpl w:val="775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3752"/>
    <w:multiLevelType w:val="hybridMultilevel"/>
    <w:tmpl w:val="1DC0C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706C1"/>
    <w:multiLevelType w:val="hybridMultilevel"/>
    <w:tmpl w:val="852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663E0"/>
    <w:multiLevelType w:val="hybridMultilevel"/>
    <w:tmpl w:val="82C4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935D1"/>
    <w:multiLevelType w:val="hybridMultilevel"/>
    <w:tmpl w:val="BBA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E2529"/>
    <w:multiLevelType w:val="hybridMultilevel"/>
    <w:tmpl w:val="681EB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1B4E0D"/>
    <w:multiLevelType w:val="hybridMultilevel"/>
    <w:tmpl w:val="216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31"/>
  </w:num>
  <w:num w:numId="15">
    <w:abstractNumId w:val="21"/>
  </w:num>
  <w:num w:numId="16">
    <w:abstractNumId w:val="35"/>
  </w:num>
  <w:num w:numId="17">
    <w:abstractNumId w:val="19"/>
  </w:num>
  <w:num w:numId="18">
    <w:abstractNumId w:val="14"/>
  </w:num>
  <w:num w:numId="19">
    <w:abstractNumId w:val="33"/>
  </w:num>
  <w:num w:numId="20">
    <w:abstractNumId w:val="23"/>
  </w:num>
  <w:num w:numId="21">
    <w:abstractNumId w:val="24"/>
  </w:num>
  <w:num w:numId="22">
    <w:abstractNumId w:val="17"/>
  </w:num>
  <w:num w:numId="23">
    <w:abstractNumId w:val="11"/>
  </w:num>
  <w:num w:numId="24">
    <w:abstractNumId w:val="30"/>
  </w:num>
  <w:num w:numId="25">
    <w:abstractNumId w:val="27"/>
  </w:num>
  <w:num w:numId="26">
    <w:abstractNumId w:val="16"/>
  </w:num>
  <w:num w:numId="27">
    <w:abstractNumId w:val="18"/>
  </w:num>
  <w:num w:numId="28">
    <w:abstractNumId w:val="41"/>
  </w:num>
  <w:num w:numId="29">
    <w:abstractNumId w:val="20"/>
  </w:num>
  <w:num w:numId="30">
    <w:abstractNumId w:val="40"/>
  </w:num>
  <w:num w:numId="31">
    <w:abstractNumId w:val="13"/>
  </w:num>
  <w:num w:numId="32">
    <w:abstractNumId w:val="36"/>
  </w:num>
  <w:num w:numId="33">
    <w:abstractNumId w:val="39"/>
  </w:num>
  <w:num w:numId="34">
    <w:abstractNumId w:val="15"/>
  </w:num>
  <w:num w:numId="35">
    <w:abstractNumId w:val="34"/>
  </w:num>
  <w:num w:numId="36">
    <w:abstractNumId w:val="32"/>
  </w:num>
  <w:num w:numId="37">
    <w:abstractNumId w:val="38"/>
  </w:num>
  <w:num w:numId="38">
    <w:abstractNumId w:val="37"/>
  </w:num>
  <w:num w:numId="39">
    <w:abstractNumId w:val="29"/>
  </w:num>
  <w:num w:numId="40">
    <w:abstractNumId w:val="12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0288E"/>
    <w:rsid w:val="00003921"/>
    <w:rsid w:val="00003F1F"/>
    <w:rsid w:val="00012284"/>
    <w:rsid w:val="00014124"/>
    <w:rsid w:val="0001509B"/>
    <w:rsid w:val="00015B6F"/>
    <w:rsid w:val="000168C5"/>
    <w:rsid w:val="00017927"/>
    <w:rsid w:val="000225EC"/>
    <w:rsid w:val="0002742E"/>
    <w:rsid w:val="00027A20"/>
    <w:rsid w:val="00027C9A"/>
    <w:rsid w:val="000303B7"/>
    <w:rsid w:val="00030632"/>
    <w:rsid w:val="00031A6C"/>
    <w:rsid w:val="00031B56"/>
    <w:rsid w:val="00032E59"/>
    <w:rsid w:val="000351E0"/>
    <w:rsid w:val="00035D19"/>
    <w:rsid w:val="000367B3"/>
    <w:rsid w:val="000407CC"/>
    <w:rsid w:val="00041253"/>
    <w:rsid w:val="00042D70"/>
    <w:rsid w:val="00045B83"/>
    <w:rsid w:val="00046603"/>
    <w:rsid w:val="000477D8"/>
    <w:rsid w:val="00051560"/>
    <w:rsid w:val="000519A9"/>
    <w:rsid w:val="00052EB8"/>
    <w:rsid w:val="000534FF"/>
    <w:rsid w:val="000568D4"/>
    <w:rsid w:val="00061AEC"/>
    <w:rsid w:val="00062F4A"/>
    <w:rsid w:val="00064545"/>
    <w:rsid w:val="00065533"/>
    <w:rsid w:val="00067C3F"/>
    <w:rsid w:val="00072ECF"/>
    <w:rsid w:val="00072F32"/>
    <w:rsid w:val="00074327"/>
    <w:rsid w:val="000765B0"/>
    <w:rsid w:val="00077478"/>
    <w:rsid w:val="0008374C"/>
    <w:rsid w:val="00084165"/>
    <w:rsid w:val="00085697"/>
    <w:rsid w:val="00092F58"/>
    <w:rsid w:val="000961B6"/>
    <w:rsid w:val="0009766F"/>
    <w:rsid w:val="00097C62"/>
    <w:rsid w:val="000A2505"/>
    <w:rsid w:val="000A2FD5"/>
    <w:rsid w:val="000A534D"/>
    <w:rsid w:val="000B218C"/>
    <w:rsid w:val="000B27D3"/>
    <w:rsid w:val="000B4CB8"/>
    <w:rsid w:val="000B5559"/>
    <w:rsid w:val="000B643E"/>
    <w:rsid w:val="000C2505"/>
    <w:rsid w:val="000C4EDA"/>
    <w:rsid w:val="000C7404"/>
    <w:rsid w:val="000D1B2B"/>
    <w:rsid w:val="000D2060"/>
    <w:rsid w:val="000D5E3F"/>
    <w:rsid w:val="000D795F"/>
    <w:rsid w:val="000F0DD0"/>
    <w:rsid w:val="000F2171"/>
    <w:rsid w:val="000F21CB"/>
    <w:rsid w:val="000F23F2"/>
    <w:rsid w:val="000F27AA"/>
    <w:rsid w:val="000F52A1"/>
    <w:rsid w:val="000F5CC7"/>
    <w:rsid w:val="000F62F1"/>
    <w:rsid w:val="000F72A2"/>
    <w:rsid w:val="000F7A87"/>
    <w:rsid w:val="001007C3"/>
    <w:rsid w:val="00103172"/>
    <w:rsid w:val="00103945"/>
    <w:rsid w:val="00104EDE"/>
    <w:rsid w:val="001066E2"/>
    <w:rsid w:val="001066ED"/>
    <w:rsid w:val="001132F9"/>
    <w:rsid w:val="0011604A"/>
    <w:rsid w:val="00117195"/>
    <w:rsid w:val="001172AF"/>
    <w:rsid w:val="00117973"/>
    <w:rsid w:val="0012244C"/>
    <w:rsid w:val="00122B94"/>
    <w:rsid w:val="001253C6"/>
    <w:rsid w:val="00133253"/>
    <w:rsid w:val="001337F5"/>
    <w:rsid w:val="00133E04"/>
    <w:rsid w:val="00133FC4"/>
    <w:rsid w:val="001340EC"/>
    <w:rsid w:val="0013419A"/>
    <w:rsid w:val="00134392"/>
    <w:rsid w:val="0013607E"/>
    <w:rsid w:val="00137852"/>
    <w:rsid w:val="001411BA"/>
    <w:rsid w:val="00142351"/>
    <w:rsid w:val="00144B0B"/>
    <w:rsid w:val="00151001"/>
    <w:rsid w:val="001567C6"/>
    <w:rsid w:val="0015765F"/>
    <w:rsid w:val="00157676"/>
    <w:rsid w:val="0016062F"/>
    <w:rsid w:val="00165114"/>
    <w:rsid w:val="00165279"/>
    <w:rsid w:val="00166164"/>
    <w:rsid w:val="00166D5E"/>
    <w:rsid w:val="00166F11"/>
    <w:rsid w:val="00170D93"/>
    <w:rsid w:val="001752CC"/>
    <w:rsid w:val="00175E17"/>
    <w:rsid w:val="00176888"/>
    <w:rsid w:val="00176D13"/>
    <w:rsid w:val="001772C6"/>
    <w:rsid w:val="00177F64"/>
    <w:rsid w:val="00180F63"/>
    <w:rsid w:val="0018133F"/>
    <w:rsid w:val="0018258E"/>
    <w:rsid w:val="001865A7"/>
    <w:rsid w:val="0018706D"/>
    <w:rsid w:val="00190512"/>
    <w:rsid w:val="0019096F"/>
    <w:rsid w:val="001914CE"/>
    <w:rsid w:val="001918F1"/>
    <w:rsid w:val="00193087"/>
    <w:rsid w:val="001A23A4"/>
    <w:rsid w:val="001A360A"/>
    <w:rsid w:val="001A37D8"/>
    <w:rsid w:val="001A589D"/>
    <w:rsid w:val="001A6333"/>
    <w:rsid w:val="001B0797"/>
    <w:rsid w:val="001B2171"/>
    <w:rsid w:val="001B3B0F"/>
    <w:rsid w:val="001B3E5B"/>
    <w:rsid w:val="001B4272"/>
    <w:rsid w:val="001B63B6"/>
    <w:rsid w:val="001B73A8"/>
    <w:rsid w:val="001B7B4F"/>
    <w:rsid w:val="001C22FE"/>
    <w:rsid w:val="001C6BF9"/>
    <w:rsid w:val="001D056E"/>
    <w:rsid w:val="001D2033"/>
    <w:rsid w:val="001D5D46"/>
    <w:rsid w:val="001D6C72"/>
    <w:rsid w:val="001D732A"/>
    <w:rsid w:val="001E1293"/>
    <w:rsid w:val="001E1657"/>
    <w:rsid w:val="001E1C0E"/>
    <w:rsid w:val="001E5F2B"/>
    <w:rsid w:val="001F07DD"/>
    <w:rsid w:val="001F242D"/>
    <w:rsid w:val="001F4470"/>
    <w:rsid w:val="002001B7"/>
    <w:rsid w:val="00203AE8"/>
    <w:rsid w:val="00203F1C"/>
    <w:rsid w:val="00203FBA"/>
    <w:rsid w:val="002071C0"/>
    <w:rsid w:val="00210F25"/>
    <w:rsid w:val="00211327"/>
    <w:rsid w:val="00212F4B"/>
    <w:rsid w:val="0021389E"/>
    <w:rsid w:val="002139EA"/>
    <w:rsid w:val="00220B2E"/>
    <w:rsid w:val="00220E8F"/>
    <w:rsid w:val="00221416"/>
    <w:rsid w:val="0022412C"/>
    <w:rsid w:val="002257DA"/>
    <w:rsid w:val="0023034D"/>
    <w:rsid w:val="00230CF3"/>
    <w:rsid w:val="002316B4"/>
    <w:rsid w:val="0023341D"/>
    <w:rsid w:val="002334DC"/>
    <w:rsid w:val="00234793"/>
    <w:rsid w:val="00234C5A"/>
    <w:rsid w:val="00234F1D"/>
    <w:rsid w:val="00240A4C"/>
    <w:rsid w:val="00243B79"/>
    <w:rsid w:val="0024421F"/>
    <w:rsid w:val="002447D5"/>
    <w:rsid w:val="00244D52"/>
    <w:rsid w:val="002455D1"/>
    <w:rsid w:val="00246029"/>
    <w:rsid w:val="00247243"/>
    <w:rsid w:val="00250FBA"/>
    <w:rsid w:val="0025450C"/>
    <w:rsid w:val="00254BA7"/>
    <w:rsid w:val="002550CF"/>
    <w:rsid w:val="00255A98"/>
    <w:rsid w:val="00255BB6"/>
    <w:rsid w:val="002562BD"/>
    <w:rsid w:val="00256B2A"/>
    <w:rsid w:val="002575E8"/>
    <w:rsid w:val="0026181C"/>
    <w:rsid w:val="00263077"/>
    <w:rsid w:val="0026676C"/>
    <w:rsid w:val="00266F3A"/>
    <w:rsid w:val="0027012A"/>
    <w:rsid w:val="00272ABC"/>
    <w:rsid w:val="00273614"/>
    <w:rsid w:val="002740AD"/>
    <w:rsid w:val="00274A3C"/>
    <w:rsid w:val="0027626E"/>
    <w:rsid w:val="00277BC7"/>
    <w:rsid w:val="00283847"/>
    <w:rsid w:val="002859BF"/>
    <w:rsid w:val="00285B99"/>
    <w:rsid w:val="00285EF1"/>
    <w:rsid w:val="0028612C"/>
    <w:rsid w:val="002877C5"/>
    <w:rsid w:val="00291634"/>
    <w:rsid w:val="00292625"/>
    <w:rsid w:val="00293572"/>
    <w:rsid w:val="002939E0"/>
    <w:rsid w:val="00293E29"/>
    <w:rsid w:val="0029464F"/>
    <w:rsid w:val="0029611C"/>
    <w:rsid w:val="00296A5F"/>
    <w:rsid w:val="002974B4"/>
    <w:rsid w:val="002A1502"/>
    <w:rsid w:val="002A157E"/>
    <w:rsid w:val="002A1C99"/>
    <w:rsid w:val="002A20A1"/>
    <w:rsid w:val="002A24E7"/>
    <w:rsid w:val="002A3018"/>
    <w:rsid w:val="002A53FC"/>
    <w:rsid w:val="002A7170"/>
    <w:rsid w:val="002A7171"/>
    <w:rsid w:val="002B159B"/>
    <w:rsid w:val="002B3BAE"/>
    <w:rsid w:val="002B49FD"/>
    <w:rsid w:val="002B5EF8"/>
    <w:rsid w:val="002B6594"/>
    <w:rsid w:val="002B669F"/>
    <w:rsid w:val="002B7180"/>
    <w:rsid w:val="002B722D"/>
    <w:rsid w:val="002B768A"/>
    <w:rsid w:val="002C077F"/>
    <w:rsid w:val="002C2202"/>
    <w:rsid w:val="002C2316"/>
    <w:rsid w:val="002C262E"/>
    <w:rsid w:val="002C286B"/>
    <w:rsid w:val="002C4805"/>
    <w:rsid w:val="002C5189"/>
    <w:rsid w:val="002C5D75"/>
    <w:rsid w:val="002C6EFB"/>
    <w:rsid w:val="002D04AE"/>
    <w:rsid w:val="002D1781"/>
    <w:rsid w:val="002D226C"/>
    <w:rsid w:val="002D4951"/>
    <w:rsid w:val="002D68A8"/>
    <w:rsid w:val="002D6AC3"/>
    <w:rsid w:val="002D6F99"/>
    <w:rsid w:val="002D73D0"/>
    <w:rsid w:val="002E36E1"/>
    <w:rsid w:val="002E4AF3"/>
    <w:rsid w:val="002E5274"/>
    <w:rsid w:val="002E675B"/>
    <w:rsid w:val="002F097C"/>
    <w:rsid w:val="002F19D5"/>
    <w:rsid w:val="002F7C09"/>
    <w:rsid w:val="003003C3"/>
    <w:rsid w:val="003024A3"/>
    <w:rsid w:val="00303848"/>
    <w:rsid w:val="003052F4"/>
    <w:rsid w:val="003109CA"/>
    <w:rsid w:val="00311EAE"/>
    <w:rsid w:val="00312BC5"/>
    <w:rsid w:val="00313041"/>
    <w:rsid w:val="0031316C"/>
    <w:rsid w:val="00315190"/>
    <w:rsid w:val="003164F3"/>
    <w:rsid w:val="00316C23"/>
    <w:rsid w:val="00317F53"/>
    <w:rsid w:val="00320390"/>
    <w:rsid w:val="00320EAF"/>
    <w:rsid w:val="003211E9"/>
    <w:rsid w:val="003246EC"/>
    <w:rsid w:val="0032629D"/>
    <w:rsid w:val="00332F92"/>
    <w:rsid w:val="0033455B"/>
    <w:rsid w:val="003352D1"/>
    <w:rsid w:val="003377E9"/>
    <w:rsid w:val="00337C2B"/>
    <w:rsid w:val="0034101F"/>
    <w:rsid w:val="00347436"/>
    <w:rsid w:val="00350D20"/>
    <w:rsid w:val="00351556"/>
    <w:rsid w:val="00351A35"/>
    <w:rsid w:val="00352624"/>
    <w:rsid w:val="0036003D"/>
    <w:rsid w:val="00360CF8"/>
    <w:rsid w:val="00361EFA"/>
    <w:rsid w:val="00362771"/>
    <w:rsid w:val="0036297E"/>
    <w:rsid w:val="00365D69"/>
    <w:rsid w:val="00366D78"/>
    <w:rsid w:val="003679A0"/>
    <w:rsid w:val="003706C4"/>
    <w:rsid w:val="00374E42"/>
    <w:rsid w:val="00376C38"/>
    <w:rsid w:val="00377C47"/>
    <w:rsid w:val="003800F7"/>
    <w:rsid w:val="00380FEA"/>
    <w:rsid w:val="00383B58"/>
    <w:rsid w:val="003849CC"/>
    <w:rsid w:val="0038506F"/>
    <w:rsid w:val="00385E7C"/>
    <w:rsid w:val="00390A77"/>
    <w:rsid w:val="00395F53"/>
    <w:rsid w:val="0039634D"/>
    <w:rsid w:val="003A1CC4"/>
    <w:rsid w:val="003A288A"/>
    <w:rsid w:val="003A39BE"/>
    <w:rsid w:val="003A5A05"/>
    <w:rsid w:val="003A729C"/>
    <w:rsid w:val="003A7706"/>
    <w:rsid w:val="003B0332"/>
    <w:rsid w:val="003B163C"/>
    <w:rsid w:val="003B1654"/>
    <w:rsid w:val="003B21BD"/>
    <w:rsid w:val="003B2CEC"/>
    <w:rsid w:val="003B4694"/>
    <w:rsid w:val="003B6828"/>
    <w:rsid w:val="003C02F6"/>
    <w:rsid w:val="003C05CA"/>
    <w:rsid w:val="003C3367"/>
    <w:rsid w:val="003C5FF1"/>
    <w:rsid w:val="003D04B2"/>
    <w:rsid w:val="003D25A2"/>
    <w:rsid w:val="003D30EA"/>
    <w:rsid w:val="003D5346"/>
    <w:rsid w:val="003D6AC2"/>
    <w:rsid w:val="003D745A"/>
    <w:rsid w:val="003E1CE4"/>
    <w:rsid w:val="003E1F05"/>
    <w:rsid w:val="003E27E5"/>
    <w:rsid w:val="003E5DA0"/>
    <w:rsid w:val="003E7A3A"/>
    <w:rsid w:val="003E7CEE"/>
    <w:rsid w:val="003F342E"/>
    <w:rsid w:val="003F5016"/>
    <w:rsid w:val="003F5506"/>
    <w:rsid w:val="003F7F73"/>
    <w:rsid w:val="003F7F75"/>
    <w:rsid w:val="0040080D"/>
    <w:rsid w:val="00400BA9"/>
    <w:rsid w:val="004014DA"/>
    <w:rsid w:val="004071C0"/>
    <w:rsid w:val="004072BF"/>
    <w:rsid w:val="00407420"/>
    <w:rsid w:val="00407825"/>
    <w:rsid w:val="00410280"/>
    <w:rsid w:val="00410908"/>
    <w:rsid w:val="00411E8C"/>
    <w:rsid w:val="00413121"/>
    <w:rsid w:val="00414284"/>
    <w:rsid w:val="00414A11"/>
    <w:rsid w:val="0041789E"/>
    <w:rsid w:val="00420B7A"/>
    <w:rsid w:val="00421282"/>
    <w:rsid w:val="00422039"/>
    <w:rsid w:val="00422222"/>
    <w:rsid w:val="00423CEA"/>
    <w:rsid w:val="00423FDD"/>
    <w:rsid w:val="0042672F"/>
    <w:rsid w:val="004319F8"/>
    <w:rsid w:val="00432E62"/>
    <w:rsid w:val="00437429"/>
    <w:rsid w:val="00437B99"/>
    <w:rsid w:val="00443EEF"/>
    <w:rsid w:val="004451B7"/>
    <w:rsid w:val="0044775F"/>
    <w:rsid w:val="00447C58"/>
    <w:rsid w:val="00447E25"/>
    <w:rsid w:val="00451498"/>
    <w:rsid w:val="00452A5B"/>
    <w:rsid w:val="00453338"/>
    <w:rsid w:val="00453731"/>
    <w:rsid w:val="00454885"/>
    <w:rsid w:val="00457BF2"/>
    <w:rsid w:val="00463991"/>
    <w:rsid w:val="00463DFD"/>
    <w:rsid w:val="004676F7"/>
    <w:rsid w:val="00470C04"/>
    <w:rsid w:val="00471B1C"/>
    <w:rsid w:val="00471D36"/>
    <w:rsid w:val="004733C9"/>
    <w:rsid w:val="0047505A"/>
    <w:rsid w:val="00475584"/>
    <w:rsid w:val="00480916"/>
    <w:rsid w:val="00481F07"/>
    <w:rsid w:val="00482E9A"/>
    <w:rsid w:val="0048371F"/>
    <w:rsid w:val="00485E53"/>
    <w:rsid w:val="004864A9"/>
    <w:rsid w:val="00487D34"/>
    <w:rsid w:val="00490111"/>
    <w:rsid w:val="00492CF1"/>
    <w:rsid w:val="004933B3"/>
    <w:rsid w:val="0049391B"/>
    <w:rsid w:val="00495C7B"/>
    <w:rsid w:val="0049686D"/>
    <w:rsid w:val="004A08A1"/>
    <w:rsid w:val="004A4502"/>
    <w:rsid w:val="004A6523"/>
    <w:rsid w:val="004B1E46"/>
    <w:rsid w:val="004B2E6C"/>
    <w:rsid w:val="004B4097"/>
    <w:rsid w:val="004B5D16"/>
    <w:rsid w:val="004B5F2E"/>
    <w:rsid w:val="004B6B08"/>
    <w:rsid w:val="004C0410"/>
    <w:rsid w:val="004C13B3"/>
    <w:rsid w:val="004C14DA"/>
    <w:rsid w:val="004C1E6E"/>
    <w:rsid w:val="004C5109"/>
    <w:rsid w:val="004C6ADC"/>
    <w:rsid w:val="004D0344"/>
    <w:rsid w:val="004D0852"/>
    <w:rsid w:val="004D0A0B"/>
    <w:rsid w:val="004D29B1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0992"/>
    <w:rsid w:val="004F138C"/>
    <w:rsid w:val="004F18C8"/>
    <w:rsid w:val="004F45AE"/>
    <w:rsid w:val="004F5705"/>
    <w:rsid w:val="004F585C"/>
    <w:rsid w:val="004F6649"/>
    <w:rsid w:val="00503E22"/>
    <w:rsid w:val="00504974"/>
    <w:rsid w:val="00505561"/>
    <w:rsid w:val="00505E52"/>
    <w:rsid w:val="00510492"/>
    <w:rsid w:val="00511519"/>
    <w:rsid w:val="005123FF"/>
    <w:rsid w:val="005133D5"/>
    <w:rsid w:val="00513C4B"/>
    <w:rsid w:val="005148EB"/>
    <w:rsid w:val="005153E4"/>
    <w:rsid w:val="00515C06"/>
    <w:rsid w:val="00515C7C"/>
    <w:rsid w:val="0051738B"/>
    <w:rsid w:val="0051748E"/>
    <w:rsid w:val="00522C00"/>
    <w:rsid w:val="0052420C"/>
    <w:rsid w:val="005256E7"/>
    <w:rsid w:val="00527AC6"/>
    <w:rsid w:val="005359FE"/>
    <w:rsid w:val="005365E6"/>
    <w:rsid w:val="00541000"/>
    <w:rsid w:val="00541F55"/>
    <w:rsid w:val="00542218"/>
    <w:rsid w:val="0054543D"/>
    <w:rsid w:val="00545C35"/>
    <w:rsid w:val="005527C8"/>
    <w:rsid w:val="00553F4A"/>
    <w:rsid w:val="00554554"/>
    <w:rsid w:val="00555366"/>
    <w:rsid w:val="00557292"/>
    <w:rsid w:val="00557545"/>
    <w:rsid w:val="005578C9"/>
    <w:rsid w:val="0056019A"/>
    <w:rsid w:val="005606D4"/>
    <w:rsid w:val="0056408D"/>
    <w:rsid w:val="00564B60"/>
    <w:rsid w:val="00570780"/>
    <w:rsid w:val="00573494"/>
    <w:rsid w:val="0057405E"/>
    <w:rsid w:val="00574BCA"/>
    <w:rsid w:val="00574D32"/>
    <w:rsid w:val="0057509B"/>
    <w:rsid w:val="0057547B"/>
    <w:rsid w:val="00576315"/>
    <w:rsid w:val="00576A41"/>
    <w:rsid w:val="005778F1"/>
    <w:rsid w:val="00580C97"/>
    <w:rsid w:val="00584492"/>
    <w:rsid w:val="00585FA2"/>
    <w:rsid w:val="00586C89"/>
    <w:rsid w:val="00590745"/>
    <w:rsid w:val="00592344"/>
    <w:rsid w:val="00593CC6"/>
    <w:rsid w:val="00594DF9"/>
    <w:rsid w:val="00596D90"/>
    <w:rsid w:val="005A1B09"/>
    <w:rsid w:val="005A3644"/>
    <w:rsid w:val="005A382D"/>
    <w:rsid w:val="005A47FD"/>
    <w:rsid w:val="005A787A"/>
    <w:rsid w:val="005A7B62"/>
    <w:rsid w:val="005C1567"/>
    <w:rsid w:val="005D0C7A"/>
    <w:rsid w:val="005D2B86"/>
    <w:rsid w:val="005D2CA3"/>
    <w:rsid w:val="005D2D07"/>
    <w:rsid w:val="005D6104"/>
    <w:rsid w:val="005E0DCC"/>
    <w:rsid w:val="005E3D5E"/>
    <w:rsid w:val="005E47CB"/>
    <w:rsid w:val="005E5211"/>
    <w:rsid w:val="005E5B64"/>
    <w:rsid w:val="005F03F9"/>
    <w:rsid w:val="005F0715"/>
    <w:rsid w:val="005F2CA2"/>
    <w:rsid w:val="005F5098"/>
    <w:rsid w:val="005F5170"/>
    <w:rsid w:val="005F51B7"/>
    <w:rsid w:val="005F55A3"/>
    <w:rsid w:val="005F6336"/>
    <w:rsid w:val="006021DA"/>
    <w:rsid w:val="006022F1"/>
    <w:rsid w:val="00606165"/>
    <w:rsid w:val="00610D93"/>
    <w:rsid w:val="0061314D"/>
    <w:rsid w:val="006144FA"/>
    <w:rsid w:val="00614502"/>
    <w:rsid w:val="00615B88"/>
    <w:rsid w:val="00616413"/>
    <w:rsid w:val="006261AC"/>
    <w:rsid w:val="00626ED8"/>
    <w:rsid w:val="0062756C"/>
    <w:rsid w:val="00630497"/>
    <w:rsid w:val="0063221E"/>
    <w:rsid w:val="00636011"/>
    <w:rsid w:val="00643C11"/>
    <w:rsid w:val="00644909"/>
    <w:rsid w:val="00646447"/>
    <w:rsid w:val="00647514"/>
    <w:rsid w:val="00647A68"/>
    <w:rsid w:val="00650C02"/>
    <w:rsid w:val="0065155C"/>
    <w:rsid w:val="00652794"/>
    <w:rsid w:val="00652B20"/>
    <w:rsid w:val="0065320A"/>
    <w:rsid w:val="00655807"/>
    <w:rsid w:val="0065654D"/>
    <w:rsid w:val="0066240B"/>
    <w:rsid w:val="0066358A"/>
    <w:rsid w:val="00663AC9"/>
    <w:rsid w:val="006645CB"/>
    <w:rsid w:val="00664922"/>
    <w:rsid w:val="00666372"/>
    <w:rsid w:val="0067374E"/>
    <w:rsid w:val="006800FF"/>
    <w:rsid w:val="006843A4"/>
    <w:rsid w:val="006858FB"/>
    <w:rsid w:val="006861B5"/>
    <w:rsid w:val="0068669F"/>
    <w:rsid w:val="006908DE"/>
    <w:rsid w:val="00695624"/>
    <w:rsid w:val="00695D81"/>
    <w:rsid w:val="0069738C"/>
    <w:rsid w:val="006976D2"/>
    <w:rsid w:val="006A1056"/>
    <w:rsid w:val="006A32FA"/>
    <w:rsid w:val="006A368A"/>
    <w:rsid w:val="006A5147"/>
    <w:rsid w:val="006A6476"/>
    <w:rsid w:val="006A79F2"/>
    <w:rsid w:val="006B0314"/>
    <w:rsid w:val="006B0359"/>
    <w:rsid w:val="006B0797"/>
    <w:rsid w:val="006B0844"/>
    <w:rsid w:val="006B0871"/>
    <w:rsid w:val="006B1606"/>
    <w:rsid w:val="006B3660"/>
    <w:rsid w:val="006B3B0C"/>
    <w:rsid w:val="006B4158"/>
    <w:rsid w:val="006B5B47"/>
    <w:rsid w:val="006B61EC"/>
    <w:rsid w:val="006B7A51"/>
    <w:rsid w:val="006C098A"/>
    <w:rsid w:val="006C1987"/>
    <w:rsid w:val="006C223E"/>
    <w:rsid w:val="006C2B82"/>
    <w:rsid w:val="006C329D"/>
    <w:rsid w:val="006C3EE5"/>
    <w:rsid w:val="006C5689"/>
    <w:rsid w:val="006C6FD3"/>
    <w:rsid w:val="006C70BE"/>
    <w:rsid w:val="006C78E6"/>
    <w:rsid w:val="006D139C"/>
    <w:rsid w:val="006D63CD"/>
    <w:rsid w:val="006D7AF3"/>
    <w:rsid w:val="006E092A"/>
    <w:rsid w:val="006E25AC"/>
    <w:rsid w:val="006E4217"/>
    <w:rsid w:val="006F0493"/>
    <w:rsid w:val="006F1E84"/>
    <w:rsid w:val="006F385A"/>
    <w:rsid w:val="006F4794"/>
    <w:rsid w:val="006F484C"/>
    <w:rsid w:val="006F5380"/>
    <w:rsid w:val="006F7371"/>
    <w:rsid w:val="007017C8"/>
    <w:rsid w:val="00702566"/>
    <w:rsid w:val="007027F1"/>
    <w:rsid w:val="007041FB"/>
    <w:rsid w:val="00711461"/>
    <w:rsid w:val="00712ABF"/>
    <w:rsid w:val="00712BDF"/>
    <w:rsid w:val="00715759"/>
    <w:rsid w:val="00715F90"/>
    <w:rsid w:val="00720D54"/>
    <w:rsid w:val="007211DA"/>
    <w:rsid w:val="00721552"/>
    <w:rsid w:val="00724C1F"/>
    <w:rsid w:val="00725C90"/>
    <w:rsid w:val="00732DD6"/>
    <w:rsid w:val="00732EAB"/>
    <w:rsid w:val="00734088"/>
    <w:rsid w:val="00734378"/>
    <w:rsid w:val="00734C9F"/>
    <w:rsid w:val="0073788B"/>
    <w:rsid w:val="007402EE"/>
    <w:rsid w:val="0074095A"/>
    <w:rsid w:val="00740F1B"/>
    <w:rsid w:val="00741CAB"/>
    <w:rsid w:val="007427FC"/>
    <w:rsid w:val="007433A1"/>
    <w:rsid w:val="00743BAE"/>
    <w:rsid w:val="00744DB1"/>
    <w:rsid w:val="00745FF1"/>
    <w:rsid w:val="00746C46"/>
    <w:rsid w:val="007508FA"/>
    <w:rsid w:val="007522A2"/>
    <w:rsid w:val="00752914"/>
    <w:rsid w:val="0075293A"/>
    <w:rsid w:val="007535B9"/>
    <w:rsid w:val="00753E54"/>
    <w:rsid w:val="00757CDD"/>
    <w:rsid w:val="0076274A"/>
    <w:rsid w:val="0076286E"/>
    <w:rsid w:val="00762E40"/>
    <w:rsid w:val="00763842"/>
    <w:rsid w:val="00764F28"/>
    <w:rsid w:val="00765E03"/>
    <w:rsid w:val="00767BE9"/>
    <w:rsid w:val="00767CEA"/>
    <w:rsid w:val="00767EA4"/>
    <w:rsid w:val="007709BF"/>
    <w:rsid w:val="00772B33"/>
    <w:rsid w:val="00773652"/>
    <w:rsid w:val="00773BF6"/>
    <w:rsid w:val="00773CAB"/>
    <w:rsid w:val="007748C9"/>
    <w:rsid w:val="00774A6D"/>
    <w:rsid w:val="00774DCE"/>
    <w:rsid w:val="00774EFD"/>
    <w:rsid w:val="00775E86"/>
    <w:rsid w:val="00776F40"/>
    <w:rsid w:val="0078129C"/>
    <w:rsid w:val="00781B7D"/>
    <w:rsid w:val="0078221C"/>
    <w:rsid w:val="00782C84"/>
    <w:rsid w:val="00785F91"/>
    <w:rsid w:val="00787EC7"/>
    <w:rsid w:val="00791E5C"/>
    <w:rsid w:val="00792285"/>
    <w:rsid w:val="0079280D"/>
    <w:rsid w:val="00792DF6"/>
    <w:rsid w:val="007A0868"/>
    <w:rsid w:val="007A0B84"/>
    <w:rsid w:val="007A2181"/>
    <w:rsid w:val="007A55B5"/>
    <w:rsid w:val="007A578E"/>
    <w:rsid w:val="007A5A74"/>
    <w:rsid w:val="007B3ACB"/>
    <w:rsid w:val="007B4D42"/>
    <w:rsid w:val="007B5EF4"/>
    <w:rsid w:val="007C0415"/>
    <w:rsid w:val="007C1612"/>
    <w:rsid w:val="007C24BA"/>
    <w:rsid w:val="007C2D54"/>
    <w:rsid w:val="007C3679"/>
    <w:rsid w:val="007C5702"/>
    <w:rsid w:val="007D4C46"/>
    <w:rsid w:val="007D6BED"/>
    <w:rsid w:val="007D796D"/>
    <w:rsid w:val="007D79FD"/>
    <w:rsid w:val="007E0C6C"/>
    <w:rsid w:val="007E2FDF"/>
    <w:rsid w:val="007E3C3A"/>
    <w:rsid w:val="007E44B9"/>
    <w:rsid w:val="007E6E22"/>
    <w:rsid w:val="007F29D2"/>
    <w:rsid w:val="007F37EA"/>
    <w:rsid w:val="007F38B7"/>
    <w:rsid w:val="007F5791"/>
    <w:rsid w:val="00806C97"/>
    <w:rsid w:val="00806EBA"/>
    <w:rsid w:val="008115EE"/>
    <w:rsid w:val="00811FFE"/>
    <w:rsid w:val="00815C75"/>
    <w:rsid w:val="008165F8"/>
    <w:rsid w:val="008173D9"/>
    <w:rsid w:val="00820DCD"/>
    <w:rsid w:val="00822156"/>
    <w:rsid w:val="00822850"/>
    <w:rsid w:val="00822C05"/>
    <w:rsid w:val="00823482"/>
    <w:rsid w:val="00824426"/>
    <w:rsid w:val="00827068"/>
    <w:rsid w:val="00830A0B"/>
    <w:rsid w:val="0083150E"/>
    <w:rsid w:val="00833AFF"/>
    <w:rsid w:val="00834392"/>
    <w:rsid w:val="00837A33"/>
    <w:rsid w:val="00840FF2"/>
    <w:rsid w:val="00841366"/>
    <w:rsid w:val="00844578"/>
    <w:rsid w:val="00844C91"/>
    <w:rsid w:val="00850164"/>
    <w:rsid w:val="00851752"/>
    <w:rsid w:val="00854D70"/>
    <w:rsid w:val="008551B4"/>
    <w:rsid w:val="0085641F"/>
    <w:rsid w:val="00856AEF"/>
    <w:rsid w:val="00857F23"/>
    <w:rsid w:val="008618E5"/>
    <w:rsid w:val="00861CA7"/>
    <w:rsid w:val="00863B27"/>
    <w:rsid w:val="00864B75"/>
    <w:rsid w:val="008655F8"/>
    <w:rsid w:val="00865FCE"/>
    <w:rsid w:val="008667A9"/>
    <w:rsid w:val="008679C8"/>
    <w:rsid w:val="00867A3D"/>
    <w:rsid w:val="00871D33"/>
    <w:rsid w:val="00872E5C"/>
    <w:rsid w:val="00875C43"/>
    <w:rsid w:val="008766C1"/>
    <w:rsid w:val="00880756"/>
    <w:rsid w:val="00881317"/>
    <w:rsid w:val="008817E5"/>
    <w:rsid w:val="00885497"/>
    <w:rsid w:val="00886A8A"/>
    <w:rsid w:val="008873B1"/>
    <w:rsid w:val="0089113B"/>
    <w:rsid w:val="00891678"/>
    <w:rsid w:val="008925CF"/>
    <w:rsid w:val="008934EC"/>
    <w:rsid w:val="008942DB"/>
    <w:rsid w:val="00894678"/>
    <w:rsid w:val="0089536A"/>
    <w:rsid w:val="00896C61"/>
    <w:rsid w:val="008A20C1"/>
    <w:rsid w:val="008A509B"/>
    <w:rsid w:val="008A5318"/>
    <w:rsid w:val="008A6CA8"/>
    <w:rsid w:val="008B0778"/>
    <w:rsid w:val="008B23C4"/>
    <w:rsid w:val="008B339F"/>
    <w:rsid w:val="008B3D13"/>
    <w:rsid w:val="008B3DA6"/>
    <w:rsid w:val="008B48AA"/>
    <w:rsid w:val="008B4B1F"/>
    <w:rsid w:val="008B4BDC"/>
    <w:rsid w:val="008B4E27"/>
    <w:rsid w:val="008B6ACC"/>
    <w:rsid w:val="008B7373"/>
    <w:rsid w:val="008C0E0F"/>
    <w:rsid w:val="008C3A39"/>
    <w:rsid w:val="008C49D3"/>
    <w:rsid w:val="008C504C"/>
    <w:rsid w:val="008C56A7"/>
    <w:rsid w:val="008C6647"/>
    <w:rsid w:val="008C7704"/>
    <w:rsid w:val="008D10EA"/>
    <w:rsid w:val="008D11C1"/>
    <w:rsid w:val="008D23A2"/>
    <w:rsid w:val="008D3678"/>
    <w:rsid w:val="008D4069"/>
    <w:rsid w:val="008D52D6"/>
    <w:rsid w:val="008D5378"/>
    <w:rsid w:val="008D6CA4"/>
    <w:rsid w:val="008E4954"/>
    <w:rsid w:val="008E5E5F"/>
    <w:rsid w:val="008E655F"/>
    <w:rsid w:val="008F0DBB"/>
    <w:rsid w:val="008F2EC9"/>
    <w:rsid w:val="008F3029"/>
    <w:rsid w:val="008F3A46"/>
    <w:rsid w:val="008F4887"/>
    <w:rsid w:val="00901176"/>
    <w:rsid w:val="0090202C"/>
    <w:rsid w:val="009022E1"/>
    <w:rsid w:val="0090450C"/>
    <w:rsid w:val="00905DD6"/>
    <w:rsid w:val="009074FB"/>
    <w:rsid w:val="009075D0"/>
    <w:rsid w:val="00910B80"/>
    <w:rsid w:val="00911901"/>
    <w:rsid w:val="00912602"/>
    <w:rsid w:val="00913996"/>
    <w:rsid w:val="00913F9D"/>
    <w:rsid w:val="0091695A"/>
    <w:rsid w:val="00916A20"/>
    <w:rsid w:val="00916B20"/>
    <w:rsid w:val="00921C19"/>
    <w:rsid w:val="00922319"/>
    <w:rsid w:val="00922A44"/>
    <w:rsid w:val="00925080"/>
    <w:rsid w:val="00926DCC"/>
    <w:rsid w:val="0093131C"/>
    <w:rsid w:val="00934270"/>
    <w:rsid w:val="00935D29"/>
    <w:rsid w:val="009371D7"/>
    <w:rsid w:val="00940920"/>
    <w:rsid w:val="00942E25"/>
    <w:rsid w:val="009507B3"/>
    <w:rsid w:val="009531C1"/>
    <w:rsid w:val="009554CC"/>
    <w:rsid w:val="00955596"/>
    <w:rsid w:val="00955F8E"/>
    <w:rsid w:val="00957470"/>
    <w:rsid w:val="00963EB8"/>
    <w:rsid w:val="009643E1"/>
    <w:rsid w:val="00964EBE"/>
    <w:rsid w:val="009678DB"/>
    <w:rsid w:val="0097122F"/>
    <w:rsid w:val="00971B3A"/>
    <w:rsid w:val="009729CF"/>
    <w:rsid w:val="009756C0"/>
    <w:rsid w:val="00975E07"/>
    <w:rsid w:val="00977D83"/>
    <w:rsid w:val="00977FFE"/>
    <w:rsid w:val="009861DB"/>
    <w:rsid w:val="0098651F"/>
    <w:rsid w:val="00986B29"/>
    <w:rsid w:val="00986C9A"/>
    <w:rsid w:val="00987840"/>
    <w:rsid w:val="00987874"/>
    <w:rsid w:val="0099222D"/>
    <w:rsid w:val="00993FB8"/>
    <w:rsid w:val="00994002"/>
    <w:rsid w:val="00994CC9"/>
    <w:rsid w:val="00996281"/>
    <w:rsid w:val="009A1571"/>
    <w:rsid w:val="009A18AE"/>
    <w:rsid w:val="009A34F6"/>
    <w:rsid w:val="009A6695"/>
    <w:rsid w:val="009B0337"/>
    <w:rsid w:val="009B2551"/>
    <w:rsid w:val="009B467D"/>
    <w:rsid w:val="009B4F3D"/>
    <w:rsid w:val="009B606F"/>
    <w:rsid w:val="009B72B5"/>
    <w:rsid w:val="009C3B47"/>
    <w:rsid w:val="009C4681"/>
    <w:rsid w:val="009C4E3C"/>
    <w:rsid w:val="009C637B"/>
    <w:rsid w:val="009C7791"/>
    <w:rsid w:val="009D1B33"/>
    <w:rsid w:val="009D2765"/>
    <w:rsid w:val="009D3316"/>
    <w:rsid w:val="009D37AE"/>
    <w:rsid w:val="009D7984"/>
    <w:rsid w:val="009E0533"/>
    <w:rsid w:val="009E2B58"/>
    <w:rsid w:val="009E639C"/>
    <w:rsid w:val="009E7EB3"/>
    <w:rsid w:val="009F1EB7"/>
    <w:rsid w:val="009F446A"/>
    <w:rsid w:val="009F6353"/>
    <w:rsid w:val="009F7912"/>
    <w:rsid w:val="00A00CAD"/>
    <w:rsid w:val="00A0115A"/>
    <w:rsid w:val="00A04505"/>
    <w:rsid w:val="00A063D9"/>
    <w:rsid w:val="00A1079C"/>
    <w:rsid w:val="00A10ED9"/>
    <w:rsid w:val="00A1127D"/>
    <w:rsid w:val="00A1290E"/>
    <w:rsid w:val="00A13202"/>
    <w:rsid w:val="00A1378F"/>
    <w:rsid w:val="00A14534"/>
    <w:rsid w:val="00A2377D"/>
    <w:rsid w:val="00A25A61"/>
    <w:rsid w:val="00A25FD3"/>
    <w:rsid w:val="00A271CA"/>
    <w:rsid w:val="00A275A2"/>
    <w:rsid w:val="00A30564"/>
    <w:rsid w:val="00A31BB2"/>
    <w:rsid w:val="00A326D2"/>
    <w:rsid w:val="00A32DE9"/>
    <w:rsid w:val="00A34A84"/>
    <w:rsid w:val="00A34E8F"/>
    <w:rsid w:val="00A3571D"/>
    <w:rsid w:val="00A43544"/>
    <w:rsid w:val="00A47F9A"/>
    <w:rsid w:val="00A5388D"/>
    <w:rsid w:val="00A53F4C"/>
    <w:rsid w:val="00A5416A"/>
    <w:rsid w:val="00A64479"/>
    <w:rsid w:val="00A64594"/>
    <w:rsid w:val="00A67604"/>
    <w:rsid w:val="00A72468"/>
    <w:rsid w:val="00A74657"/>
    <w:rsid w:val="00A77820"/>
    <w:rsid w:val="00A77C05"/>
    <w:rsid w:val="00A81372"/>
    <w:rsid w:val="00A834CB"/>
    <w:rsid w:val="00A8379A"/>
    <w:rsid w:val="00A83DF4"/>
    <w:rsid w:val="00A83E8D"/>
    <w:rsid w:val="00A83E8F"/>
    <w:rsid w:val="00A84EE4"/>
    <w:rsid w:val="00A92062"/>
    <w:rsid w:val="00A96888"/>
    <w:rsid w:val="00A96B93"/>
    <w:rsid w:val="00A974C9"/>
    <w:rsid w:val="00A979A0"/>
    <w:rsid w:val="00A97B20"/>
    <w:rsid w:val="00AA12B4"/>
    <w:rsid w:val="00AA137A"/>
    <w:rsid w:val="00AA1506"/>
    <w:rsid w:val="00AA3F86"/>
    <w:rsid w:val="00AA4D3F"/>
    <w:rsid w:val="00AA4ED2"/>
    <w:rsid w:val="00AA51CC"/>
    <w:rsid w:val="00AA6972"/>
    <w:rsid w:val="00AA6DFC"/>
    <w:rsid w:val="00AA770A"/>
    <w:rsid w:val="00AB022B"/>
    <w:rsid w:val="00AB040E"/>
    <w:rsid w:val="00AB1AAC"/>
    <w:rsid w:val="00AB37D7"/>
    <w:rsid w:val="00AB47E9"/>
    <w:rsid w:val="00AB663D"/>
    <w:rsid w:val="00AB7D47"/>
    <w:rsid w:val="00AC0394"/>
    <w:rsid w:val="00AC43A9"/>
    <w:rsid w:val="00AC4E2D"/>
    <w:rsid w:val="00AC65E8"/>
    <w:rsid w:val="00AC6E8E"/>
    <w:rsid w:val="00AD0486"/>
    <w:rsid w:val="00AD31D2"/>
    <w:rsid w:val="00AD5C4B"/>
    <w:rsid w:val="00AE1DD7"/>
    <w:rsid w:val="00AE36D5"/>
    <w:rsid w:val="00AE5D55"/>
    <w:rsid w:val="00AF0900"/>
    <w:rsid w:val="00AF2997"/>
    <w:rsid w:val="00AF4190"/>
    <w:rsid w:val="00AF521A"/>
    <w:rsid w:val="00AF75FD"/>
    <w:rsid w:val="00AF7798"/>
    <w:rsid w:val="00B036CA"/>
    <w:rsid w:val="00B03C04"/>
    <w:rsid w:val="00B0585E"/>
    <w:rsid w:val="00B062A5"/>
    <w:rsid w:val="00B118C1"/>
    <w:rsid w:val="00B126BE"/>
    <w:rsid w:val="00B13306"/>
    <w:rsid w:val="00B13679"/>
    <w:rsid w:val="00B166BC"/>
    <w:rsid w:val="00B1716D"/>
    <w:rsid w:val="00B211E0"/>
    <w:rsid w:val="00B24B77"/>
    <w:rsid w:val="00B259E1"/>
    <w:rsid w:val="00B34457"/>
    <w:rsid w:val="00B34CBF"/>
    <w:rsid w:val="00B3654A"/>
    <w:rsid w:val="00B36D72"/>
    <w:rsid w:val="00B3757B"/>
    <w:rsid w:val="00B40923"/>
    <w:rsid w:val="00B422B5"/>
    <w:rsid w:val="00B42D6E"/>
    <w:rsid w:val="00B52286"/>
    <w:rsid w:val="00B532CE"/>
    <w:rsid w:val="00B57B42"/>
    <w:rsid w:val="00B604A9"/>
    <w:rsid w:val="00B60D4B"/>
    <w:rsid w:val="00B66102"/>
    <w:rsid w:val="00B66F12"/>
    <w:rsid w:val="00B7065E"/>
    <w:rsid w:val="00B73F0E"/>
    <w:rsid w:val="00B77780"/>
    <w:rsid w:val="00B77DEF"/>
    <w:rsid w:val="00B82561"/>
    <w:rsid w:val="00B83F40"/>
    <w:rsid w:val="00B85F98"/>
    <w:rsid w:val="00B90883"/>
    <w:rsid w:val="00B90B44"/>
    <w:rsid w:val="00B90EE1"/>
    <w:rsid w:val="00B92CA9"/>
    <w:rsid w:val="00B93E5B"/>
    <w:rsid w:val="00B95CEC"/>
    <w:rsid w:val="00BA1A7A"/>
    <w:rsid w:val="00BA1AAB"/>
    <w:rsid w:val="00BA3680"/>
    <w:rsid w:val="00BA563D"/>
    <w:rsid w:val="00BA5EA7"/>
    <w:rsid w:val="00BB0C1C"/>
    <w:rsid w:val="00BB11A9"/>
    <w:rsid w:val="00BB1699"/>
    <w:rsid w:val="00BB505D"/>
    <w:rsid w:val="00BB59D8"/>
    <w:rsid w:val="00BB665A"/>
    <w:rsid w:val="00BB78FB"/>
    <w:rsid w:val="00BB78FC"/>
    <w:rsid w:val="00BC0017"/>
    <w:rsid w:val="00BC0DFF"/>
    <w:rsid w:val="00BC30EE"/>
    <w:rsid w:val="00BC3700"/>
    <w:rsid w:val="00BC3777"/>
    <w:rsid w:val="00BC3AAB"/>
    <w:rsid w:val="00BC4272"/>
    <w:rsid w:val="00BC4497"/>
    <w:rsid w:val="00BC4BBC"/>
    <w:rsid w:val="00BC6702"/>
    <w:rsid w:val="00BC7DDF"/>
    <w:rsid w:val="00BD019E"/>
    <w:rsid w:val="00BD0E68"/>
    <w:rsid w:val="00BD7427"/>
    <w:rsid w:val="00BE13F4"/>
    <w:rsid w:val="00BE1AD9"/>
    <w:rsid w:val="00BE2683"/>
    <w:rsid w:val="00BE2A49"/>
    <w:rsid w:val="00BE5155"/>
    <w:rsid w:val="00BF04A2"/>
    <w:rsid w:val="00BF0B5A"/>
    <w:rsid w:val="00BF18CF"/>
    <w:rsid w:val="00BF28E3"/>
    <w:rsid w:val="00BF2B49"/>
    <w:rsid w:val="00BF57BA"/>
    <w:rsid w:val="00BF5849"/>
    <w:rsid w:val="00C008B3"/>
    <w:rsid w:val="00C01178"/>
    <w:rsid w:val="00C0168F"/>
    <w:rsid w:val="00C0182D"/>
    <w:rsid w:val="00C0263A"/>
    <w:rsid w:val="00C0299A"/>
    <w:rsid w:val="00C037FD"/>
    <w:rsid w:val="00C07FD1"/>
    <w:rsid w:val="00C1028B"/>
    <w:rsid w:val="00C10874"/>
    <w:rsid w:val="00C12DA5"/>
    <w:rsid w:val="00C14376"/>
    <w:rsid w:val="00C162E2"/>
    <w:rsid w:val="00C16E8A"/>
    <w:rsid w:val="00C201B6"/>
    <w:rsid w:val="00C20580"/>
    <w:rsid w:val="00C2154B"/>
    <w:rsid w:val="00C227BF"/>
    <w:rsid w:val="00C22F7E"/>
    <w:rsid w:val="00C248D6"/>
    <w:rsid w:val="00C25AC5"/>
    <w:rsid w:val="00C25D8C"/>
    <w:rsid w:val="00C26C22"/>
    <w:rsid w:val="00C27283"/>
    <w:rsid w:val="00C3023E"/>
    <w:rsid w:val="00C34FE9"/>
    <w:rsid w:val="00C4048A"/>
    <w:rsid w:val="00C43C5D"/>
    <w:rsid w:val="00C44333"/>
    <w:rsid w:val="00C45D8E"/>
    <w:rsid w:val="00C471AE"/>
    <w:rsid w:val="00C472A0"/>
    <w:rsid w:val="00C47AF5"/>
    <w:rsid w:val="00C5207C"/>
    <w:rsid w:val="00C52293"/>
    <w:rsid w:val="00C538AF"/>
    <w:rsid w:val="00C6012D"/>
    <w:rsid w:val="00C6271D"/>
    <w:rsid w:val="00C6285E"/>
    <w:rsid w:val="00C62BDF"/>
    <w:rsid w:val="00C62E21"/>
    <w:rsid w:val="00C65284"/>
    <w:rsid w:val="00C6537A"/>
    <w:rsid w:val="00C65508"/>
    <w:rsid w:val="00C70CD5"/>
    <w:rsid w:val="00C72110"/>
    <w:rsid w:val="00C7285F"/>
    <w:rsid w:val="00C74888"/>
    <w:rsid w:val="00C74B5F"/>
    <w:rsid w:val="00C76680"/>
    <w:rsid w:val="00C77C17"/>
    <w:rsid w:val="00C805C2"/>
    <w:rsid w:val="00C80B95"/>
    <w:rsid w:val="00C8263E"/>
    <w:rsid w:val="00C866A0"/>
    <w:rsid w:val="00C86883"/>
    <w:rsid w:val="00C912BB"/>
    <w:rsid w:val="00C91D7E"/>
    <w:rsid w:val="00C92BCC"/>
    <w:rsid w:val="00C93DA6"/>
    <w:rsid w:val="00C9515B"/>
    <w:rsid w:val="00CA1475"/>
    <w:rsid w:val="00CA29F0"/>
    <w:rsid w:val="00CA2CB9"/>
    <w:rsid w:val="00CA3CBC"/>
    <w:rsid w:val="00CA3F46"/>
    <w:rsid w:val="00CA50E7"/>
    <w:rsid w:val="00CA5505"/>
    <w:rsid w:val="00CA5860"/>
    <w:rsid w:val="00CA7FA3"/>
    <w:rsid w:val="00CB06EE"/>
    <w:rsid w:val="00CB0A6E"/>
    <w:rsid w:val="00CB105A"/>
    <w:rsid w:val="00CB3DD5"/>
    <w:rsid w:val="00CB5ADC"/>
    <w:rsid w:val="00CB6250"/>
    <w:rsid w:val="00CB62A7"/>
    <w:rsid w:val="00CC00C9"/>
    <w:rsid w:val="00CC13A2"/>
    <w:rsid w:val="00CC15A8"/>
    <w:rsid w:val="00CC22BB"/>
    <w:rsid w:val="00CC2320"/>
    <w:rsid w:val="00CC60E1"/>
    <w:rsid w:val="00CD046A"/>
    <w:rsid w:val="00CD160D"/>
    <w:rsid w:val="00CD1EA3"/>
    <w:rsid w:val="00CD4866"/>
    <w:rsid w:val="00CE1CDC"/>
    <w:rsid w:val="00CE1DE3"/>
    <w:rsid w:val="00CE3B81"/>
    <w:rsid w:val="00CE3C05"/>
    <w:rsid w:val="00CE58E1"/>
    <w:rsid w:val="00CE6F54"/>
    <w:rsid w:val="00CE708B"/>
    <w:rsid w:val="00CE7CF6"/>
    <w:rsid w:val="00CF0D9E"/>
    <w:rsid w:val="00CF169F"/>
    <w:rsid w:val="00CF2377"/>
    <w:rsid w:val="00CF23DD"/>
    <w:rsid w:val="00CF3341"/>
    <w:rsid w:val="00CF412A"/>
    <w:rsid w:val="00CF4465"/>
    <w:rsid w:val="00D01BCC"/>
    <w:rsid w:val="00D04478"/>
    <w:rsid w:val="00D079CC"/>
    <w:rsid w:val="00D07B3A"/>
    <w:rsid w:val="00D1023B"/>
    <w:rsid w:val="00D11162"/>
    <w:rsid w:val="00D1177C"/>
    <w:rsid w:val="00D163B4"/>
    <w:rsid w:val="00D2338E"/>
    <w:rsid w:val="00D24BF2"/>
    <w:rsid w:val="00D2545B"/>
    <w:rsid w:val="00D27A3B"/>
    <w:rsid w:val="00D30FB6"/>
    <w:rsid w:val="00D3106C"/>
    <w:rsid w:val="00D324C7"/>
    <w:rsid w:val="00D33D52"/>
    <w:rsid w:val="00D36DF8"/>
    <w:rsid w:val="00D370D7"/>
    <w:rsid w:val="00D41BE8"/>
    <w:rsid w:val="00D424E8"/>
    <w:rsid w:val="00D44A87"/>
    <w:rsid w:val="00D450F1"/>
    <w:rsid w:val="00D50F52"/>
    <w:rsid w:val="00D51343"/>
    <w:rsid w:val="00D515B0"/>
    <w:rsid w:val="00D51FD2"/>
    <w:rsid w:val="00D52C8D"/>
    <w:rsid w:val="00D54955"/>
    <w:rsid w:val="00D567AB"/>
    <w:rsid w:val="00D6062E"/>
    <w:rsid w:val="00D607FE"/>
    <w:rsid w:val="00D61CFE"/>
    <w:rsid w:val="00D62D64"/>
    <w:rsid w:val="00D65BA3"/>
    <w:rsid w:val="00D700D6"/>
    <w:rsid w:val="00D71CA6"/>
    <w:rsid w:val="00D720D1"/>
    <w:rsid w:val="00D734B8"/>
    <w:rsid w:val="00D75CAE"/>
    <w:rsid w:val="00D75E22"/>
    <w:rsid w:val="00D8103A"/>
    <w:rsid w:val="00D82719"/>
    <w:rsid w:val="00D83ECF"/>
    <w:rsid w:val="00D909B1"/>
    <w:rsid w:val="00D91105"/>
    <w:rsid w:val="00D92FF1"/>
    <w:rsid w:val="00D934F4"/>
    <w:rsid w:val="00D965DA"/>
    <w:rsid w:val="00D967A0"/>
    <w:rsid w:val="00DA028F"/>
    <w:rsid w:val="00DA307E"/>
    <w:rsid w:val="00DA32C3"/>
    <w:rsid w:val="00DA3323"/>
    <w:rsid w:val="00DA33F6"/>
    <w:rsid w:val="00DB1AAD"/>
    <w:rsid w:val="00DB3CF3"/>
    <w:rsid w:val="00DB567A"/>
    <w:rsid w:val="00DB56C5"/>
    <w:rsid w:val="00DB6397"/>
    <w:rsid w:val="00DB67B6"/>
    <w:rsid w:val="00DB6B5B"/>
    <w:rsid w:val="00DC377D"/>
    <w:rsid w:val="00DC393D"/>
    <w:rsid w:val="00DC4B0B"/>
    <w:rsid w:val="00DD23E7"/>
    <w:rsid w:val="00DD6F08"/>
    <w:rsid w:val="00DD7D6B"/>
    <w:rsid w:val="00DE0CB4"/>
    <w:rsid w:val="00DE25D8"/>
    <w:rsid w:val="00DE3CDC"/>
    <w:rsid w:val="00DE3D27"/>
    <w:rsid w:val="00DE487F"/>
    <w:rsid w:val="00DE5F7F"/>
    <w:rsid w:val="00DF005D"/>
    <w:rsid w:val="00DF025B"/>
    <w:rsid w:val="00DF03FC"/>
    <w:rsid w:val="00DF0485"/>
    <w:rsid w:val="00DF0785"/>
    <w:rsid w:val="00DF1DFD"/>
    <w:rsid w:val="00DF22F2"/>
    <w:rsid w:val="00DF6DD7"/>
    <w:rsid w:val="00E000E3"/>
    <w:rsid w:val="00E0035B"/>
    <w:rsid w:val="00E0123A"/>
    <w:rsid w:val="00E014DE"/>
    <w:rsid w:val="00E072B7"/>
    <w:rsid w:val="00E07C60"/>
    <w:rsid w:val="00E10882"/>
    <w:rsid w:val="00E126C3"/>
    <w:rsid w:val="00E12988"/>
    <w:rsid w:val="00E1389C"/>
    <w:rsid w:val="00E13B69"/>
    <w:rsid w:val="00E166DC"/>
    <w:rsid w:val="00E21FFA"/>
    <w:rsid w:val="00E2320F"/>
    <w:rsid w:val="00E23BB0"/>
    <w:rsid w:val="00E24382"/>
    <w:rsid w:val="00E24EB6"/>
    <w:rsid w:val="00E251AF"/>
    <w:rsid w:val="00E2635F"/>
    <w:rsid w:val="00E2756D"/>
    <w:rsid w:val="00E325D1"/>
    <w:rsid w:val="00E32641"/>
    <w:rsid w:val="00E33211"/>
    <w:rsid w:val="00E3487B"/>
    <w:rsid w:val="00E35383"/>
    <w:rsid w:val="00E35504"/>
    <w:rsid w:val="00E37609"/>
    <w:rsid w:val="00E41AB1"/>
    <w:rsid w:val="00E42129"/>
    <w:rsid w:val="00E422DA"/>
    <w:rsid w:val="00E42A2A"/>
    <w:rsid w:val="00E44288"/>
    <w:rsid w:val="00E45095"/>
    <w:rsid w:val="00E45397"/>
    <w:rsid w:val="00E453BC"/>
    <w:rsid w:val="00E46120"/>
    <w:rsid w:val="00E47DB8"/>
    <w:rsid w:val="00E52CEF"/>
    <w:rsid w:val="00E5520F"/>
    <w:rsid w:val="00E552F1"/>
    <w:rsid w:val="00E5552A"/>
    <w:rsid w:val="00E564D0"/>
    <w:rsid w:val="00E57EC1"/>
    <w:rsid w:val="00E607A2"/>
    <w:rsid w:val="00E6098B"/>
    <w:rsid w:val="00E610D4"/>
    <w:rsid w:val="00E61631"/>
    <w:rsid w:val="00E61B49"/>
    <w:rsid w:val="00E6569E"/>
    <w:rsid w:val="00E6623D"/>
    <w:rsid w:val="00E66770"/>
    <w:rsid w:val="00E66C75"/>
    <w:rsid w:val="00E671D8"/>
    <w:rsid w:val="00E71D27"/>
    <w:rsid w:val="00E727B3"/>
    <w:rsid w:val="00E766B6"/>
    <w:rsid w:val="00E81508"/>
    <w:rsid w:val="00E81E85"/>
    <w:rsid w:val="00E82139"/>
    <w:rsid w:val="00E824F4"/>
    <w:rsid w:val="00E83DB8"/>
    <w:rsid w:val="00E8471E"/>
    <w:rsid w:val="00E85956"/>
    <w:rsid w:val="00E87ED2"/>
    <w:rsid w:val="00E903BD"/>
    <w:rsid w:val="00E91A25"/>
    <w:rsid w:val="00E9325B"/>
    <w:rsid w:val="00E9600C"/>
    <w:rsid w:val="00E97172"/>
    <w:rsid w:val="00EA0D32"/>
    <w:rsid w:val="00EA1F0D"/>
    <w:rsid w:val="00EA32A6"/>
    <w:rsid w:val="00EA7AC9"/>
    <w:rsid w:val="00EB0B09"/>
    <w:rsid w:val="00EB3A11"/>
    <w:rsid w:val="00EB464C"/>
    <w:rsid w:val="00EB7B87"/>
    <w:rsid w:val="00EB7EF2"/>
    <w:rsid w:val="00EC1711"/>
    <w:rsid w:val="00EC19D3"/>
    <w:rsid w:val="00EC358C"/>
    <w:rsid w:val="00EC4235"/>
    <w:rsid w:val="00EC5CDA"/>
    <w:rsid w:val="00EC5EFE"/>
    <w:rsid w:val="00EC694E"/>
    <w:rsid w:val="00EC75B6"/>
    <w:rsid w:val="00EC765A"/>
    <w:rsid w:val="00ED1292"/>
    <w:rsid w:val="00ED271C"/>
    <w:rsid w:val="00ED3D14"/>
    <w:rsid w:val="00ED3D63"/>
    <w:rsid w:val="00EE3D02"/>
    <w:rsid w:val="00EE64A3"/>
    <w:rsid w:val="00EE70D9"/>
    <w:rsid w:val="00EE7A44"/>
    <w:rsid w:val="00EE7BEC"/>
    <w:rsid w:val="00EE7E61"/>
    <w:rsid w:val="00EF0387"/>
    <w:rsid w:val="00EF1B10"/>
    <w:rsid w:val="00EF1B14"/>
    <w:rsid w:val="00EF2005"/>
    <w:rsid w:val="00EF509F"/>
    <w:rsid w:val="00EF55A9"/>
    <w:rsid w:val="00EF6BDF"/>
    <w:rsid w:val="00F003C4"/>
    <w:rsid w:val="00F037F2"/>
    <w:rsid w:val="00F05455"/>
    <w:rsid w:val="00F05660"/>
    <w:rsid w:val="00F05FBF"/>
    <w:rsid w:val="00F06A3A"/>
    <w:rsid w:val="00F10F25"/>
    <w:rsid w:val="00F165D4"/>
    <w:rsid w:val="00F16A0D"/>
    <w:rsid w:val="00F214EE"/>
    <w:rsid w:val="00F226C2"/>
    <w:rsid w:val="00F2291E"/>
    <w:rsid w:val="00F24521"/>
    <w:rsid w:val="00F24926"/>
    <w:rsid w:val="00F25794"/>
    <w:rsid w:val="00F27928"/>
    <w:rsid w:val="00F27ABB"/>
    <w:rsid w:val="00F3037F"/>
    <w:rsid w:val="00F309AD"/>
    <w:rsid w:val="00F3126A"/>
    <w:rsid w:val="00F32211"/>
    <w:rsid w:val="00F32A0B"/>
    <w:rsid w:val="00F347B6"/>
    <w:rsid w:val="00F351A6"/>
    <w:rsid w:val="00F37331"/>
    <w:rsid w:val="00F438D4"/>
    <w:rsid w:val="00F452D1"/>
    <w:rsid w:val="00F47899"/>
    <w:rsid w:val="00F54A46"/>
    <w:rsid w:val="00F55354"/>
    <w:rsid w:val="00F557D6"/>
    <w:rsid w:val="00F55960"/>
    <w:rsid w:val="00F60C44"/>
    <w:rsid w:val="00F61271"/>
    <w:rsid w:val="00F62597"/>
    <w:rsid w:val="00F62C81"/>
    <w:rsid w:val="00F63327"/>
    <w:rsid w:val="00F64367"/>
    <w:rsid w:val="00F64A8F"/>
    <w:rsid w:val="00F70A75"/>
    <w:rsid w:val="00F70AF1"/>
    <w:rsid w:val="00F73AB9"/>
    <w:rsid w:val="00F74932"/>
    <w:rsid w:val="00F74BAC"/>
    <w:rsid w:val="00F756A7"/>
    <w:rsid w:val="00F76803"/>
    <w:rsid w:val="00F76829"/>
    <w:rsid w:val="00F832B8"/>
    <w:rsid w:val="00F84769"/>
    <w:rsid w:val="00F85032"/>
    <w:rsid w:val="00F85BB9"/>
    <w:rsid w:val="00F8635A"/>
    <w:rsid w:val="00F91106"/>
    <w:rsid w:val="00F933B5"/>
    <w:rsid w:val="00F949FE"/>
    <w:rsid w:val="00F972AA"/>
    <w:rsid w:val="00FA000F"/>
    <w:rsid w:val="00FA4D58"/>
    <w:rsid w:val="00FB4CCD"/>
    <w:rsid w:val="00FC2980"/>
    <w:rsid w:val="00FC2E31"/>
    <w:rsid w:val="00FC509F"/>
    <w:rsid w:val="00FC614C"/>
    <w:rsid w:val="00FC6FD2"/>
    <w:rsid w:val="00FE078A"/>
    <w:rsid w:val="00FE0C5A"/>
    <w:rsid w:val="00FE0D09"/>
    <w:rsid w:val="00FE41FF"/>
    <w:rsid w:val="00FE424B"/>
    <w:rsid w:val="00FE539C"/>
    <w:rsid w:val="00FE5E3C"/>
    <w:rsid w:val="00FE73CC"/>
    <w:rsid w:val="00FE78FA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242BF"/>
    <w:rsid w:val="00091F50"/>
    <w:rsid w:val="0021153F"/>
    <w:rsid w:val="00224EE5"/>
    <w:rsid w:val="004168EF"/>
    <w:rsid w:val="00440BC2"/>
    <w:rsid w:val="004F03ED"/>
    <w:rsid w:val="005D0FDF"/>
    <w:rsid w:val="006D6C25"/>
    <w:rsid w:val="007F2164"/>
    <w:rsid w:val="00807E6A"/>
    <w:rsid w:val="00817B9D"/>
    <w:rsid w:val="009C69DC"/>
    <w:rsid w:val="009C6F66"/>
    <w:rsid w:val="00DB3195"/>
    <w:rsid w:val="00E77D9C"/>
    <w:rsid w:val="00F107AC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3/19/20</cp:keywords>
  <dc:description>Steve Goff</dc:description>
  <cp:lastModifiedBy>Parker, Jack E.</cp:lastModifiedBy>
  <cp:revision>2</cp:revision>
  <cp:lastPrinted>2019-07-10T17:00:00Z</cp:lastPrinted>
  <dcterms:created xsi:type="dcterms:W3CDTF">2020-09-14T12:49:00Z</dcterms:created>
  <dcterms:modified xsi:type="dcterms:W3CDTF">2020-09-14T12:49:00Z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