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6"/>
          <w:szCs w:val="26"/>
        </w:rPr>
        <w:alias w:val="Enter Organization/Committee Name:"/>
        <w:tag w:val="Enter Organization/Committee Name:"/>
        <w:id w:val="976303765"/>
        <w:placeholder>
          <w:docPart w:val="BE77950F1EF64DB2B23B3690E0816A0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28E86F1C" w14:textId="7F6FAC66" w:rsidR="009A34F6" w:rsidRPr="001007C3" w:rsidRDefault="00711461" w:rsidP="00ED271C">
          <w:pPr>
            <w:pStyle w:val="Organization"/>
            <w:spacing w:line="240" w:lineRule="auto"/>
            <w:rPr>
              <w:sz w:val="26"/>
              <w:szCs w:val="26"/>
            </w:rPr>
          </w:pPr>
          <w:r>
            <w:rPr>
              <w:sz w:val="26"/>
              <w:szCs w:val="26"/>
            </w:rPr>
            <w:t xml:space="preserve">The Pointe CUOA </w:t>
          </w:r>
          <w:r w:rsidR="005A539E">
            <w:rPr>
              <w:sz w:val="26"/>
              <w:szCs w:val="26"/>
            </w:rPr>
            <w:t>Annual</w:t>
          </w:r>
          <w:r>
            <w:rPr>
              <w:sz w:val="26"/>
              <w:szCs w:val="26"/>
            </w:rPr>
            <w:t xml:space="preserve"> Meeting</w:t>
          </w:r>
          <w:r w:rsidR="005A539E">
            <w:rPr>
              <w:sz w:val="26"/>
              <w:szCs w:val="26"/>
            </w:rPr>
            <w:t xml:space="preserve"> Notes</w:t>
          </w:r>
          <w:r w:rsidR="00875C43">
            <w:rPr>
              <w:sz w:val="26"/>
              <w:szCs w:val="26"/>
            </w:rPr>
            <w:t xml:space="preserve"> </w:t>
          </w:r>
        </w:p>
      </w:sdtContent>
    </w:sdt>
    <w:p w14:paraId="77FB5617" w14:textId="7D1F9649" w:rsidR="00913F9D" w:rsidRDefault="00BD1FEB" w:rsidP="00006B65">
      <w:pPr>
        <w:pStyle w:val="Heading1"/>
        <w:spacing w:line="240" w:lineRule="auto"/>
      </w:pPr>
      <w:r>
        <w:t>Meeting Notes</w:t>
      </w:r>
    </w:p>
    <w:p w14:paraId="0022B728" w14:textId="63764A8E" w:rsidR="00913F9D" w:rsidRPr="00913F9D" w:rsidRDefault="00D21A66" w:rsidP="00ED271C">
      <w:pPr>
        <w:pStyle w:val="Heading1"/>
        <w:spacing w:line="240" w:lineRule="auto"/>
      </w:pPr>
      <w:sdt>
        <w:sdtPr>
          <w:rPr>
            <w:sz w:val="24"/>
          </w:rPr>
          <w:alias w:val="Enter date:"/>
          <w:tag w:val="Enter date:"/>
          <w:id w:val="-1605562503"/>
          <w:placeholder>
            <w:docPart w:val="502758C051374338ACEBB10E6CA1F73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006B65">
            <w:rPr>
              <w:sz w:val="24"/>
            </w:rPr>
            <w:t>11/2</w:t>
          </w:r>
          <w:r w:rsidR="004D29B1">
            <w:rPr>
              <w:sz w:val="24"/>
            </w:rPr>
            <w:t>/19</w:t>
          </w:r>
        </w:sdtContent>
      </w:sdt>
    </w:p>
    <w:p w14:paraId="4ED92451" w14:textId="769CDACC" w:rsidR="009A34F6" w:rsidRDefault="00D21A66" w:rsidP="00ED271C">
      <w:pPr>
        <w:pStyle w:val="Heading2"/>
        <w:spacing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alias w:val="Opening:"/>
          <w:tag w:val="Opening:"/>
          <w:id w:val="372353325"/>
          <w:placeholder>
            <w:docPart w:val="7D19FEB850B242B199E8802A52014020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Opening</w:t>
          </w:r>
        </w:sdtContent>
      </w:sdt>
    </w:p>
    <w:p w14:paraId="548C65BB" w14:textId="7AB813E9" w:rsidR="0038506F" w:rsidRPr="008C4827" w:rsidRDefault="00D21A66" w:rsidP="00811FFE">
      <w:pPr>
        <w:spacing w:after="0"/>
        <w:rPr>
          <w:sz w:val="22"/>
          <w:szCs w:val="22"/>
        </w:rPr>
      </w:pPr>
      <w:sdt>
        <w:sdtPr>
          <w:rPr>
            <w:sz w:val="22"/>
            <w:szCs w:val="22"/>
          </w:rPr>
          <w:alias w:val="Enter description:"/>
          <w:tag w:val="Enter description:"/>
          <w:id w:val="-452166665"/>
          <w:placeholder>
            <w:docPart w:val="CA35600B46DF40AC81A90CEDB5286B9A"/>
          </w:placeholder>
          <w:temporary/>
          <w:showingPlcHdr/>
          <w15:appearance w15:val="hidden"/>
        </w:sdtPr>
        <w:sdtEndPr/>
        <w:sdtContent>
          <w:r w:rsidR="00017927" w:rsidRPr="001007C3">
            <w:rPr>
              <w:sz w:val="22"/>
              <w:szCs w:val="22"/>
            </w:rPr>
            <w:t>The regular meeting of the</w:t>
          </w:r>
        </w:sdtContent>
      </w:sdt>
      <w:r w:rsidR="00C91D7E" w:rsidRPr="001007C3"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alias w:val="Organization/Committee Name:"/>
          <w:tag w:val="Organization/Committee Name:"/>
          <w:id w:val="976303776"/>
          <w:placeholder>
            <w:docPart w:val="582A912AA90C48E3B4948F44277C6A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15580C">
            <w:rPr>
              <w:b/>
              <w:bCs/>
              <w:sz w:val="22"/>
              <w:szCs w:val="22"/>
            </w:rPr>
            <w:t xml:space="preserve">The Pointe CUOA Annual Meeting Notes </w:t>
          </w:r>
        </w:sdtContent>
      </w:sdt>
      <w:r w:rsidR="009A34F6" w:rsidRPr="00100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nter description:"/>
          <w:tag w:val="Enter description:"/>
          <w:id w:val="1394999032"/>
          <w:placeholder>
            <w:docPart w:val="2F683BE4BDF147E393C29A6C5F729C0A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was called to order at</w:t>
          </w:r>
        </w:sdtContent>
      </w:sdt>
      <w:r w:rsidR="00C91D7E" w:rsidRPr="001007C3">
        <w:rPr>
          <w:sz w:val="22"/>
          <w:szCs w:val="22"/>
        </w:rPr>
        <w:t xml:space="preserve"> </w:t>
      </w:r>
      <w:r w:rsidR="00E55202" w:rsidRPr="008C4827">
        <w:rPr>
          <w:sz w:val="22"/>
          <w:szCs w:val="22"/>
        </w:rPr>
        <w:t>10</w:t>
      </w:r>
      <w:r w:rsidR="008D10EA" w:rsidRPr="008C4827">
        <w:rPr>
          <w:sz w:val="22"/>
          <w:szCs w:val="22"/>
        </w:rPr>
        <w:t>:0</w:t>
      </w:r>
      <w:r w:rsidR="005148EB" w:rsidRPr="008C4827">
        <w:rPr>
          <w:sz w:val="22"/>
          <w:szCs w:val="22"/>
        </w:rPr>
        <w:t>0</w:t>
      </w:r>
      <w:r w:rsidR="0036003D" w:rsidRPr="008C4827">
        <w:rPr>
          <w:sz w:val="22"/>
          <w:szCs w:val="22"/>
        </w:rPr>
        <w:t xml:space="preserve"> am</w:t>
      </w:r>
      <w:r w:rsidR="009A34F6" w:rsidRPr="008C482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nter description:"/>
          <w:tag w:val="Enter description:"/>
          <w:id w:val="1180079533"/>
          <w:placeholder>
            <w:docPart w:val="B3E65458EA25430A8A82CCDAA1A1C533"/>
          </w:placeholder>
          <w:temporary/>
          <w:showingPlcHdr/>
          <w15:appearance w15:val="hidden"/>
        </w:sdtPr>
        <w:sdtEndPr/>
        <w:sdtContent>
          <w:r w:rsidR="00017927" w:rsidRPr="008C4827">
            <w:rPr>
              <w:sz w:val="22"/>
              <w:szCs w:val="22"/>
            </w:rPr>
            <w:t>on</w:t>
          </w:r>
        </w:sdtContent>
      </w:sdt>
      <w:r w:rsidR="009A34F6" w:rsidRPr="008C482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ate:"/>
          <w:tag w:val="Date:"/>
          <w:id w:val="-1963645359"/>
          <w:placeholder>
            <w:docPart w:val="AA3F8BCECA1E4B05AB77A863FFB936E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006B65" w:rsidRPr="008C4827">
            <w:rPr>
              <w:sz w:val="22"/>
              <w:szCs w:val="22"/>
            </w:rPr>
            <w:t>11/2/19</w:t>
          </w:r>
        </w:sdtContent>
      </w:sdt>
      <w:r w:rsidR="009A34F6" w:rsidRPr="008C482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nter description:"/>
          <w:tag w:val="Enter description:"/>
          <w:id w:val="37786738"/>
          <w:placeholder>
            <w:docPart w:val="8E37CAFB7BBF48F5875FF93387E2DB41"/>
          </w:placeholder>
          <w:temporary/>
          <w:showingPlcHdr/>
          <w15:appearance w15:val="hidden"/>
        </w:sdtPr>
        <w:sdtEndPr/>
        <w:sdtContent>
          <w:r w:rsidR="00C91D7E" w:rsidRPr="008C4827">
            <w:rPr>
              <w:sz w:val="22"/>
              <w:szCs w:val="22"/>
            </w:rPr>
            <w:t>in</w:t>
          </w:r>
        </w:sdtContent>
      </w:sdt>
      <w:r w:rsidR="00C91D7E" w:rsidRPr="008C4827">
        <w:rPr>
          <w:sz w:val="22"/>
          <w:szCs w:val="22"/>
        </w:rPr>
        <w:t xml:space="preserve"> </w:t>
      </w:r>
      <w:r w:rsidR="0090450C" w:rsidRPr="008C4827">
        <w:rPr>
          <w:sz w:val="22"/>
          <w:szCs w:val="22"/>
        </w:rPr>
        <w:t>Blackwater</w:t>
      </w:r>
      <w:r w:rsidR="0036003D" w:rsidRPr="008C4827">
        <w:rPr>
          <w:sz w:val="22"/>
          <w:szCs w:val="22"/>
        </w:rPr>
        <w:t xml:space="preserve"> Room</w:t>
      </w:r>
      <w:r w:rsidR="009A34F6" w:rsidRPr="008C482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nter description:"/>
          <w:tag w:val="Enter description:"/>
          <w:id w:val="54975906"/>
          <w:placeholder>
            <w:docPart w:val="C14C36DCF5E84A4AA540E4AFD3CF6C3D"/>
          </w:placeholder>
          <w:temporary/>
          <w:showingPlcHdr/>
          <w15:appearance w15:val="hidden"/>
        </w:sdtPr>
        <w:sdtEndPr/>
        <w:sdtContent>
          <w:r w:rsidR="00C91D7E" w:rsidRPr="008C4827">
            <w:rPr>
              <w:sz w:val="22"/>
              <w:szCs w:val="22"/>
            </w:rPr>
            <w:t>by</w:t>
          </w:r>
        </w:sdtContent>
      </w:sdt>
      <w:r w:rsidR="00CF2377" w:rsidRPr="008C4827">
        <w:rPr>
          <w:sz w:val="22"/>
          <w:szCs w:val="22"/>
        </w:rPr>
        <w:t xml:space="preserve"> </w:t>
      </w:r>
      <w:r w:rsidR="005148EB" w:rsidRPr="008C4827">
        <w:rPr>
          <w:sz w:val="22"/>
          <w:szCs w:val="22"/>
        </w:rPr>
        <w:t>Steve Goff</w:t>
      </w:r>
    </w:p>
    <w:p w14:paraId="4F1BDF56" w14:textId="551E6CBA" w:rsidR="0038506F" w:rsidRPr="008C4827" w:rsidRDefault="005148EB" w:rsidP="0038506F">
      <w:pPr>
        <w:spacing w:after="0"/>
        <w:rPr>
          <w:sz w:val="22"/>
          <w:szCs w:val="22"/>
        </w:rPr>
      </w:pPr>
      <w:r w:rsidRPr="008C4827">
        <w:rPr>
          <w:sz w:val="22"/>
          <w:szCs w:val="22"/>
        </w:rPr>
        <w:t>Steve Goff</w:t>
      </w:r>
      <w:r w:rsidR="0038506F" w:rsidRPr="008C4827">
        <w:rPr>
          <w:sz w:val="22"/>
          <w:szCs w:val="22"/>
        </w:rPr>
        <w:t xml:space="preserve"> </w:t>
      </w:r>
      <w:r w:rsidR="00980934" w:rsidRPr="008C4827">
        <w:rPr>
          <w:sz w:val="22"/>
          <w:szCs w:val="22"/>
        </w:rPr>
        <w:t xml:space="preserve">ask </w:t>
      </w:r>
      <w:r w:rsidR="00891CFC" w:rsidRPr="008C4827">
        <w:rPr>
          <w:sz w:val="22"/>
          <w:szCs w:val="22"/>
        </w:rPr>
        <w:t xml:space="preserve">Lee Merritt </w:t>
      </w:r>
      <w:r w:rsidR="00980934" w:rsidRPr="008C4827">
        <w:rPr>
          <w:sz w:val="22"/>
          <w:szCs w:val="22"/>
        </w:rPr>
        <w:t xml:space="preserve">RLM to establish a </w:t>
      </w:r>
      <w:r w:rsidR="00900641" w:rsidRPr="008C4827">
        <w:rPr>
          <w:sz w:val="22"/>
          <w:szCs w:val="22"/>
        </w:rPr>
        <w:t xml:space="preserve">quorum. </w:t>
      </w:r>
    </w:p>
    <w:p w14:paraId="0B3DF21E" w14:textId="4F99188F" w:rsidR="00891CFC" w:rsidRPr="008C4827" w:rsidRDefault="00891CFC" w:rsidP="0038506F">
      <w:pPr>
        <w:spacing w:after="0"/>
        <w:rPr>
          <w:sz w:val="22"/>
          <w:szCs w:val="22"/>
        </w:rPr>
      </w:pPr>
      <w:r w:rsidRPr="008C4827">
        <w:rPr>
          <w:sz w:val="22"/>
          <w:szCs w:val="22"/>
        </w:rPr>
        <w:t xml:space="preserve">Lee advised that </w:t>
      </w:r>
      <w:r w:rsidR="00661A1A" w:rsidRPr="008C4827">
        <w:rPr>
          <w:sz w:val="22"/>
          <w:szCs w:val="22"/>
        </w:rPr>
        <w:t xml:space="preserve">not enough owners present or proxies to </w:t>
      </w:r>
      <w:r w:rsidR="00AD51F1" w:rsidRPr="008C4827">
        <w:rPr>
          <w:sz w:val="22"/>
          <w:szCs w:val="22"/>
        </w:rPr>
        <w:t>have a quorum.</w:t>
      </w:r>
      <w:r w:rsidR="00E55202" w:rsidRPr="008C4827">
        <w:rPr>
          <w:sz w:val="22"/>
          <w:szCs w:val="22"/>
        </w:rPr>
        <w:t xml:space="preserve"> No votes were able to be taken due to lack of quorum.</w:t>
      </w:r>
    </w:p>
    <w:p w14:paraId="0019377F" w14:textId="5E1E6CCB" w:rsidR="006D0D66" w:rsidRPr="008C4827" w:rsidRDefault="001E4110" w:rsidP="0038506F">
      <w:pPr>
        <w:spacing w:after="0"/>
        <w:rPr>
          <w:sz w:val="22"/>
          <w:szCs w:val="22"/>
        </w:rPr>
      </w:pPr>
      <w:r w:rsidRPr="008C4827">
        <w:rPr>
          <w:sz w:val="22"/>
          <w:szCs w:val="22"/>
        </w:rPr>
        <w:t>Official meeting</w:t>
      </w:r>
      <w:r w:rsidR="006D0D66" w:rsidRPr="008C4827">
        <w:rPr>
          <w:sz w:val="22"/>
          <w:szCs w:val="22"/>
        </w:rPr>
        <w:t xml:space="preserve"> was not </w:t>
      </w:r>
      <w:r w:rsidRPr="008C4827">
        <w:rPr>
          <w:sz w:val="22"/>
          <w:szCs w:val="22"/>
        </w:rPr>
        <w:t>held</w:t>
      </w:r>
      <w:r w:rsidR="003E6133" w:rsidRPr="008C4827">
        <w:rPr>
          <w:sz w:val="22"/>
          <w:szCs w:val="22"/>
        </w:rPr>
        <w:t>.</w:t>
      </w:r>
      <w:r w:rsidR="000903A6" w:rsidRPr="008C4827">
        <w:rPr>
          <w:sz w:val="22"/>
          <w:szCs w:val="22"/>
        </w:rPr>
        <w:t xml:space="preserve">  Board of Directors shared </w:t>
      </w:r>
      <w:r w:rsidR="00E55202" w:rsidRPr="008C4827">
        <w:rPr>
          <w:sz w:val="22"/>
          <w:szCs w:val="22"/>
        </w:rPr>
        <w:t xml:space="preserve">presentation </w:t>
      </w:r>
      <w:r w:rsidR="000903A6" w:rsidRPr="008C4827">
        <w:rPr>
          <w:sz w:val="22"/>
          <w:szCs w:val="22"/>
        </w:rPr>
        <w:t xml:space="preserve">information and discussion concerning 2019 accomplishments and 2020 objectives, with </w:t>
      </w:r>
      <w:proofErr w:type="gramStart"/>
      <w:r w:rsidR="008C4827" w:rsidRPr="008C4827">
        <w:rPr>
          <w:sz w:val="22"/>
          <w:szCs w:val="22"/>
        </w:rPr>
        <w:t>owners</w:t>
      </w:r>
      <w:proofErr w:type="gramEnd"/>
      <w:r w:rsidR="000903A6" w:rsidRPr="008C4827">
        <w:rPr>
          <w:sz w:val="22"/>
          <w:szCs w:val="22"/>
        </w:rPr>
        <w:t xml:space="preserve"> present.</w:t>
      </w:r>
    </w:p>
    <w:p w14:paraId="3B193D68" w14:textId="77777777" w:rsidR="00900641" w:rsidRDefault="00900641" w:rsidP="0038506F">
      <w:pPr>
        <w:spacing w:after="0"/>
        <w:rPr>
          <w:sz w:val="22"/>
          <w:szCs w:val="22"/>
        </w:rPr>
      </w:pPr>
    </w:p>
    <w:p w14:paraId="0D630C49" w14:textId="77777777" w:rsidR="00E3487B" w:rsidRPr="001007C3" w:rsidRDefault="00E3487B" w:rsidP="00811FFE">
      <w:pPr>
        <w:spacing w:after="0"/>
        <w:rPr>
          <w:sz w:val="22"/>
          <w:szCs w:val="22"/>
        </w:rPr>
      </w:pPr>
    </w:p>
    <w:p w14:paraId="3B297084" w14:textId="77777777" w:rsidR="009A34F6" w:rsidRPr="001007C3" w:rsidRDefault="00D21A66" w:rsidP="00ED271C">
      <w:pPr>
        <w:pStyle w:val="Heading2"/>
        <w:spacing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alias w:val="Present:"/>
          <w:tag w:val="Present:"/>
          <w:id w:val="1371722459"/>
          <w:placeholder>
            <w:docPart w:val="9C419FD14576432FA6AA3BDB9BB27DA5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Present</w:t>
          </w:r>
        </w:sdtContent>
      </w:sdt>
    </w:p>
    <w:p w14:paraId="797C0C1F" w14:textId="2D18D636" w:rsidR="0036003D" w:rsidRPr="008C4827" w:rsidRDefault="0036003D" w:rsidP="00ED271C">
      <w:pPr>
        <w:pStyle w:val="ListParagraph"/>
        <w:numPr>
          <w:ilvl w:val="0"/>
          <w:numId w:val="12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 xml:space="preserve">BOD – Steve </w:t>
      </w:r>
      <w:r w:rsidR="00DE3D27" w:rsidRPr="001007C3">
        <w:rPr>
          <w:sz w:val="22"/>
          <w:szCs w:val="22"/>
        </w:rPr>
        <w:t>Goff</w:t>
      </w:r>
      <w:r w:rsidR="00DE3D27">
        <w:rPr>
          <w:sz w:val="22"/>
          <w:szCs w:val="22"/>
        </w:rPr>
        <w:t>,</w:t>
      </w:r>
      <w:r w:rsidR="00922A44">
        <w:rPr>
          <w:sz w:val="22"/>
          <w:szCs w:val="22"/>
        </w:rPr>
        <w:t xml:space="preserve"> Jack Parker,</w:t>
      </w:r>
      <w:r w:rsidRPr="001007C3">
        <w:rPr>
          <w:sz w:val="22"/>
          <w:szCs w:val="22"/>
        </w:rPr>
        <w:t xml:space="preserve"> Tommy Esarey, Mary Lou McDonald</w:t>
      </w:r>
    </w:p>
    <w:p w14:paraId="34DBDD42" w14:textId="028C6AB9" w:rsidR="0036003D" w:rsidRPr="008C4827" w:rsidRDefault="0036003D" w:rsidP="00ED271C">
      <w:pPr>
        <w:pStyle w:val="ListParagraph"/>
        <w:numPr>
          <w:ilvl w:val="0"/>
          <w:numId w:val="12"/>
        </w:numPr>
        <w:spacing w:line="240" w:lineRule="auto"/>
        <w:rPr>
          <w:sz w:val="22"/>
          <w:szCs w:val="22"/>
        </w:rPr>
      </w:pPr>
      <w:r w:rsidRPr="008C4827">
        <w:rPr>
          <w:sz w:val="22"/>
          <w:szCs w:val="22"/>
        </w:rPr>
        <w:t>Invited- Lee Merritt</w:t>
      </w:r>
      <w:r w:rsidR="001E1657" w:rsidRPr="008C4827">
        <w:rPr>
          <w:sz w:val="22"/>
          <w:szCs w:val="22"/>
        </w:rPr>
        <w:t xml:space="preserve"> RLM </w:t>
      </w:r>
      <w:r w:rsidR="008B0778" w:rsidRPr="008C4827">
        <w:rPr>
          <w:sz w:val="22"/>
          <w:szCs w:val="22"/>
        </w:rPr>
        <w:t>Associates</w:t>
      </w:r>
      <w:r w:rsidR="00085697" w:rsidRPr="008C4827">
        <w:rPr>
          <w:sz w:val="22"/>
          <w:szCs w:val="22"/>
        </w:rPr>
        <w:t xml:space="preserve">, </w:t>
      </w:r>
      <w:r w:rsidR="000903A6" w:rsidRPr="008C4827">
        <w:rPr>
          <w:sz w:val="22"/>
          <w:szCs w:val="22"/>
        </w:rPr>
        <w:t>Steve Moriarty – Chadwick, Washington, Moriarty, Elmore &amp; Bunn PC</w:t>
      </w:r>
    </w:p>
    <w:p w14:paraId="02D961F9" w14:textId="5C11ACE2" w:rsidR="00504974" w:rsidRPr="003A5873" w:rsidRDefault="00D7056D" w:rsidP="00ED271C">
      <w:pPr>
        <w:spacing w:line="240" w:lineRule="auto"/>
        <w:rPr>
          <w:b/>
          <w:sz w:val="22"/>
          <w:szCs w:val="22"/>
        </w:rPr>
      </w:pPr>
      <w:r w:rsidRPr="003A5873">
        <w:rPr>
          <w:b/>
          <w:sz w:val="22"/>
          <w:szCs w:val="22"/>
        </w:rPr>
        <w:t>BOD presented</w:t>
      </w:r>
      <w:r w:rsidR="00E70087" w:rsidRPr="003A5873">
        <w:rPr>
          <w:b/>
          <w:sz w:val="22"/>
          <w:szCs w:val="22"/>
        </w:rPr>
        <w:t xml:space="preserve"> </w:t>
      </w:r>
    </w:p>
    <w:p w14:paraId="041DF2A1" w14:textId="0626DE7D" w:rsidR="000903A6" w:rsidRPr="008C4827" w:rsidRDefault="000903A6" w:rsidP="003A5873">
      <w:pPr>
        <w:pStyle w:val="ListParagraph"/>
        <w:numPr>
          <w:ilvl w:val="0"/>
          <w:numId w:val="29"/>
        </w:numPr>
        <w:spacing w:line="240" w:lineRule="auto"/>
        <w:rPr>
          <w:bCs/>
          <w:sz w:val="22"/>
          <w:szCs w:val="22"/>
        </w:rPr>
      </w:pPr>
      <w:r w:rsidRPr="008C4827">
        <w:rPr>
          <w:bCs/>
          <w:sz w:val="22"/>
          <w:szCs w:val="22"/>
        </w:rPr>
        <w:t>2019 Accomplishments including improvement in financial position, no HOA dues increase</w:t>
      </w:r>
      <w:r w:rsidR="00E55202" w:rsidRPr="008C4827">
        <w:rPr>
          <w:bCs/>
          <w:sz w:val="22"/>
          <w:szCs w:val="22"/>
        </w:rPr>
        <w:t xml:space="preserve"> planned</w:t>
      </w:r>
      <w:r w:rsidRPr="008C4827">
        <w:rPr>
          <w:bCs/>
          <w:sz w:val="22"/>
          <w:szCs w:val="22"/>
        </w:rPr>
        <w:t xml:space="preserve"> for 2020</w:t>
      </w:r>
      <w:r w:rsidR="00E55202" w:rsidRPr="008C4827">
        <w:rPr>
          <w:bCs/>
          <w:sz w:val="22"/>
          <w:szCs w:val="22"/>
        </w:rPr>
        <w:t xml:space="preserve"> and numerous committee reviews.</w:t>
      </w:r>
    </w:p>
    <w:p w14:paraId="2D22343E" w14:textId="62C36C53" w:rsidR="006E76FB" w:rsidRPr="008C4827" w:rsidRDefault="00F82E7A" w:rsidP="003A5873">
      <w:pPr>
        <w:pStyle w:val="ListParagraph"/>
        <w:numPr>
          <w:ilvl w:val="0"/>
          <w:numId w:val="29"/>
        </w:numPr>
        <w:spacing w:line="240" w:lineRule="auto"/>
        <w:rPr>
          <w:bCs/>
          <w:sz w:val="22"/>
          <w:szCs w:val="22"/>
        </w:rPr>
      </w:pPr>
      <w:r w:rsidRPr="008C4827">
        <w:rPr>
          <w:bCs/>
          <w:sz w:val="22"/>
          <w:szCs w:val="22"/>
        </w:rPr>
        <w:t>2020 Bu</w:t>
      </w:r>
      <w:r w:rsidR="003A5873" w:rsidRPr="008C4827">
        <w:rPr>
          <w:bCs/>
          <w:sz w:val="22"/>
          <w:szCs w:val="22"/>
        </w:rPr>
        <w:t>dget</w:t>
      </w:r>
      <w:r w:rsidR="00E55202" w:rsidRPr="008C4827">
        <w:rPr>
          <w:bCs/>
          <w:sz w:val="22"/>
          <w:szCs w:val="22"/>
        </w:rPr>
        <w:t xml:space="preserve"> Review and preliminary reserve study update.</w:t>
      </w:r>
    </w:p>
    <w:p w14:paraId="067FBE1B" w14:textId="1FC23521" w:rsidR="003A5873" w:rsidRPr="008C4827" w:rsidRDefault="00F65D37" w:rsidP="003A5873">
      <w:pPr>
        <w:pStyle w:val="ListParagraph"/>
        <w:numPr>
          <w:ilvl w:val="0"/>
          <w:numId w:val="29"/>
        </w:numPr>
        <w:spacing w:line="240" w:lineRule="auto"/>
        <w:rPr>
          <w:bCs/>
          <w:sz w:val="22"/>
          <w:szCs w:val="22"/>
        </w:rPr>
      </w:pPr>
      <w:r w:rsidRPr="008C4827">
        <w:rPr>
          <w:bCs/>
          <w:sz w:val="22"/>
          <w:szCs w:val="22"/>
        </w:rPr>
        <w:t>Plans for 2020 season</w:t>
      </w:r>
      <w:r w:rsidR="00E55202" w:rsidRPr="008C4827">
        <w:rPr>
          <w:bCs/>
          <w:sz w:val="22"/>
          <w:szCs w:val="22"/>
        </w:rPr>
        <w:t>; objectives to include new carpet, painting, updating house rules and possibility of an owners directory.</w:t>
      </w:r>
    </w:p>
    <w:p w14:paraId="3F637A6D" w14:textId="34494FB3" w:rsidR="00F65D37" w:rsidRPr="008C4827" w:rsidRDefault="000025B5" w:rsidP="003A5873">
      <w:pPr>
        <w:pStyle w:val="ListParagraph"/>
        <w:numPr>
          <w:ilvl w:val="0"/>
          <w:numId w:val="29"/>
        </w:numPr>
        <w:spacing w:line="240" w:lineRule="auto"/>
        <w:rPr>
          <w:bCs/>
          <w:sz w:val="22"/>
          <w:szCs w:val="22"/>
        </w:rPr>
      </w:pPr>
      <w:r w:rsidRPr="008C4827">
        <w:rPr>
          <w:bCs/>
          <w:sz w:val="22"/>
          <w:szCs w:val="22"/>
        </w:rPr>
        <w:t>Open discussion was held</w:t>
      </w:r>
      <w:r w:rsidR="00E55202" w:rsidRPr="008C4827">
        <w:rPr>
          <w:bCs/>
          <w:sz w:val="22"/>
          <w:szCs w:val="22"/>
        </w:rPr>
        <w:t xml:space="preserve"> to address comments and questions from owner’s present.</w:t>
      </w:r>
    </w:p>
    <w:p w14:paraId="1ADE6D0A" w14:textId="77777777" w:rsidR="003A5873" w:rsidRPr="00D7056D" w:rsidRDefault="003A5873" w:rsidP="00ED271C">
      <w:pPr>
        <w:spacing w:line="240" w:lineRule="auto"/>
        <w:rPr>
          <w:bCs/>
          <w:sz w:val="22"/>
          <w:szCs w:val="22"/>
        </w:rPr>
      </w:pPr>
    </w:p>
    <w:p w14:paraId="017F5DD9" w14:textId="77777777" w:rsidR="00504974" w:rsidRDefault="00504974" w:rsidP="00ED271C">
      <w:pPr>
        <w:spacing w:line="240" w:lineRule="auto"/>
        <w:rPr>
          <w:b/>
          <w:sz w:val="22"/>
          <w:szCs w:val="22"/>
        </w:rPr>
      </w:pPr>
    </w:p>
    <w:p w14:paraId="5542A866" w14:textId="6166D284" w:rsidR="00FE424B" w:rsidRPr="00FE424B" w:rsidRDefault="000025B5" w:rsidP="00FE424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Notes </w:t>
      </w:r>
      <w:r w:rsidR="00FE424B">
        <w:rPr>
          <w:sz w:val="22"/>
          <w:szCs w:val="22"/>
        </w:rPr>
        <w:t xml:space="preserve">taken by: Tommy Esarey </w:t>
      </w:r>
      <w:r w:rsidR="00F76829">
        <w:rPr>
          <w:sz w:val="22"/>
          <w:szCs w:val="22"/>
        </w:rPr>
        <w:t xml:space="preserve">(BOD Secretary) </w:t>
      </w:r>
    </w:p>
    <w:sectPr w:rsidR="00FE424B" w:rsidRPr="00FE424B" w:rsidSect="00E81E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0F6E9" w14:textId="77777777" w:rsidR="00D21A66" w:rsidRDefault="00D21A66" w:rsidP="006261AC">
      <w:pPr>
        <w:spacing w:after="0" w:line="240" w:lineRule="auto"/>
      </w:pPr>
      <w:r>
        <w:separator/>
      </w:r>
    </w:p>
  </w:endnote>
  <w:endnote w:type="continuationSeparator" w:id="0">
    <w:p w14:paraId="206C0424" w14:textId="77777777" w:rsidR="00D21A66" w:rsidRDefault="00D21A66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6FA39" w14:textId="77777777" w:rsidR="00B93E5B" w:rsidRDefault="00B93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3BD9A" w14:textId="77777777" w:rsidR="00B93E5B" w:rsidRDefault="00B93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B0F6E" w14:textId="77777777" w:rsidR="00B93E5B" w:rsidRDefault="00B93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107D9" w14:textId="77777777" w:rsidR="00D21A66" w:rsidRDefault="00D21A66" w:rsidP="006261AC">
      <w:pPr>
        <w:spacing w:after="0" w:line="240" w:lineRule="auto"/>
      </w:pPr>
      <w:r>
        <w:separator/>
      </w:r>
    </w:p>
  </w:footnote>
  <w:footnote w:type="continuationSeparator" w:id="0">
    <w:p w14:paraId="51E02FE9" w14:textId="77777777" w:rsidR="00D21A66" w:rsidRDefault="00D21A66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72B5A" w14:textId="77777777" w:rsidR="00B93E5B" w:rsidRDefault="00B93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19376" w14:textId="77777777" w:rsidR="00B93E5B" w:rsidRDefault="00B93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1CC9" w14:textId="77777777" w:rsidR="00B93E5B" w:rsidRDefault="00B93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3190B"/>
    <w:multiLevelType w:val="hybridMultilevel"/>
    <w:tmpl w:val="D9285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4C7649"/>
    <w:multiLevelType w:val="hybridMultilevel"/>
    <w:tmpl w:val="8910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197DB9"/>
    <w:multiLevelType w:val="hybridMultilevel"/>
    <w:tmpl w:val="F8FE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F4219"/>
    <w:multiLevelType w:val="hybridMultilevel"/>
    <w:tmpl w:val="FF6A2C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546156"/>
    <w:multiLevelType w:val="hybridMultilevel"/>
    <w:tmpl w:val="D730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D0A6D"/>
    <w:multiLevelType w:val="hybridMultilevel"/>
    <w:tmpl w:val="6F74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D658BD"/>
    <w:multiLevelType w:val="hybridMultilevel"/>
    <w:tmpl w:val="EFFC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677D0"/>
    <w:multiLevelType w:val="hybridMultilevel"/>
    <w:tmpl w:val="20222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F488A"/>
    <w:multiLevelType w:val="hybridMultilevel"/>
    <w:tmpl w:val="1DACBF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460A3481"/>
    <w:multiLevelType w:val="hybridMultilevel"/>
    <w:tmpl w:val="D328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0573D"/>
    <w:multiLevelType w:val="hybridMultilevel"/>
    <w:tmpl w:val="0A26A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44AF3"/>
    <w:multiLevelType w:val="hybridMultilevel"/>
    <w:tmpl w:val="47F4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904E6"/>
    <w:multiLevelType w:val="hybridMultilevel"/>
    <w:tmpl w:val="2FF085D2"/>
    <w:lvl w:ilvl="0" w:tplc="E8AA44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AB42AD"/>
    <w:multiLevelType w:val="hybridMultilevel"/>
    <w:tmpl w:val="4ED48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92E54"/>
    <w:multiLevelType w:val="hybridMultilevel"/>
    <w:tmpl w:val="2A10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90026"/>
    <w:multiLevelType w:val="hybridMultilevel"/>
    <w:tmpl w:val="9D10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E561C"/>
    <w:multiLevelType w:val="hybridMultilevel"/>
    <w:tmpl w:val="5AF0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B5E8A"/>
    <w:multiLevelType w:val="hybridMultilevel"/>
    <w:tmpl w:val="3B7E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20"/>
  </w:num>
  <w:num w:numId="14">
    <w:abstractNumId w:val="24"/>
  </w:num>
  <w:num w:numId="15">
    <w:abstractNumId w:val="17"/>
  </w:num>
  <w:num w:numId="16">
    <w:abstractNumId w:val="27"/>
  </w:num>
  <w:num w:numId="17">
    <w:abstractNumId w:val="16"/>
  </w:num>
  <w:num w:numId="18">
    <w:abstractNumId w:val="12"/>
  </w:num>
  <w:num w:numId="19">
    <w:abstractNumId w:val="26"/>
  </w:num>
  <w:num w:numId="20">
    <w:abstractNumId w:val="18"/>
  </w:num>
  <w:num w:numId="21">
    <w:abstractNumId w:val="19"/>
  </w:num>
  <w:num w:numId="22">
    <w:abstractNumId w:val="14"/>
  </w:num>
  <w:num w:numId="23">
    <w:abstractNumId w:val="11"/>
  </w:num>
  <w:num w:numId="24">
    <w:abstractNumId w:val="23"/>
  </w:num>
  <w:num w:numId="25">
    <w:abstractNumId w:val="21"/>
  </w:num>
  <w:num w:numId="26">
    <w:abstractNumId w:val="13"/>
  </w:num>
  <w:num w:numId="27">
    <w:abstractNumId w:val="15"/>
  </w:num>
  <w:num w:numId="28">
    <w:abstractNumId w:val="2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3D"/>
    <w:rsid w:val="000025B5"/>
    <w:rsid w:val="0000288E"/>
    <w:rsid w:val="00003F1F"/>
    <w:rsid w:val="00006B65"/>
    <w:rsid w:val="00012284"/>
    <w:rsid w:val="0001509B"/>
    <w:rsid w:val="00015B6F"/>
    <w:rsid w:val="00017927"/>
    <w:rsid w:val="00027A20"/>
    <w:rsid w:val="00030632"/>
    <w:rsid w:val="00031A6C"/>
    <w:rsid w:val="000351E0"/>
    <w:rsid w:val="00035D19"/>
    <w:rsid w:val="000367B3"/>
    <w:rsid w:val="00042D70"/>
    <w:rsid w:val="00046603"/>
    <w:rsid w:val="000477D8"/>
    <w:rsid w:val="000534FF"/>
    <w:rsid w:val="00055B71"/>
    <w:rsid w:val="000568D4"/>
    <w:rsid w:val="00062F4A"/>
    <w:rsid w:val="00071608"/>
    <w:rsid w:val="00072F32"/>
    <w:rsid w:val="00074327"/>
    <w:rsid w:val="00085697"/>
    <w:rsid w:val="000903A6"/>
    <w:rsid w:val="00092F58"/>
    <w:rsid w:val="00093603"/>
    <w:rsid w:val="0009766F"/>
    <w:rsid w:val="00097C62"/>
    <w:rsid w:val="000A2505"/>
    <w:rsid w:val="000A2FD5"/>
    <w:rsid w:val="000B218C"/>
    <w:rsid w:val="000B5559"/>
    <w:rsid w:val="000B643E"/>
    <w:rsid w:val="000C2505"/>
    <w:rsid w:val="000C4EDA"/>
    <w:rsid w:val="000D1B2B"/>
    <w:rsid w:val="000D5E3F"/>
    <w:rsid w:val="000D795F"/>
    <w:rsid w:val="000F0DD0"/>
    <w:rsid w:val="000F2171"/>
    <w:rsid w:val="000F21CB"/>
    <w:rsid w:val="000F23F2"/>
    <w:rsid w:val="000F5CC7"/>
    <w:rsid w:val="000F62F1"/>
    <w:rsid w:val="001007C3"/>
    <w:rsid w:val="00103172"/>
    <w:rsid w:val="00103945"/>
    <w:rsid w:val="00104EDE"/>
    <w:rsid w:val="001066ED"/>
    <w:rsid w:val="0011604A"/>
    <w:rsid w:val="001172AF"/>
    <w:rsid w:val="0012244C"/>
    <w:rsid w:val="00122B94"/>
    <w:rsid w:val="001253C6"/>
    <w:rsid w:val="00133253"/>
    <w:rsid w:val="001337F5"/>
    <w:rsid w:val="00133FC4"/>
    <w:rsid w:val="001340EC"/>
    <w:rsid w:val="0013419A"/>
    <w:rsid w:val="001411BA"/>
    <w:rsid w:val="00151001"/>
    <w:rsid w:val="0015580C"/>
    <w:rsid w:val="001567C6"/>
    <w:rsid w:val="0015765F"/>
    <w:rsid w:val="0016062F"/>
    <w:rsid w:val="00165114"/>
    <w:rsid w:val="00165279"/>
    <w:rsid w:val="00166D5E"/>
    <w:rsid w:val="00166F11"/>
    <w:rsid w:val="00170D93"/>
    <w:rsid w:val="001752CC"/>
    <w:rsid w:val="00176888"/>
    <w:rsid w:val="001772C6"/>
    <w:rsid w:val="00180F63"/>
    <w:rsid w:val="001865A7"/>
    <w:rsid w:val="0019096F"/>
    <w:rsid w:val="001914CE"/>
    <w:rsid w:val="001918F1"/>
    <w:rsid w:val="00193087"/>
    <w:rsid w:val="001A360A"/>
    <w:rsid w:val="001A37D8"/>
    <w:rsid w:val="001A6333"/>
    <w:rsid w:val="001B2171"/>
    <w:rsid w:val="001B3B0F"/>
    <w:rsid w:val="001B3E5B"/>
    <w:rsid w:val="001B4272"/>
    <w:rsid w:val="001B63B6"/>
    <w:rsid w:val="001B73A8"/>
    <w:rsid w:val="001C22FE"/>
    <w:rsid w:val="001C6BF9"/>
    <w:rsid w:val="001D0AFA"/>
    <w:rsid w:val="001D2033"/>
    <w:rsid w:val="001D5D46"/>
    <w:rsid w:val="001D6C72"/>
    <w:rsid w:val="001D732A"/>
    <w:rsid w:val="001E1657"/>
    <w:rsid w:val="001E4110"/>
    <w:rsid w:val="001E5F2B"/>
    <w:rsid w:val="001F242D"/>
    <w:rsid w:val="001F4470"/>
    <w:rsid w:val="002001B7"/>
    <w:rsid w:val="00203AE8"/>
    <w:rsid w:val="00211327"/>
    <w:rsid w:val="0021389E"/>
    <w:rsid w:val="002139EA"/>
    <w:rsid w:val="002257DA"/>
    <w:rsid w:val="0023034D"/>
    <w:rsid w:val="002316B4"/>
    <w:rsid w:val="0023341D"/>
    <w:rsid w:val="002334DC"/>
    <w:rsid w:val="00234793"/>
    <w:rsid w:val="00234C5A"/>
    <w:rsid w:val="00234F1D"/>
    <w:rsid w:val="00240A4C"/>
    <w:rsid w:val="0024421F"/>
    <w:rsid w:val="002447D5"/>
    <w:rsid w:val="00244D52"/>
    <w:rsid w:val="00246029"/>
    <w:rsid w:val="00247243"/>
    <w:rsid w:val="00250FBA"/>
    <w:rsid w:val="00255A98"/>
    <w:rsid w:val="00255BB6"/>
    <w:rsid w:val="002562BD"/>
    <w:rsid w:val="00272ABC"/>
    <w:rsid w:val="00273614"/>
    <w:rsid w:val="00274A3C"/>
    <w:rsid w:val="00277BC7"/>
    <w:rsid w:val="00283847"/>
    <w:rsid w:val="002877C5"/>
    <w:rsid w:val="00292625"/>
    <w:rsid w:val="00293572"/>
    <w:rsid w:val="0029611C"/>
    <w:rsid w:val="00296A5F"/>
    <w:rsid w:val="002A1502"/>
    <w:rsid w:val="002A157E"/>
    <w:rsid w:val="002A53FC"/>
    <w:rsid w:val="002A7170"/>
    <w:rsid w:val="002A7171"/>
    <w:rsid w:val="002B159B"/>
    <w:rsid w:val="002B3BAE"/>
    <w:rsid w:val="002B5EF8"/>
    <w:rsid w:val="002B6594"/>
    <w:rsid w:val="002B722D"/>
    <w:rsid w:val="002C077F"/>
    <w:rsid w:val="002C2202"/>
    <w:rsid w:val="002C262E"/>
    <w:rsid w:val="002C5189"/>
    <w:rsid w:val="002D04AE"/>
    <w:rsid w:val="002D1781"/>
    <w:rsid w:val="002D226C"/>
    <w:rsid w:val="002D4951"/>
    <w:rsid w:val="002D68A8"/>
    <w:rsid w:val="002D6F99"/>
    <w:rsid w:val="002E36E1"/>
    <w:rsid w:val="002E5274"/>
    <w:rsid w:val="002E675B"/>
    <w:rsid w:val="002F19D5"/>
    <w:rsid w:val="003024A3"/>
    <w:rsid w:val="00303848"/>
    <w:rsid w:val="003052F4"/>
    <w:rsid w:val="003109CA"/>
    <w:rsid w:val="00315190"/>
    <w:rsid w:val="003164F3"/>
    <w:rsid w:val="00316C23"/>
    <w:rsid w:val="003211E9"/>
    <w:rsid w:val="003246EC"/>
    <w:rsid w:val="00332F92"/>
    <w:rsid w:val="0033455B"/>
    <w:rsid w:val="00337C2B"/>
    <w:rsid w:val="00343E34"/>
    <w:rsid w:val="00347436"/>
    <w:rsid w:val="00351556"/>
    <w:rsid w:val="00351A35"/>
    <w:rsid w:val="0036003D"/>
    <w:rsid w:val="00361EFA"/>
    <w:rsid w:val="00362771"/>
    <w:rsid w:val="0036297E"/>
    <w:rsid w:val="003706C4"/>
    <w:rsid w:val="00374E42"/>
    <w:rsid w:val="00376C38"/>
    <w:rsid w:val="00377C47"/>
    <w:rsid w:val="003800F7"/>
    <w:rsid w:val="00380FEA"/>
    <w:rsid w:val="0038506F"/>
    <w:rsid w:val="00395F53"/>
    <w:rsid w:val="0039634D"/>
    <w:rsid w:val="003A1CC4"/>
    <w:rsid w:val="003A39BE"/>
    <w:rsid w:val="003A5873"/>
    <w:rsid w:val="003A729C"/>
    <w:rsid w:val="003A7706"/>
    <w:rsid w:val="003B0332"/>
    <w:rsid w:val="003B163C"/>
    <w:rsid w:val="003B21BD"/>
    <w:rsid w:val="003B2CEC"/>
    <w:rsid w:val="003C02F6"/>
    <w:rsid w:val="003C5FF1"/>
    <w:rsid w:val="003D04B2"/>
    <w:rsid w:val="003D25A2"/>
    <w:rsid w:val="003D6AC2"/>
    <w:rsid w:val="003D745A"/>
    <w:rsid w:val="003E1CE4"/>
    <w:rsid w:val="003E5DA0"/>
    <w:rsid w:val="003E6133"/>
    <w:rsid w:val="003E7CEE"/>
    <w:rsid w:val="003F5506"/>
    <w:rsid w:val="00400BA9"/>
    <w:rsid w:val="00407420"/>
    <w:rsid w:val="00411E8C"/>
    <w:rsid w:val="00413121"/>
    <w:rsid w:val="00414284"/>
    <w:rsid w:val="00414A11"/>
    <w:rsid w:val="00420B7A"/>
    <w:rsid w:val="00421282"/>
    <w:rsid w:val="00422222"/>
    <w:rsid w:val="00437429"/>
    <w:rsid w:val="00437B99"/>
    <w:rsid w:val="00443EEF"/>
    <w:rsid w:val="004451B7"/>
    <w:rsid w:val="00447C58"/>
    <w:rsid w:val="00447E25"/>
    <w:rsid w:val="00451498"/>
    <w:rsid w:val="00452A5B"/>
    <w:rsid w:val="00454885"/>
    <w:rsid w:val="00463991"/>
    <w:rsid w:val="00471B1C"/>
    <w:rsid w:val="00471D36"/>
    <w:rsid w:val="004733C9"/>
    <w:rsid w:val="00480916"/>
    <w:rsid w:val="00482E9A"/>
    <w:rsid w:val="0048371F"/>
    <w:rsid w:val="00485E53"/>
    <w:rsid w:val="004864A9"/>
    <w:rsid w:val="00487D34"/>
    <w:rsid w:val="0049391B"/>
    <w:rsid w:val="0049686D"/>
    <w:rsid w:val="004A4502"/>
    <w:rsid w:val="004A6523"/>
    <w:rsid w:val="004B5D16"/>
    <w:rsid w:val="004B5F2E"/>
    <w:rsid w:val="004B6B08"/>
    <w:rsid w:val="004C0410"/>
    <w:rsid w:val="004C13B3"/>
    <w:rsid w:val="004C14DA"/>
    <w:rsid w:val="004C1E6E"/>
    <w:rsid w:val="004C377B"/>
    <w:rsid w:val="004D0344"/>
    <w:rsid w:val="004D0A0B"/>
    <w:rsid w:val="004D29B1"/>
    <w:rsid w:val="004D4154"/>
    <w:rsid w:val="004D4232"/>
    <w:rsid w:val="004D4F56"/>
    <w:rsid w:val="004D7082"/>
    <w:rsid w:val="004D7EFE"/>
    <w:rsid w:val="004E006C"/>
    <w:rsid w:val="004E1039"/>
    <w:rsid w:val="004E5382"/>
    <w:rsid w:val="004E5D2D"/>
    <w:rsid w:val="004E5FC5"/>
    <w:rsid w:val="004E6077"/>
    <w:rsid w:val="004E7AEF"/>
    <w:rsid w:val="004F138C"/>
    <w:rsid w:val="004F18C8"/>
    <w:rsid w:val="004F45AE"/>
    <w:rsid w:val="004F5705"/>
    <w:rsid w:val="004F585C"/>
    <w:rsid w:val="004F6649"/>
    <w:rsid w:val="00504974"/>
    <w:rsid w:val="00505561"/>
    <w:rsid w:val="00510492"/>
    <w:rsid w:val="00510D32"/>
    <w:rsid w:val="00511519"/>
    <w:rsid w:val="005148EB"/>
    <w:rsid w:val="005153E4"/>
    <w:rsid w:val="00515C7C"/>
    <w:rsid w:val="0051738B"/>
    <w:rsid w:val="0051748E"/>
    <w:rsid w:val="0052420C"/>
    <w:rsid w:val="005256E7"/>
    <w:rsid w:val="005359FE"/>
    <w:rsid w:val="00541000"/>
    <w:rsid w:val="00541F55"/>
    <w:rsid w:val="0054543D"/>
    <w:rsid w:val="00545C35"/>
    <w:rsid w:val="005527C8"/>
    <w:rsid w:val="00554554"/>
    <w:rsid w:val="00555A30"/>
    <w:rsid w:val="00557545"/>
    <w:rsid w:val="005578C9"/>
    <w:rsid w:val="0056019A"/>
    <w:rsid w:val="005606D4"/>
    <w:rsid w:val="0056408D"/>
    <w:rsid w:val="00564B60"/>
    <w:rsid w:val="00570780"/>
    <w:rsid w:val="00573494"/>
    <w:rsid w:val="0057405E"/>
    <w:rsid w:val="00574BCA"/>
    <w:rsid w:val="0057509B"/>
    <w:rsid w:val="0057547B"/>
    <w:rsid w:val="00576315"/>
    <w:rsid w:val="005778F1"/>
    <w:rsid w:val="00590745"/>
    <w:rsid w:val="00592344"/>
    <w:rsid w:val="005A1B09"/>
    <w:rsid w:val="005A382D"/>
    <w:rsid w:val="005A539E"/>
    <w:rsid w:val="005A7B62"/>
    <w:rsid w:val="005C1567"/>
    <w:rsid w:val="005D0C7A"/>
    <w:rsid w:val="005D2B86"/>
    <w:rsid w:val="005D2D07"/>
    <w:rsid w:val="005E0DCC"/>
    <w:rsid w:val="005E3D5E"/>
    <w:rsid w:val="005E47CB"/>
    <w:rsid w:val="005F2CA2"/>
    <w:rsid w:val="005F5098"/>
    <w:rsid w:val="005F5170"/>
    <w:rsid w:val="005F55A3"/>
    <w:rsid w:val="006022F1"/>
    <w:rsid w:val="00606165"/>
    <w:rsid w:val="0061314D"/>
    <w:rsid w:val="006144FA"/>
    <w:rsid w:val="006261AC"/>
    <w:rsid w:val="0062756C"/>
    <w:rsid w:val="00630497"/>
    <w:rsid w:val="0063221E"/>
    <w:rsid w:val="00643C11"/>
    <w:rsid w:val="00644909"/>
    <w:rsid w:val="00647514"/>
    <w:rsid w:val="00647A68"/>
    <w:rsid w:val="0065155C"/>
    <w:rsid w:val="00652794"/>
    <w:rsid w:val="00652B20"/>
    <w:rsid w:val="0065320A"/>
    <w:rsid w:val="00661A1A"/>
    <w:rsid w:val="00663AC9"/>
    <w:rsid w:val="006645CB"/>
    <w:rsid w:val="00666372"/>
    <w:rsid w:val="0067374E"/>
    <w:rsid w:val="006800FF"/>
    <w:rsid w:val="006843A4"/>
    <w:rsid w:val="006858FB"/>
    <w:rsid w:val="006861B5"/>
    <w:rsid w:val="006908DE"/>
    <w:rsid w:val="0069738C"/>
    <w:rsid w:val="006976D2"/>
    <w:rsid w:val="006A1056"/>
    <w:rsid w:val="006A32FA"/>
    <w:rsid w:val="006A368A"/>
    <w:rsid w:val="006A6476"/>
    <w:rsid w:val="006B0314"/>
    <w:rsid w:val="006B0797"/>
    <w:rsid w:val="006B0844"/>
    <w:rsid w:val="006B0871"/>
    <w:rsid w:val="006B1606"/>
    <w:rsid w:val="006B3B0C"/>
    <w:rsid w:val="006B4158"/>
    <w:rsid w:val="006B5B47"/>
    <w:rsid w:val="006B61EC"/>
    <w:rsid w:val="006C098A"/>
    <w:rsid w:val="006C1987"/>
    <w:rsid w:val="006C223E"/>
    <w:rsid w:val="006C2B82"/>
    <w:rsid w:val="006C329D"/>
    <w:rsid w:val="006C5689"/>
    <w:rsid w:val="006C70BE"/>
    <w:rsid w:val="006D0D66"/>
    <w:rsid w:val="006D63CD"/>
    <w:rsid w:val="006E092A"/>
    <w:rsid w:val="006E76FB"/>
    <w:rsid w:val="006F1E84"/>
    <w:rsid w:val="006F385A"/>
    <w:rsid w:val="006F484C"/>
    <w:rsid w:val="006F7371"/>
    <w:rsid w:val="00702566"/>
    <w:rsid w:val="007041FB"/>
    <w:rsid w:val="00711461"/>
    <w:rsid w:val="00712ABF"/>
    <w:rsid w:val="00712BDF"/>
    <w:rsid w:val="00715759"/>
    <w:rsid w:val="00720D54"/>
    <w:rsid w:val="007211DA"/>
    <w:rsid w:val="00725C90"/>
    <w:rsid w:val="00734088"/>
    <w:rsid w:val="0073788B"/>
    <w:rsid w:val="007402EE"/>
    <w:rsid w:val="0074095A"/>
    <w:rsid w:val="007427FC"/>
    <w:rsid w:val="007433A1"/>
    <w:rsid w:val="00743BAE"/>
    <w:rsid w:val="00744DB1"/>
    <w:rsid w:val="00746C46"/>
    <w:rsid w:val="007508FA"/>
    <w:rsid w:val="00752914"/>
    <w:rsid w:val="0076274A"/>
    <w:rsid w:val="0076286E"/>
    <w:rsid w:val="007631E1"/>
    <w:rsid w:val="00763842"/>
    <w:rsid w:val="00767BE9"/>
    <w:rsid w:val="00767EA4"/>
    <w:rsid w:val="00772B33"/>
    <w:rsid w:val="00773BF6"/>
    <w:rsid w:val="00773CAB"/>
    <w:rsid w:val="00774A6D"/>
    <w:rsid w:val="00774DCE"/>
    <w:rsid w:val="00776F40"/>
    <w:rsid w:val="00781B7D"/>
    <w:rsid w:val="0078221C"/>
    <w:rsid w:val="00785F91"/>
    <w:rsid w:val="00787EC7"/>
    <w:rsid w:val="00791E5C"/>
    <w:rsid w:val="00792285"/>
    <w:rsid w:val="0079280D"/>
    <w:rsid w:val="007A0B84"/>
    <w:rsid w:val="007A55B5"/>
    <w:rsid w:val="007A578E"/>
    <w:rsid w:val="007B5EF4"/>
    <w:rsid w:val="007C0415"/>
    <w:rsid w:val="007C1612"/>
    <w:rsid w:val="007C2D54"/>
    <w:rsid w:val="007C3679"/>
    <w:rsid w:val="007D6BED"/>
    <w:rsid w:val="007D796D"/>
    <w:rsid w:val="007D79FD"/>
    <w:rsid w:val="007E2FDF"/>
    <w:rsid w:val="007E44B9"/>
    <w:rsid w:val="007E5014"/>
    <w:rsid w:val="007E6E22"/>
    <w:rsid w:val="007F29D2"/>
    <w:rsid w:val="007F37EA"/>
    <w:rsid w:val="007F38B7"/>
    <w:rsid w:val="007F5791"/>
    <w:rsid w:val="00806C97"/>
    <w:rsid w:val="008115EE"/>
    <w:rsid w:val="00811FFE"/>
    <w:rsid w:val="008165F8"/>
    <w:rsid w:val="008173D9"/>
    <w:rsid w:val="00820DCD"/>
    <w:rsid w:val="00822C05"/>
    <w:rsid w:val="00823482"/>
    <w:rsid w:val="00830A0B"/>
    <w:rsid w:val="00837A33"/>
    <w:rsid w:val="00840FF2"/>
    <w:rsid w:val="00841366"/>
    <w:rsid w:val="00844C91"/>
    <w:rsid w:val="00850164"/>
    <w:rsid w:val="00851752"/>
    <w:rsid w:val="00854D70"/>
    <w:rsid w:val="0085641F"/>
    <w:rsid w:val="00856AEF"/>
    <w:rsid w:val="00857F23"/>
    <w:rsid w:val="00861CA7"/>
    <w:rsid w:val="00864B75"/>
    <w:rsid w:val="008667A9"/>
    <w:rsid w:val="00871D33"/>
    <w:rsid w:val="00872E5C"/>
    <w:rsid w:val="00875C43"/>
    <w:rsid w:val="008766C1"/>
    <w:rsid w:val="00880756"/>
    <w:rsid w:val="008817E5"/>
    <w:rsid w:val="00885497"/>
    <w:rsid w:val="00886A8A"/>
    <w:rsid w:val="008873B1"/>
    <w:rsid w:val="0089113B"/>
    <w:rsid w:val="00891CFC"/>
    <w:rsid w:val="0089536A"/>
    <w:rsid w:val="00896C61"/>
    <w:rsid w:val="008A29DE"/>
    <w:rsid w:val="008A5318"/>
    <w:rsid w:val="008B0778"/>
    <w:rsid w:val="008B339F"/>
    <w:rsid w:val="008B3DA6"/>
    <w:rsid w:val="008B4B1F"/>
    <w:rsid w:val="008B4E27"/>
    <w:rsid w:val="008B7373"/>
    <w:rsid w:val="008C0E0F"/>
    <w:rsid w:val="008C3A39"/>
    <w:rsid w:val="008C4827"/>
    <w:rsid w:val="008C6647"/>
    <w:rsid w:val="008D10EA"/>
    <w:rsid w:val="008D11C1"/>
    <w:rsid w:val="008D52D6"/>
    <w:rsid w:val="008E5E5F"/>
    <w:rsid w:val="008F2EC9"/>
    <w:rsid w:val="008F3029"/>
    <w:rsid w:val="008F4887"/>
    <w:rsid w:val="00900641"/>
    <w:rsid w:val="00901176"/>
    <w:rsid w:val="0090202C"/>
    <w:rsid w:val="0090450C"/>
    <w:rsid w:val="00905DD6"/>
    <w:rsid w:val="009074FB"/>
    <w:rsid w:val="009075D0"/>
    <w:rsid w:val="00910B80"/>
    <w:rsid w:val="00912602"/>
    <w:rsid w:val="00913996"/>
    <w:rsid w:val="00913F9D"/>
    <w:rsid w:val="00916A20"/>
    <w:rsid w:val="00916B20"/>
    <w:rsid w:val="00921C19"/>
    <w:rsid w:val="00922A44"/>
    <w:rsid w:val="00925080"/>
    <w:rsid w:val="00935D29"/>
    <w:rsid w:val="009371D7"/>
    <w:rsid w:val="00942E25"/>
    <w:rsid w:val="009507B3"/>
    <w:rsid w:val="00955596"/>
    <w:rsid w:val="009678DB"/>
    <w:rsid w:val="00971B3A"/>
    <w:rsid w:val="009729CF"/>
    <w:rsid w:val="00975E07"/>
    <w:rsid w:val="00977FFE"/>
    <w:rsid w:val="00980934"/>
    <w:rsid w:val="00986B29"/>
    <w:rsid w:val="00994002"/>
    <w:rsid w:val="00994CC9"/>
    <w:rsid w:val="009A1571"/>
    <w:rsid w:val="009A18AE"/>
    <w:rsid w:val="009A34F6"/>
    <w:rsid w:val="009A5474"/>
    <w:rsid w:val="009A6695"/>
    <w:rsid w:val="009B467D"/>
    <w:rsid w:val="009B4F3D"/>
    <w:rsid w:val="009B72B5"/>
    <w:rsid w:val="009C4681"/>
    <w:rsid w:val="009C4E3C"/>
    <w:rsid w:val="009C7791"/>
    <w:rsid w:val="009D1B33"/>
    <w:rsid w:val="009D2765"/>
    <w:rsid w:val="009D3316"/>
    <w:rsid w:val="009D37AE"/>
    <w:rsid w:val="009D7984"/>
    <w:rsid w:val="009E0533"/>
    <w:rsid w:val="009E2B58"/>
    <w:rsid w:val="009E639C"/>
    <w:rsid w:val="009F446A"/>
    <w:rsid w:val="009F6353"/>
    <w:rsid w:val="00A0115A"/>
    <w:rsid w:val="00A063D9"/>
    <w:rsid w:val="00A1079C"/>
    <w:rsid w:val="00A1127D"/>
    <w:rsid w:val="00A1131A"/>
    <w:rsid w:val="00A1290E"/>
    <w:rsid w:val="00A13202"/>
    <w:rsid w:val="00A1378F"/>
    <w:rsid w:val="00A2377D"/>
    <w:rsid w:val="00A25FD3"/>
    <w:rsid w:val="00A271CA"/>
    <w:rsid w:val="00A275A2"/>
    <w:rsid w:val="00A31BB2"/>
    <w:rsid w:val="00A326D2"/>
    <w:rsid w:val="00A32DE9"/>
    <w:rsid w:val="00A34E8F"/>
    <w:rsid w:val="00A3571D"/>
    <w:rsid w:val="00A43544"/>
    <w:rsid w:val="00A47F9A"/>
    <w:rsid w:val="00A5388D"/>
    <w:rsid w:val="00A53F4C"/>
    <w:rsid w:val="00A5416A"/>
    <w:rsid w:val="00A64479"/>
    <w:rsid w:val="00A64594"/>
    <w:rsid w:val="00A67604"/>
    <w:rsid w:val="00A72468"/>
    <w:rsid w:val="00A74657"/>
    <w:rsid w:val="00A77820"/>
    <w:rsid w:val="00A77C05"/>
    <w:rsid w:val="00A81372"/>
    <w:rsid w:val="00A834CB"/>
    <w:rsid w:val="00A83DF4"/>
    <w:rsid w:val="00A83E8F"/>
    <w:rsid w:val="00A84EE4"/>
    <w:rsid w:val="00A92062"/>
    <w:rsid w:val="00A96B93"/>
    <w:rsid w:val="00A974C9"/>
    <w:rsid w:val="00AA12B4"/>
    <w:rsid w:val="00AA137A"/>
    <w:rsid w:val="00AA4D3F"/>
    <w:rsid w:val="00AA4ED2"/>
    <w:rsid w:val="00AA6DFC"/>
    <w:rsid w:val="00AA770A"/>
    <w:rsid w:val="00AB022B"/>
    <w:rsid w:val="00AB1AAC"/>
    <w:rsid w:val="00AB37D7"/>
    <w:rsid w:val="00AB47E9"/>
    <w:rsid w:val="00AB7D47"/>
    <w:rsid w:val="00AC4E2D"/>
    <w:rsid w:val="00AD0486"/>
    <w:rsid w:val="00AD51F1"/>
    <w:rsid w:val="00AE1A5E"/>
    <w:rsid w:val="00AE1DD7"/>
    <w:rsid w:val="00AE36D5"/>
    <w:rsid w:val="00AE5D55"/>
    <w:rsid w:val="00B1716D"/>
    <w:rsid w:val="00B211E0"/>
    <w:rsid w:val="00B24B77"/>
    <w:rsid w:val="00B34CBF"/>
    <w:rsid w:val="00B3654A"/>
    <w:rsid w:val="00B3757B"/>
    <w:rsid w:val="00B42D6E"/>
    <w:rsid w:val="00B57B42"/>
    <w:rsid w:val="00B60D4B"/>
    <w:rsid w:val="00B66102"/>
    <w:rsid w:val="00B73F0E"/>
    <w:rsid w:val="00B74449"/>
    <w:rsid w:val="00B82561"/>
    <w:rsid w:val="00B83F40"/>
    <w:rsid w:val="00B85F98"/>
    <w:rsid w:val="00B90883"/>
    <w:rsid w:val="00B90B44"/>
    <w:rsid w:val="00B93E5B"/>
    <w:rsid w:val="00B95CEC"/>
    <w:rsid w:val="00BA1AAB"/>
    <w:rsid w:val="00BB11A9"/>
    <w:rsid w:val="00BB1699"/>
    <w:rsid w:val="00BB59D8"/>
    <w:rsid w:val="00BB78FB"/>
    <w:rsid w:val="00BC0017"/>
    <w:rsid w:val="00BC3700"/>
    <w:rsid w:val="00BC6702"/>
    <w:rsid w:val="00BC7DDF"/>
    <w:rsid w:val="00BD019E"/>
    <w:rsid w:val="00BD0E68"/>
    <w:rsid w:val="00BD1FEB"/>
    <w:rsid w:val="00BE13F4"/>
    <w:rsid w:val="00BE1AD9"/>
    <w:rsid w:val="00BE2683"/>
    <w:rsid w:val="00BE5155"/>
    <w:rsid w:val="00BF04A2"/>
    <w:rsid w:val="00BF57BA"/>
    <w:rsid w:val="00C0182D"/>
    <w:rsid w:val="00C0263A"/>
    <w:rsid w:val="00C12DA5"/>
    <w:rsid w:val="00C162E2"/>
    <w:rsid w:val="00C16E8A"/>
    <w:rsid w:val="00C201B6"/>
    <w:rsid w:val="00C20580"/>
    <w:rsid w:val="00C2154B"/>
    <w:rsid w:val="00C22F7E"/>
    <w:rsid w:val="00C25AC5"/>
    <w:rsid w:val="00C25D8C"/>
    <w:rsid w:val="00C27283"/>
    <w:rsid w:val="00C3023E"/>
    <w:rsid w:val="00C4048A"/>
    <w:rsid w:val="00C43C5D"/>
    <w:rsid w:val="00C44333"/>
    <w:rsid w:val="00C45D8E"/>
    <w:rsid w:val="00C471AE"/>
    <w:rsid w:val="00C5207C"/>
    <w:rsid w:val="00C52293"/>
    <w:rsid w:val="00C6012D"/>
    <w:rsid w:val="00C6271D"/>
    <w:rsid w:val="00C62BDF"/>
    <w:rsid w:val="00C65508"/>
    <w:rsid w:val="00C74B5F"/>
    <w:rsid w:val="00C805C2"/>
    <w:rsid w:val="00C8263E"/>
    <w:rsid w:val="00C86883"/>
    <w:rsid w:val="00C91D7E"/>
    <w:rsid w:val="00C92204"/>
    <w:rsid w:val="00CA1475"/>
    <w:rsid w:val="00CA3CBC"/>
    <w:rsid w:val="00CA3F46"/>
    <w:rsid w:val="00CA50E7"/>
    <w:rsid w:val="00CA5505"/>
    <w:rsid w:val="00CA7FA3"/>
    <w:rsid w:val="00CB06EE"/>
    <w:rsid w:val="00CB0A6E"/>
    <w:rsid w:val="00CB105A"/>
    <w:rsid w:val="00CB3DD5"/>
    <w:rsid w:val="00CB62A7"/>
    <w:rsid w:val="00CC13A2"/>
    <w:rsid w:val="00CC15A8"/>
    <w:rsid w:val="00CC22BB"/>
    <w:rsid w:val="00CC2320"/>
    <w:rsid w:val="00CC60E1"/>
    <w:rsid w:val="00CE1CDC"/>
    <w:rsid w:val="00CE3C05"/>
    <w:rsid w:val="00CE6F54"/>
    <w:rsid w:val="00CE7CF6"/>
    <w:rsid w:val="00CF0D9E"/>
    <w:rsid w:val="00CF2377"/>
    <w:rsid w:val="00CF23DD"/>
    <w:rsid w:val="00CF412A"/>
    <w:rsid w:val="00CF4465"/>
    <w:rsid w:val="00D11162"/>
    <w:rsid w:val="00D1177C"/>
    <w:rsid w:val="00D21A66"/>
    <w:rsid w:val="00D2338E"/>
    <w:rsid w:val="00D24BF2"/>
    <w:rsid w:val="00D30FB6"/>
    <w:rsid w:val="00D3106C"/>
    <w:rsid w:val="00D324C7"/>
    <w:rsid w:val="00D33D52"/>
    <w:rsid w:val="00D36DF8"/>
    <w:rsid w:val="00D424E8"/>
    <w:rsid w:val="00D44A87"/>
    <w:rsid w:val="00D50F52"/>
    <w:rsid w:val="00D51343"/>
    <w:rsid w:val="00D51FD2"/>
    <w:rsid w:val="00D52C8D"/>
    <w:rsid w:val="00D607FE"/>
    <w:rsid w:val="00D65BA3"/>
    <w:rsid w:val="00D7056D"/>
    <w:rsid w:val="00D75CAE"/>
    <w:rsid w:val="00D75E22"/>
    <w:rsid w:val="00D8103A"/>
    <w:rsid w:val="00D82719"/>
    <w:rsid w:val="00D83ECF"/>
    <w:rsid w:val="00D92FF1"/>
    <w:rsid w:val="00DA32C3"/>
    <w:rsid w:val="00DA3323"/>
    <w:rsid w:val="00DB3CF3"/>
    <w:rsid w:val="00DB56C5"/>
    <w:rsid w:val="00DB6397"/>
    <w:rsid w:val="00DB67B6"/>
    <w:rsid w:val="00DB6B5B"/>
    <w:rsid w:val="00DC377D"/>
    <w:rsid w:val="00DC4B0B"/>
    <w:rsid w:val="00DD23E7"/>
    <w:rsid w:val="00DD6F08"/>
    <w:rsid w:val="00DD7D6B"/>
    <w:rsid w:val="00DE25D8"/>
    <w:rsid w:val="00DE3D27"/>
    <w:rsid w:val="00DE487F"/>
    <w:rsid w:val="00DE5F7F"/>
    <w:rsid w:val="00DF1DFD"/>
    <w:rsid w:val="00DF6DD7"/>
    <w:rsid w:val="00E000E3"/>
    <w:rsid w:val="00E0035B"/>
    <w:rsid w:val="00E0123A"/>
    <w:rsid w:val="00E014DE"/>
    <w:rsid w:val="00E07C60"/>
    <w:rsid w:val="00E10882"/>
    <w:rsid w:val="00E126C3"/>
    <w:rsid w:val="00E12988"/>
    <w:rsid w:val="00E1389C"/>
    <w:rsid w:val="00E21FFA"/>
    <w:rsid w:val="00E2320F"/>
    <w:rsid w:val="00E24382"/>
    <w:rsid w:val="00E24EB6"/>
    <w:rsid w:val="00E251AF"/>
    <w:rsid w:val="00E2756D"/>
    <w:rsid w:val="00E325D1"/>
    <w:rsid w:val="00E32641"/>
    <w:rsid w:val="00E33211"/>
    <w:rsid w:val="00E3487B"/>
    <w:rsid w:val="00E35504"/>
    <w:rsid w:val="00E422DA"/>
    <w:rsid w:val="00E44288"/>
    <w:rsid w:val="00E45095"/>
    <w:rsid w:val="00E453BC"/>
    <w:rsid w:val="00E46120"/>
    <w:rsid w:val="00E52CEF"/>
    <w:rsid w:val="00E55202"/>
    <w:rsid w:val="00E552F1"/>
    <w:rsid w:val="00E57EC1"/>
    <w:rsid w:val="00E607A2"/>
    <w:rsid w:val="00E6098B"/>
    <w:rsid w:val="00E61631"/>
    <w:rsid w:val="00E6569E"/>
    <w:rsid w:val="00E6623D"/>
    <w:rsid w:val="00E671D8"/>
    <w:rsid w:val="00E70087"/>
    <w:rsid w:val="00E71D27"/>
    <w:rsid w:val="00E766B6"/>
    <w:rsid w:val="00E81508"/>
    <w:rsid w:val="00E81E85"/>
    <w:rsid w:val="00E824F4"/>
    <w:rsid w:val="00E83DB8"/>
    <w:rsid w:val="00E85956"/>
    <w:rsid w:val="00E91A25"/>
    <w:rsid w:val="00E9600C"/>
    <w:rsid w:val="00E97172"/>
    <w:rsid w:val="00EB0B09"/>
    <w:rsid w:val="00EB3A11"/>
    <w:rsid w:val="00EC19D3"/>
    <w:rsid w:val="00EC358C"/>
    <w:rsid w:val="00EC5CDA"/>
    <w:rsid w:val="00EC5EFE"/>
    <w:rsid w:val="00ED1292"/>
    <w:rsid w:val="00ED271C"/>
    <w:rsid w:val="00ED3D63"/>
    <w:rsid w:val="00EE3D02"/>
    <w:rsid w:val="00EE64A3"/>
    <w:rsid w:val="00EE70D9"/>
    <w:rsid w:val="00EE7A44"/>
    <w:rsid w:val="00EF0387"/>
    <w:rsid w:val="00EF1B10"/>
    <w:rsid w:val="00EF1B14"/>
    <w:rsid w:val="00EF55A9"/>
    <w:rsid w:val="00EF6BDF"/>
    <w:rsid w:val="00F05455"/>
    <w:rsid w:val="00F05660"/>
    <w:rsid w:val="00F05FBF"/>
    <w:rsid w:val="00F06A3A"/>
    <w:rsid w:val="00F10F25"/>
    <w:rsid w:val="00F165D4"/>
    <w:rsid w:val="00F214EE"/>
    <w:rsid w:val="00F24521"/>
    <w:rsid w:val="00F24926"/>
    <w:rsid w:val="00F25794"/>
    <w:rsid w:val="00F27928"/>
    <w:rsid w:val="00F3037F"/>
    <w:rsid w:val="00F32211"/>
    <w:rsid w:val="00F347B6"/>
    <w:rsid w:val="00F351A6"/>
    <w:rsid w:val="00F37331"/>
    <w:rsid w:val="00F47899"/>
    <w:rsid w:val="00F54A46"/>
    <w:rsid w:val="00F55354"/>
    <w:rsid w:val="00F55960"/>
    <w:rsid w:val="00F60C44"/>
    <w:rsid w:val="00F62597"/>
    <w:rsid w:val="00F63327"/>
    <w:rsid w:val="00F64367"/>
    <w:rsid w:val="00F65D37"/>
    <w:rsid w:val="00F70A75"/>
    <w:rsid w:val="00F70AF1"/>
    <w:rsid w:val="00F73AB9"/>
    <w:rsid w:val="00F756A7"/>
    <w:rsid w:val="00F76829"/>
    <w:rsid w:val="00F8116C"/>
    <w:rsid w:val="00F82E7A"/>
    <w:rsid w:val="00F84769"/>
    <w:rsid w:val="00F85032"/>
    <w:rsid w:val="00F8635A"/>
    <w:rsid w:val="00F91106"/>
    <w:rsid w:val="00F933B5"/>
    <w:rsid w:val="00F949FE"/>
    <w:rsid w:val="00FB4CCD"/>
    <w:rsid w:val="00FC509F"/>
    <w:rsid w:val="00FC6FD2"/>
    <w:rsid w:val="00FE0C5A"/>
    <w:rsid w:val="00FE0D09"/>
    <w:rsid w:val="00FE424B"/>
    <w:rsid w:val="00FE539C"/>
    <w:rsid w:val="00FE73CC"/>
    <w:rsid w:val="00FF05CA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78F246"/>
  <w15:docId w15:val="{6A8A02DC-5769-4727-BFEA-F8F020A9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360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my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77950F1EF64DB2B23B3690E0816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4864D-04A9-4CB8-BCA6-357C39379477}"/>
      </w:docPartPr>
      <w:docPartBody>
        <w:p w:rsidR="00224EE5" w:rsidRDefault="005D0FDF">
          <w:pPr>
            <w:pStyle w:val="BE77950F1EF64DB2B23B3690E0816A06"/>
          </w:pPr>
          <w:r>
            <w:t>Organization/Committee Name</w:t>
          </w:r>
        </w:p>
      </w:docPartBody>
    </w:docPart>
    <w:docPart>
      <w:docPartPr>
        <w:name w:val="502758C051374338ACEBB10E6CA1F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4C90F-1F18-4D21-ABB4-D790B8769BD0}"/>
      </w:docPartPr>
      <w:docPartBody>
        <w:p w:rsidR="00224EE5" w:rsidRDefault="005D0FDF">
          <w:pPr>
            <w:pStyle w:val="502758C051374338ACEBB10E6CA1F734"/>
          </w:pPr>
          <w:r>
            <w:t>Date</w:t>
          </w:r>
        </w:p>
      </w:docPartBody>
    </w:docPart>
    <w:docPart>
      <w:docPartPr>
        <w:name w:val="7D19FEB850B242B199E8802A52014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EFA82-564B-48A8-8294-5207706E30AD}"/>
      </w:docPartPr>
      <w:docPartBody>
        <w:p w:rsidR="00224EE5" w:rsidRDefault="005D0FDF">
          <w:pPr>
            <w:pStyle w:val="7D19FEB850B242B199E8802A52014020"/>
          </w:pPr>
          <w:r w:rsidRPr="0012244C">
            <w:t>Opening</w:t>
          </w:r>
        </w:p>
      </w:docPartBody>
    </w:docPart>
    <w:docPart>
      <w:docPartPr>
        <w:name w:val="CA35600B46DF40AC81A90CEDB5286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90442-A1D9-4E47-A14E-1B499C5E2EFC}"/>
      </w:docPartPr>
      <w:docPartBody>
        <w:p w:rsidR="00224EE5" w:rsidRDefault="005D0FDF">
          <w:pPr>
            <w:pStyle w:val="CA35600B46DF40AC81A90CEDB5286B9A"/>
          </w:pPr>
          <w:r>
            <w:t>The regular meeting of the</w:t>
          </w:r>
        </w:p>
      </w:docPartBody>
    </w:docPart>
    <w:docPart>
      <w:docPartPr>
        <w:name w:val="582A912AA90C48E3B4948F44277C6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AEC4D-8816-4E90-B79D-6AB8BE0EB00B}"/>
      </w:docPartPr>
      <w:docPartBody>
        <w:p w:rsidR="00224EE5" w:rsidRDefault="005D0FDF">
          <w:pPr>
            <w:pStyle w:val="582A912AA90C48E3B4948F44277C6AE5"/>
          </w:pPr>
          <w:r>
            <w:t>Organization/Committee Name</w:t>
          </w:r>
        </w:p>
      </w:docPartBody>
    </w:docPart>
    <w:docPart>
      <w:docPartPr>
        <w:name w:val="2F683BE4BDF147E393C29A6C5F729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B277E-26FC-4D4A-BA62-5A636F980010}"/>
      </w:docPartPr>
      <w:docPartBody>
        <w:p w:rsidR="00224EE5" w:rsidRDefault="005D0FDF">
          <w:pPr>
            <w:pStyle w:val="2F683BE4BDF147E393C29A6C5F729C0A"/>
          </w:pPr>
          <w:r>
            <w:t>was called to order at</w:t>
          </w:r>
        </w:p>
      </w:docPartBody>
    </w:docPart>
    <w:docPart>
      <w:docPartPr>
        <w:name w:val="B3E65458EA25430A8A82CCDAA1A1C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99389-4330-41E9-8312-A6892A79CFB8}"/>
      </w:docPartPr>
      <w:docPartBody>
        <w:p w:rsidR="00224EE5" w:rsidRDefault="005D0FDF">
          <w:pPr>
            <w:pStyle w:val="B3E65458EA25430A8A82CCDAA1A1C533"/>
          </w:pPr>
          <w:r>
            <w:t>on</w:t>
          </w:r>
        </w:p>
      </w:docPartBody>
    </w:docPart>
    <w:docPart>
      <w:docPartPr>
        <w:name w:val="AA3F8BCECA1E4B05AB77A863FFB9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8E9B3-3EC8-4131-9229-23C77D294659}"/>
      </w:docPartPr>
      <w:docPartBody>
        <w:p w:rsidR="00224EE5" w:rsidRDefault="005D0FDF">
          <w:pPr>
            <w:pStyle w:val="AA3F8BCECA1E4B05AB77A863FFB936E8"/>
          </w:pPr>
          <w:r>
            <w:t>date</w:t>
          </w:r>
        </w:p>
      </w:docPartBody>
    </w:docPart>
    <w:docPart>
      <w:docPartPr>
        <w:name w:val="8E37CAFB7BBF48F5875FF93387E2D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9DCCE-8990-472D-BE18-2D700A53E733}"/>
      </w:docPartPr>
      <w:docPartBody>
        <w:p w:rsidR="00224EE5" w:rsidRDefault="005D0FDF">
          <w:pPr>
            <w:pStyle w:val="8E37CAFB7BBF48F5875FF93387E2DB41"/>
          </w:pPr>
          <w:r>
            <w:t>in</w:t>
          </w:r>
        </w:p>
      </w:docPartBody>
    </w:docPart>
    <w:docPart>
      <w:docPartPr>
        <w:name w:val="C14C36DCF5E84A4AA540E4AFD3CF6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4122E-EF27-44E2-8C9E-5E8F3CE4242E}"/>
      </w:docPartPr>
      <w:docPartBody>
        <w:p w:rsidR="00224EE5" w:rsidRDefault="005D0FDF">
          <w:pPr>
            <w:pStyle w:val="C14C36DCF5E84A4AA540E4AFD3CF6C3D"/>
          </w:pPr>
          <w:r>
            <w:t>by</w:t>
          </w:r>
        </w:p>
      </w:docPartBody>
    </w:docPart>
    <w:docPart>
      <w:docPartPr>
        <w:name w:val="9C419FD14576432FA6AA3BDB9BB27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CA1F9-C8E5-4AA2-8458-FAC2F5C5FCD9}"/>
      </w:docPartPr>
      <w:docPartBody>
        <w:p w:rsidR="00224EE5" w:rsidRDefault="005D0FDF">
          <w:pPr>
            <w:pStyle w:val="9C419FD14576432FA6AA3BDB9BB27DA5"/>
          </w:pPr>
          <w:r>
            <w:t>Present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DF"/>
    <w:rsid w:val="00091F50"/>
    <w:rsid w:val="001E7C43"/>
    <w:rsid w:val="00224EE5"/>
    <w:rsid w:val="002576AA"/>
    <w:rsid w:val="004168EF"/>
    <w:rsid w:val="004F03ED"/>
    <w:rsid w:val="005D0FDF"/>
    <w:rsid w:val="007F2164"/>
    <w:rsid w:val="009C69DC"/>
    <w:rsid w:val="00D3675D"/>
    <w:rsid w:val="00DB3195"/>
    <w:rsid w:val="00E65174"/>
    <w:rsid w:val="00F262E8"/>
    <w:rsid w:val="00F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77950F1EF64DB2B23B3690E0816A06">
    <w:name w:val="BE77950F1EF64DB2B23B3690E0816A06"/>
  </w:style>
  <w:style w:type="paragraph" w:customStyle="1" w:styleId="CAA46A8C49EB44759C92A4AC4C0661F4">
    <w:name w:val="CAA46A8C49EB44759C92A4AC4C0661F4"/>
  </w:style>
  <w:style w:type="paragraph" w:customStyle="1" w:styleId="502758C051374338ACEBB10E6CA1F734">
    <w:name w:val="502758C051374338ACEBB10E6CA1F734"/>
  </w:style>
  <w:style w:type="paragraph" w:customStyle="1" w:styleId="7D19FEB850B242B199E8802A52014020">
    <w:name w:val="7D19FEB850B242B199E8802A52014020"/>
  </w:style>
  <w:style w:type="paragraph" w:customStyle="1" w:styleId="CA35600B46DF40AC81A90CEDB5286B9A">
    <w:name w:val="CA35600B46DF40AC81A90CEDB5286B9A"/>
  </w:style>
  <w:style w:type="paragraph" w:customStyle="1" w:styleId="582A912AA90C48E3B4948F44277C6AE5">
    <w:name w:val="582A912AA90C48E3B4948F44277C6AE5"/>
  </w:style>
  <w:style w:type="paragraph" w:customStyle="1" w:styleId="2F683BE4BDF147E393C29A6C5F729C0A">
    <w:name w:val="2F683BE4BDF147E393C29A6C5F729C0A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65BFDA646B61401A980E6993DEF87384">
    <w:name w:val="65BFDA646B61401A980E6993DEF87384"/>
  </w:style>
  <w:style w:type="paragraph" w:customStyle="1" w:styleId="B3E65458EA25430A8A82CCDAA1A1C533">
    <w:name w:val="B3E65458EA25430A8A82CCDAA1A1C533"/>
  </w:style>
  <w:style w:type="paragraph" w:customStyle="1" w:styleId="AA3F8BCECA1E4B05AB77A863FFB936E8">
    <w:name w:val="AA3F8BCECA1E4B05AB77A863FFB936E8"/>
  </w:style>
  <w:style w:type="paragraph" w:customStyle="1" w:styleId="8E37CAFB7BBF48F5875FF93387E2DB41">
    <w:name w:val="8E37CAFB7BBF48F5875FF93387E2DB41"/>
  </w:style>
  <w:style w:type="paragraph" w:customStyle="1" w:styleId="0709611904C944229713D993AE037FFC">
    <w:name w:val="0709611904C944229713D993AE037FFC"/>
  </w:style>
  <w:style w:type="paragraph" w:customStyle="1" w:styleId="C14C36DCF5E84A4AA540E4AFD3CF6C3D">
    <w:name w:val="C14C36DCF5E84A4AA540E4AFD3CF6C3D"/>
  </w:style>
  <w:style w:type="paragraph" w:customStyle="1" w:styleId="E0E2CE153B5B450D9B1B273F9267DC54">
    <w:name w:val="E0E2CE153B5B450D9B1B273F9267DC54"/>
  </w:style>
  <w:style w:type="paragraph" w:customStyle="1" w:styleId="9C419FD14576432FA6AA3BDB9BB27DA5">
    <w:name w:val="9C419FD14576432FA6AA3BDB9BB27DA5"/>
  </w:style>
  <w:style w:type="paragraph" w:customStyle="1" w:styleId="4A81AA61D9354901BAF1F4BBFA896C99">
    <w:name w:val="4A81AA61D9354901BAF1F4BBFA896C99"/>
  </w:style>
  <w:style w:type="paragraph" w:customStyle="1" w:styleId="B9953D9EB9394F7E8C99C28052E5BF88">
    <w:name w:val="B9953D9EB9394F7E8C99C28052E5BF88"/>
  </w:style>
  <w:style w:type="paragraph" w:customStyle="1" w:styleId="6F649ED5BAD64002817FD5F8FBD74EF8">
    <w:name w:val="6F649ED5BAD64002817FD5F8FBD74EF8"/>
  </w:style>
  <w:style w:type="paragraph" w:customStyle="1" w:styleId="C6FCFAA15DC04B4A94F9B39CE14D508F">
    <w:name w:val="C6FCFAA15DC04B4A94F9B39CE14D508F"/>
  </w:style>
  <w:style w:type="paragraph" w:customStyle="1" w:styleId="F22F3B2B22D643438900FBEF61F2DD37">
    <w:name w:val="F22F3B2B22D643438900FBEF61F2DD37"/>
  </w:style>
  <w:style w:type="paragraph" w:customStyle="1" w:styleId="A222047A5BBB4E978608D8F3DEA8B7F3">
    <w:name w:val="A222047A5BBB4E978608D8F3DEA8B7F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B212254356348A8A3D0CC605A406C44">
    <w:name w:val="5B212254356348A8A3D0CC605A406C44"/>
  </w:style>
  <w:style w:type="paragraph" w:customStyle="1" w:styleId="B2EDC66994734D359877EBF5FBB41CE1">
    <w:name w:val="B2EDC66994734D359877EBF5FBB41CE1"/>
  </w:style>
  <w:style w:type="paragraph" w:customStyle="1" w:styleId="EA59F4B2976E4F778EF011EA550004B4">
    <w:name w:val="EA59F4B2976E4F778EF011EA550004B4"/>
  </w:style>
  <w:style w:type="paragraph" w:customStyle="1" w:styleId="C4A076F3FDE14AE880186E436CF5E957">
    <w:name w:val="C4A076F3FDE14AE880186E436CF5E957"/>
  </w:style>
  <w:style w:type="paragraph" w:customStyle="1" w:styleId="1D98289A464142B387BD63051A27373C">
    <w:name w:val="1D98289A464142B387BD63051A27373C"/>
  </w:style>
  <w:style w:type="paragraph" w:customStyle="1" w:styleId="7C2C471F01D54BD085790BDEE326B594">
    <w:name w:val="7C2C471F01D54BD085790BDEE326B594"/>
  </w:style>
  <w:style w:type="paragraph" w:customStyle="1" w:styleId="B93A5E04E5674E18A93D9BB0E8C6800D">
    <w:name w:val="B93A5E04E5674E18A93D9BB0E8C6800D"/>
  </w:style>
  <w:style w:type="paragraph" w:customStyle="1" w:styleId="C034DD5F1B0C4793B5336567F2C83BE1">
    <w:name w:val="C034DD5F1B0C4793B5336567F2C83BE1"/>
  </w:style>
  <w:style w:type="paragraph" w:customStyle="1" w:styleId="5D07AD7D7CD44195B8B49B681F40A833">
    <w:name w:val="5D07AD7D7CD44195B8B49B681F40A833"/>
  </w:style>
  <w:style w:type="paragraph" w:customStyle="1" w:styleId="46817695F0FF4BA79E64BEB56D9A63EB">
    <w:name w:val="46817695F0FF4BA79E64BEB56D9A63EB"/>
  </w:style>
  <w:style w:type="paragraph" w:customStyle="1" w:styleId="E1FA8DCA070E429895B5947CD4AC9884">
    <w:name w:val="E1FA8DCA070E429895B5947CD4AC9884"/>
  </w:style>
  <w:style w:type="paragraph" w:customStyle="1" w:styleId="D93FDE9112534CD0BF56D3560E62318A">
    <w:name w:val="D93FDE9112534CD0BF56D3560E62318A"/>
  </w:style>
  <w:style w:type="paragraph" w:customStyle="1" w:styleId="1DBFD27866044402902FBF9F90E2A340">
    <w:name w:val="1DBFD27866044402902FBF9F90E2A340"/>
  </w:style>
  <w:style w:type="paragraph" w:customStyle="1" w:styleId="E1217617B2E74D279E4E26A10A9A70FF">
    <w:name w:val="E1217617B2E74D279E4E26A10A9A70FF"/>
  </w:style>
  <w:style w:type="paragraph" w:customStyle="1" w:styleId="25E3A9941A8C4B67995EAFD2388152DC">
    <w:name w:val="25E3A9941A8C4B67995EAFD2388152DC"/>
  </w:style>
  <w:style w:type="paragraph" w:customStyle="1" w:styleId="777B7245D9E64C1BACF61079CE954D38">
    <w:name w:val="777B7245D9E64C1BACF61079CE954D38"/>
  </w:style>
  <w:style w:type="paragraph" w:customStyle="1" w:styleId="65BA83491ED649308F3A8DC60D8F4EBF">
    <w:name w:val="65BA83491ED649308F3A8DC60D8F4EBF"/>
  </w:style>
  <w:style w:type="paragraph" w:customStyle="1" w:styleId="85EEE2F3D6D045F2BF59F6818C375DFA">
    <w:name w:val="85EEE2F3D6D045F2BF59F6818C375DFA"/>
  </w:style>
  <w:style w:type="paragraph" w:customStyle="1" w:styleId="E6B464D9C5224DD1B55DB269CBE051FA">
    <w:name w:val="E6B464D9C5224DD1B55DB269CBE051FA"/>
  </w:style>
  <w:style w:type="paragraph" w:customStyle="1" w:styleId="5BEBB9AE06EB41FD8183D604626433E7">
    <w:name w:val="5BEBB9AE06EB41FD8183D604626433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The Pointe CUOA Annual Meeting Notes</dc:subject>
  <dc:creator>Thomas esarey</dc:creator>
  <cp:keywords>11/2/19</cp:keywords>
  <dc:description>Steve Goff</dc:description>
  <cp:lastModifiedBy>Parker, Jack E.</cp:lastModifiedBy>
  <cp:revision>2</cp:revision>
  <cp:lastPrinted>2019-07-10T17:00:00Z</cp:lastPrinted>
  <dcterms:created xsi:type="dcterms:W3CDTF">2020-01-03T18:49:00Z</dcterms:created>
  <dcterms:modified xsi:type="dcterms:W3CDTF">2020-01-03T18:49:00Z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v-shbahu@microsoft.com</vt:lpwstr>
  </property>
  <property fmtid="{D5CDD505-2E9C-101B-9397-08002B2CF9AE}" pid="13" name="MSIP_Label_f42aa342-8706-4288-bd11-ebb85995028c_SetDate">
    <vt:lpwstr>2018-04-11T09:03:44.2469821Z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