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2C3B423C" w:rsidR="009A34F6" w:rsidRPr="001007C3" w:rsidRDefault="00711461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>
            <w:rPr>
              <w:sz w:val="26"/>
              <w:szCs w:val="26"/>
            </w:rPr>
            <w:t>The Pointe CUOA BOD Meeting</w:t>
          </w:r>
          <w:r w:rsidR="00875C43">
            <w:rPr>
              <w:sz w:val="26"/>
              <w:szCs w:val="26"/>
            </w:rPr>
            <w:t xml:space="preserve"> DRAFT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52DD30CC" w:rsidR="00913F9D" w:rsidRPr="00913F9D" w:rsidRDefault="001A42D1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849CC">
            <w:rPr>
              <w:sz w:val="24"/>
            </w:rPr>
            <w:t>2/20/20</w:t>
          </w:r>
        </w:sdtContent>
      </w:sdt>
    </w:p>
    <w:p w14:paraId="4ED92451" w14:textId="769CDACC" w:rsidR="009A34F6" w:rsidRDefault="001A42D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48C65BB" w14:textId="3F54A134" w:rsidR="0038506F" w:rsidRDefault="001A42D1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875C43">
            <w:rPr>
              <w:b/>
              <w:bCs/>
              <w:sz w:val="22"/>
              <w:szCs w:val="22"/>
            </w:rPr>
            <w:t>The Pointe CUOA BOD Meeting DRAFT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5</w:t>
      </w:r>
      <w:r w:rsidR="008D10EA">
        <w:rPr>
          <w:sz w:val="22"/>
          <w:szCs w:val="22"/>
        </w:rPr>
        <w:t>:0</w:t>
      </w:r>
      <w:r w:rsidR="003849CC">
        <w:rPr>
          <w:sz w:val="22"/>
          <w:szCs w:val="22"/>
        </w:rPr>
        <w:t>3</w:t>
      </w:r>
      <w:r w:rsidR="0036003D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p</w:t>
      </w:r>
      <w:r w:rsidR="0036003D" w:rsidRPr="001007C3">
        <w:rPr>
          <w:sz w:val="22"/>
          <w:szCs w:val="22"/>
        </w:rPr>
        <w:t>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849CC">
            <w:rPr>
              <w:sz w:val="22"/>
              <w:szCs w:val="22"/>
            </w:rPr>
            <w:t>2</w:t>
          </w:r>
          <w:r w:rsidR="0027012A">
            <w:rPr>
              <w:sz w:val="22"/>
              <w:szCs w:val="22"/>
            </w:rPr>
            <w:t>/</w:t>
          </w:r>
          <w:r w:rsidR="003849CC">
            <w:rPr>
              <w:sz w:val="22"/>
              <w:szCs w:val="22"/>
            </w:rPr>
            <w:t>20</w:t>
          </w:r>
          <w:r w:rsidR="0027012A">
            <w:rPr>
              <w:sz w:val="22"/>
              <w:szCs w:val="22"/>
            </w:rPr>
            <w:t>/20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Eastlake</w:t>
      </w:r>
      <w:r w:rsidR="0036003D" w:rsidRPr="001007C3">
        <w:rPr>
          <w:sz w:val="22"/>
          <w:szCs w:val="22"/>
        </w:rPr>
        <w:t xml:space="preserve">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F2377">
        <w:rPr>
          <w:sz w:val="22"/>
          <w:szCs w:val="22"/>
        </w:rPr>
        <w:t xml:space="preserve"> </w:t>
      </w:r>
      <w:r w:rsidR="005148EB">
        <w:rPr>
          <w:sz w:val="22"/>
          <w:szCs w:val="22"/>
        </w:rPr>
        <w:t>Steve Goff</w:t>
      </w:r>
    </w:p>
    <w:p w14:paraId="4F1BDF56" w14:textId="5DB25D17" w:rsidR="0038506F" w:rsidRDefault="005148EB" w:rsidP="0038506F">
      <w:pPr>
        <w:spacing w:after="0"/>
        <w:rPr>
          <w:sz w:val="22"/>
          <w:szCs w:val="22"/>
        </w:rPr>
      </w:pPr>
      <w:r>
        <w:rPr>
          <w:sz w:val="22"/>
          <w:szCs w:val="22"/>
        </w:rPr>
        <w:t>Steve Goff</w:t>
      </w:r>
      <w:r w:rsidR="0038506F">
        <w:rPr>
          <w:sz w:val="22"/>
          <w:szCs w:val="22"/>
        </w:rPr>
        <w:t xml:space="preserve"> -Established quorum </w:t>
      </w:r>
    </w:p>
    <w:p w14:paraId="0D630C49" w14:textId="77777777" w:rsidR="00E3487B" w:rsidRPr="001007C3" w:rsidRDefault="00E3487B" w:rsidP="00811FFE">
      <w:pPr>
        <w:spacing w:after="0"/>
        <w:rPr>
          <w:sz w:val="22"/>
          <w:szCs w:val="22"/>
        </w:rPr>
      </w:pPr>
    </w:p>
    <w:p w14:paraId="3B297084" w14:textId="77777777" w:rsidR="009A34F6" w:rsidRPr="001007C3" w:rsidRDefault="001A42D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5F9791FC" w:rsidR="0036003D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BOD – Steve </w:t>
      </w:r>
      <w:r w:rsidR="00DE3D27" w:rsidRPr="001007C3">
        <w:rPr>
          <w:sz w:val="22"/>
          <w:szCs w:val="22"/>
        </w:rPr>
        <w:t>Goff</w:t>
      </w:r>
      <w:r w:rsidR="00DE3D27">
        <w:rPr>
          <w:sz w:val="22"/>
          <w:szCs w:val="22"/>
        </w:rPr>
        <w:t>,</w:t>
      </w:r>
      <w:r w:rsidR="00922A44">
        <w:rPr>
          <w:sz w:val="22"/>
          <w:szCs w:val="22"/>
        </w:rPr>
        <w:t xml:space="preserve"> </w:t>
      </w:r>
      <w:r w:rsidRPr="001007C3">
        <w:rPr>
          <w:sz w:val="22"/>
          <w:szCs w:val="22"/>
        </w:rPr>
        <w:t xml:space="preserve">Tommy </w:t>
      </w:r>
      <w:proofErr w:type="spellStart"/>
      <w:r w:rsidRPr="001007C3">
        <w:rPr>
          <w:sz w:val="22"/>
          <w:szCs w:val="22"/>
        </w:rPr>
        <w:t>Esarey</w:t>
      </w:r>
      <w:proofErr w:type="spellEnd"/>
      <w:r w:rsidRPr="001007C3">
        <w:rPr>
          <w:sz w:val="22"/>
          <w:szCs w:val="22"/>
        </w:rPr>
        <w:t>, Mary Lou McDonald</w:t>
      </w:r>
      <w:r w:rsidR="00922A44">
        <w:rPr>
          <w:sz w:val="22"/>
          <w:szCs w:val="22"/>
        </w:rPr>
        <w:t xml:space="preserve">, </w:t>
      </w:r>
      <w:r w:rsidR="00AC0394">
        <w:rPr>
          <w:sz w:val="22"/>
          <w:szCs w:val="22"/>
        </w:rPr>
        <w:t xml:space="preserve">Jodi Campion </w:t>
      </w:r>
    </w:p>
    <w:p w14:paraId="54C85B8B" w14:textId="6454DFAA" w:rsidR="002C5D75" w:rsidRPr="001007C3" w:rsidRDefault="002C5D75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OWNERS</w:t>
      </w:r>
      <w:r w:rsidR="00F452D1">
        <w:rPr>
          <w:sz w:val="22"/>
          <w:szCs w:val="22"/>
        </w:rPr>
        <w:t xml:space="preserve"> – Jerry Ferguson</w:t>
      </w:r>
      <w:r w:rsidR="00BC3AAB">
        <w:rPr>
          <w:sz w:val="22"/>
          <w:szCs w:val="22"/>
        </w:rPr>
        <w:t>, Bob &amp; Lisa For</w:t>
      </w:r>
      <w:r w:rsidR="008E4954">
        <w:rPr>
          <w:sz w:val="22"/>
          <w:szCs w:val="22"/>
        </w:rPr>
        <w:t>syth</w:t>
      </w:r>
    </w:p>
    <w:p w14:paraId="34DBDD42" w14:textId="1E9F47F0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Invited- Lee Merritt</w:t>
      </w:r>
      <w:r w:rsidR="001E1657">
        <w:rPr>
          <w:sz w:val="22"/>
          <w:szCs w:val="22"/>
        </w:rPr>
        <w:t xml:space="preserve"> RLM </w:t>
      </w:r>
      <w:r w:rsidR="008B0778">
        <w:rPr>
          <w:sz w:val="22"/>
          <w:szCs w:val="22"/>
        </w:rPr>
        <w:t>Associates</w:t>
      </w:r>
    </w:p>
    <w:p w14:paraId="042AD294" w14:textId="77777777" w:rsidR="009A34F6" w:rsidRPr="001007C3" w:rsidRDefault="001A42D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pproval of Minutes:"/>
          <w:tag w:val="Approval of Minutes:"/>
          <w:id w:val="1513487595"/>
          <w:placeholder>
            <w:docPart w:val="C6FCFAA15DC04B4A94F9B39CE14D508F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Approval of Minutes</w:t>
          </w:r>
        </w:sdtContent>
      </w:sdt>
    </w:p>
    <w:p w14:paraId="79DD26E4" w14:textId="15D2768A" w:rsidR="009A34F6" w:rsidRPr="001007C3" w:rsidRDefault="005F5098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Mary Lou McDonald</w:t>
      </w:r>
      <w:r w:rsidR="003B0332" w:rsidRPr="001007C3">
        <w:rPr>
          <w:sz w:val="22"/>
          <w:szCs w:val="22"/>
        </w:rPr>
        <w:t xml:space="preserve"> made motion to approve</w:t>
      </w:r>
      <w:r w:rsidR="008B3D13">
        <w:rPr>
          <w:sz w:val="22"/>
          <w:szCs w:val="22"/>
        </w:rPr>
        <w:t xml:space="preserve"> </w:t>
      </w:r>
      <w:r w:rsidR="005D6104">
        <w:rPr>
          <w:sz w:val="22"/>
          <w:szCs w:val="22"/>
        </w:rPr>
        <w:t>January 16th</w:t>
      </w:r>
      <w:r w:rsidR="003B0332" w:rsidRPr="001007C3">
        <w:rPr>
          <w:sz w:val="22"/>
          <w:szCs w:val="22"/>
        </w:rPr>
        <w:t xml:space="preserve"> meeting minutes </w:t>
      </w:r>
    </w:p>
    <w:p w14:paraId="62144EB4" w14:textId="68EA7D61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</w:t>
      </w:r>
      <w:r w:rsidR="000765B0">
        <w:rPr>
          <w:sz w:val="22"/>
          <w:szCs w:val="22"/>
        </w:rPr>
        <w:t>Jodi C</w:t>
      </w:r>
      <w:r w:rsidR="00D450F1">
        <w:rPr>
          <w:sz w:val="22"/>
          <w:szCs w:val="22"/>
        </w:rPr>
        <w:t>ampion</w:t>
      </w:r>
    </w:p>
    <w:p w14:paraId="1D738F8B" w14:textId="33FEED3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</w:t>
      </w:r>
      <w:r w:rsidR="003211E9" w:rsidRPr="001007C3">
        <w:rPr>
          <w:sz w:val="22"/>
          <w:szCs w:val="22"/>
        </w:rPr>
        <w:t xml:space="preserve">were </w:t>
      </w:r>
      <w:r w:rsidRPr="001007C3">
        <w:rPr>
          <w:sz w:val="22"/>
          <w:szCs w:val="22"/>
        </w:rPr>
        <w:t>in Favor</w:t>
      </w:r>
    </w:p>
    <w:p w14:paraId="729D36FF" w14:textId="5EA586BA" w:rsidR="00CB06EE" w:rsidRPr="001D5D46" w:rsidRDefault="00850164" w:rsidP="00ED271C">
      <w:pPr>
        <w:pStyle w:val="Heading2"/>
        <w:spacing w:line="240" w:lineRule="auto"/>
        <w:rPr>
          <w:b w:val="0"/>
          <w:bCs/>
          <w:sz w:val="22"/>
          <w:szCs w:val="22"/>
        </w:rPr>
      </w:pPr>
      <w:r w:rsidRPr="001007C3">
        <w:rPr>
          <w:sz w:val="22"/>
          <w:szCs w:val="22"/>
        </w:rPr>
        <w:t xml:space="preserve">Ratify </w:t>
      </w:r>
      <w:r w:rsidR="00B3757B">
        <w:rPr>
          <w:sz w:val="22"/>
          <w:szCs w:val="22"/>
        </w:rPr>
        <w:t>B</w:t>
      </w:r>
      <w:r w:rsidR="007E44B9">
        <w:rPr>
          <w:sz w:val="22"/>
          <w:szCs w:val="22"/>
        </w:rPr>
        <w:t>oard actions taken by email. (</w:t>
      </w:r>
      <w:r w:rsidR="007E6E22">
        <w:rPr>
          <w:sz w:val="22"/>
          <w:szCs w:val="22"/>
        </w:rPr>
        <w:t>unanimous</w:t>
      </w:r>
      <w:r w:rsidR="007E44B9">
        <w:rPr>
          <w:sz w:val="22"/>
          <w:szCs w:val="22"/>
        </w:rPr>
        <w:t xml:space="preserve"> </w:t>
      </w:r>
      <w:r w:rsidR="007E6E22">
        <w:rPr>
          <w:sz w:val="22"/>
          <w:szCs w:val="22"/>
        </w:rPr>
        <w:t>email vote)</w:t>
      </w:r>
    </w:p>
    <w:p w14:paraId="5EEE15F8" w14:textId="3A7AE978" w:rsidR="00542218" w:rsidRDefault="00490111" w:rsidP="00D967A0">
      <w:pPr>
        <w:pStyle w:val="ListParagraph"/>
        <w:numPr>
          <w:ilvl w:val="1"/>
          <w:numId w:val="12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Approval</w:t>
      </w:r>
      <w:r w:rsidR="00BA5EA7">
        <w:rPr>
          <w:b/>
          <w:sz w:val="22"/>
          <w:szCs w:val="22"/>
        </w:rPr>
        <w:t xml:space="preserve"> for Lobby 3 upgrade</w:t>
      </w:r>
    </w:p>
    <w:p w14:paraId="185B84ED" w14:textId="23189CF2" w:rsidR="00BA5EA7" w:rsidRPr="00DF0485" w:rsidRDefault="00AB663D" w:rsidP="00BA5EA7">
      <w:pPr>
        <w:pStyle w:val="ListParagraph"/>
        <w:numPr>
          <w:ilvl w:val="2"/>
          <w:numId w:val="1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Mary Lou McDonald made motion to ratify the email vote</w:t>
      </w:r>
      <w:r w:rsidR="007A2181">
        <w:rPr>
          <w:bCs/>
          <w:sz w:val="22"/>
          <w:szCs w:val="22"/>
        </w:rPr>
        <w:t xml:space="preserve"> to spend $950.00 to update Building 3 lobby.</w:t>
      </w:r>
    </w:p>
    <w:p w14:paraId="0249A45E" w14:textId="1BF1F30B" w:rsidR="00DF0485" w:rsidRPr="00D62D64" w:rsidRDefault="00DF0485" w:rsidP="00BA5EA7">
      <w:pPr>
        <w:pStyle w:val="ListParagraph"/>
        <w:numPr>
          <w:ilvl w:val="2"/>
          <w:numId w:val="1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</w:t>
      </w:r>
      <w:r w:rsidRPr="00DF0485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Jodi Campion</w:t>
      </w:r>
    </w:p>
    <w:p w14:paraId="2C05ACB0" w14:textId="45E684E4" w:rsidR="00D62D64" w:rsidRDefault="00D62D64" w:rsidP="00BA5EA7">
      <w:pPr>
        <w:pStyle w:val="ListParagraph"/>
        <w:numPr>
          <w:ilvl w:val="2"/>
          <w:numId w:val="1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4F2BDC37" w14:textId="42AE0319" w:rsidR="001918F1" w:rsidRPr="001D5D46" w:rsidRDefault="00666372" w:rsidP="001D5D46">
      <w:pPr>
        <w:spacing w:line="240" w:lineRule="auto"/>
        <w:rPr>
          <w:b/>
          <w:sz w:val="22"/>
          <w:szCs w:val="22"/>
        </w:rPr>
      </w:pPr>
      <w:r w:rsidRPr="001D5D46">
        <w:rPr>
          <w:b/>
          <w:sz w:val="22"/>
          <w:szCs w:val="22"/>
        </w:rPr>
        <w:t>C</w:t>
      </w:r>
      <w:r w:rsidR="00C4048A" w:rsidRPr="001D5D46">
        <w:rPr>
          <w:b/>
          <w:sz w:val="22"/>
          <w:szCs w:val="22"/>
        </w:rPr>
        <w:t>ommittee Updates</w:t>
      </w:r>
    </w:p>
    <w:p w14:paraId="692DEC82" w14:textId="68BA11D2" w:rsidR="001918F1" w:rsidRPr="001007C3" w:rsidRDefault="006C329D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Financial </w:t>
      </w:r>
      <w:r w:rsidR="00A34E8F" w:rsidRPr="001007C3">
        <w:rPr>
          <w:b/>
          <w:sz w:val="22"/>
          <w:szCs w:val="22"/>
        </w:rPr>
        <w:t xml:space="preserve">– </w:t>
      </w:r>
      <w:r w:rsidR="00767EA4">
        <w:rPr>
          <w:b/>
          <w:sz w:val="22"/>
          <w:szCs w:val="22"/>
        </w:rPr>
        <w:t>Lee Me</w:t>
      </w:r>
      <w:r w:rsidR="00F85032">
        <w:rPr>
          <w:b/>
          <w:sz w:val="22"/>
          <w:szCs w:val="22"/>
        </w:rPr>
        <w:t>rritt</w:t>
      </w:r>
    </w:p>
    <w:p w14:paraId="4B50B6C3" w14:textId="5918C1F5" w:rsidR="001752CC" w:rsidRPr="001752CC" w:rsidRDefault="00351A3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gave update on </w:t>
      </w:r>
      <w:r w:rsidR="000519A9">
        <w:rPr>
          <w:sz w:val="22"/>
          <w:szCs w:val="22"/>
        </w:rPr>
        <w:t>financials,</w:t>
      </w:r>
      <w:r w:rsidR="004B5F2E">
        <w:rPr>
          <w:sz w:val="22"/>
          <w:szCs w:val="22"/>
        </w:rPr>
        <w:t xml:space="preserve"> </w:t>
      </w:r>
      <w:r w:rsidR="00574BCA">
        <w:rPr>
          <w:sz w:val="22"/>
          <w:szCs w:val="22"/>
        </w:rPr>
        <w:t>Reviewed reserve</w:t>
      </w:r>
      <w:r w:rsidR="0078221C">
        <w:rPr>
          <w:sz w:val="22"/>
          <w:szCs w:val="22"/>
        </w:rPr>
        <w:t xml:space="preserve"> and operational </w:t>
      </w:r>
      <w:r w:rsidR="00574BCA">
        <w:rPr>
          <w:sz w:val="22"/>
          <w:szCs w:val="22"/>
        </w:rPr>
        <w:t>spending on improvements</w:t>
      </w:r>
      <w:r w:rsidR="00E71D27">
        <w:rPr>
          <w:sz w:val="22"/>
          <w:szCs w:val="22"/>
        </w:rPr>
        <w:t xml:space="preserve">. </w:t>
      </w:r>
    </w:p>
    <w:p w14:paraId="2D492851" w14:textId="6905B585" w:rsidR="00CE6F54" w:rsidRPr="00610D93" w:rsidRDefault="0009766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</w:t>
      </w:r>
      <w:r w:rsidR="00E014DE">
        <w:rPr>
          <w:sz w:val="22"/>
          <w:szCs w:val="22"/>
        </w:rPr>
        <w:t>review</w:t>
      </w:r>
      <w:r w:rsidR="00A275A2">
        <w:rPr>
          <w:sz w:val="22"/>
          <w:szCs w:val="22"/>
        </w:rPr>
        <w:t>ed the budget to date</w:t>
      </w:r>
      <w:r w:rsidR="00051560">
        <w:rPr>
          <w:sz w:val="22"/>
          <w:szCs w:val="22"/>
        </w:rPr>
        <w:t xml:space="preserve"> with only one month in there wa</w:t>
      </w:r>
      <w:r w:rsidR="00BB505D">
        <w:rPr>
          <w:sz w:val="22"/>
          <w:szCs w:val="22"/>
        </w:rPr>
        <w:t>s little to report.</w:t>
      </w:r>
    </w:p>
    <w:p w14:paraId="66D49D2A" w14:textId="748F683B" w:rsidR="00C70CD5" w:rsidRPr="000225EC" w:rsidRDefault="00E610D4" w:rsidP="00AF0900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0225EC">
        <w:rPr>
          <w:bCs/>
          <w:sz w:val="22"/>
          <w:szCs w:val="22"/>
        </w:rPr>
        <w:t xml:space="preserve">Lee reported </w:t>
      </w:r>
      <w:r w:rsidR="007027F1" w:rsidRPr="000225EC">
        <w:rPr>
          <w:bCs/>
          <w:sz w:val="22"/>
          <w:szCs w:val="22"/>
        </w:rPr>
        <w:t xml:space="preserve">year to date we were under budget. </w:t>
      </w:r>
    </w:p>
    <w:p w14:paraId="3E719A96" w14:textId="244C3206" w:rsidR="003800F7" w:rsidRPr="00422039" w:rsidRDefault="00CC15A8" w:rsidP="00422039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422039">
        <w:rPr>
          <w:b/>
          <w:sz w:val="22"/>
          <w:szCs w:val="22"/>
        </w:rPr>
        <w:t>Maintenance</w:t>
      </w:r>
      <w:r w:rsidR="003E5DA0" w:rsidRPr="00422039">
        <w:rPr>
          <w:b/>
          <w:sz w:val="22"/>
          <w:szCs w:val="22"/>
        </w:rPr>
        <w:t>,</w:t>
      </w:r>
      <w:r w:rsidRPr="00422039">
        <w:rPr>
          <w:b/>
          <w:sz w:val="22"/>
          <w:szCs w:val="22"/>
        </w:rPr>
        <w:t xml:space="preserve"> Beautification</w:t>
      </w:r>
      <w:r w:rsidR="003E5DA0" w:rsidRPr="00422039">
        <w:rPr>
          <w:b/>
          <w:sz w:val="22"/>
          <w:szCs w:val="22"/>
        </w:rPr>
        <w:t xml:space="preserve"> and No</w:t>
      </w:r>
      <w:r w:rsidR="00C52293" w:rsidRPr="00422039">
        <w:rPr>
          <w:b/>
          <w:sz w:val="22"/>
          <w:szCs w:val="22"/>
        </w:rPr>
        <w:t xml:space="preserve"> </w:t>
      </w:r>
      <w:r w:rsidR="00234793" w:rsidRPr="00422039">
        <w:rPr>
          <w:b/>
          <w:sz w:val="22"/>
          <w:szCs w:val="22"/>
        </w:rPr>
        <w:t>Smoking –</w:t>
      </w:r>
      <w:r w:rsidRPr="00422039">
        <w:rPr>
          <w:b/>
          <w:sz w:val="22"/>
          <w:szCs w:val="22"/>
        </w:rPr>
        <w:t xml:space="preserve"> Mary Lou </w:t>
      </w:r>
      <w:r w:rsidR="00F949FE" w:rsidRPr="00422039">
        <w:rPr>
          <w:b/>
          <w:sz w:val="22"/>
          <w:szCs w:val="22"/>
        </w:rPr>
        <w:t>McDonald</w:t>
      </w:r>
      <w:r w:rsidR="007F37EA" w:rsidRPr="00422039">
        <w:rPr>
          <w:b/>
          <w:sz w:val="22"/>
          <w:szCs w:val="22"/>
        </w:rPr>
        <w:t>, Jodi Campion</w:t>
      </w:r>
    </w:p>
    <w:p w14:paraId="1EFB3377" w14:textId="23E98508" w:rsidR="00510492" w:rsidRPr="00806EBA" w:rsidRDefault="0026676C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Jodi Campion re</w:t>
      </w:r>
      <w:r w:rsidR="00AA1506">
        <w:rPr>
          <w:bCs/>
          <w:sz w:val="22"/>
          <w:szCs w:val="22"/>
        </w:rPr>
        <w:t xml:space="preserve">ported that the projects were progressing </w:t>
      </w:r>
      <w:r w:rsidR="005F0715">
        <w:rPr>
          <w:bCs/>
          <w:sz w:val="22"/>
          <w:szCs w:val="22"/>
        </w:rPr>
        <w:t>and that she is working with M</w:t>
      </w:r>
      <w:r w:rsidR="00003921">
        <w:rPr>
          <w:bCs/>
          <w:sz w:val="22"/>
          <w:szCs w:val="22"/>
        </w:rPr>
        <w:t xml:space="preserve">ary Lou on </w:t>
      </w:r>
      <w:r w:rsidR="00734378">
        <w:rPr>
          <w:bCs/>
          <w:sz w:val="22"/>
          <w:szCs w:val="22"/>
        </w:rPr>
        <w:t xml:space="preserve">décor. </w:t>
      </w:r>
    </w:p>
    <w:p w14:paraId="50A15C65" w14:textId="665E49B2" w:rsidR="00806EBA" w:rsidRPr="00E5520F" w:rsidRDefault="00806EBA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</w:t>
      </w:r>
      <w:r w:rsidR="00B036CA">
        <w:rPr>
          <w:bCs/>
          <w:sz w:val="22"/>
          <w:szCs w:val="22"/>
        </w:rPr>
        <w:t xml:space="preserve">gave comments on </w:t>
      </w:r>
      <w:r w:rsidR="00D515B0">
        <w:rPr>
          <w:bCs/>
          <w:sz w:val="22"/>
          <w:szCs w:val="22"/>
        </w:rPr>
        <w:t>working</w:t>
      </w:r>
      <w:r w:rsidR="00E45397">
        <w:rPr>
          <w:bCs/>
          <w:sz w:val="22"/>
          <w:szCs w:val="22"/>
        </w:rPr>
        <w:t xml:space="preserve"> with the budget and balancing </w:t>
      </w:r>
      <w:r w:rsidR="00BC3777">
        <w:rPr>
          <w:bCs/>
          <w:sz w:val="22"/>
          <w:szCs w:val="22"/>
        </w:rPr>
        <w:t xml:space="preserve">spending on </w:t>
      </w:r>
      <w:r w:rsidR="00EF2005">
        <w:rPr>
          <w:bCs/>
          <w:sz w:val="22"/>
          <w:szCs w:val="22"/>
        </w:rPr>
        <w:t xml:space="preserve">maintenance items </w:t>
      </w:r>
      <w:r w:rsidR="00220B2E">
        <w:rPr>
          <w:bCs/>
          <w:sz w:val="22"/>
          <w:szCs w:val="22"/>
        </w:rPr>
        <w:t>VS décor</w:t>
      </w:r>
      <w:r w:rsidR="0029464F">
        <w:rPr>
          <w:bCs/>
          <w:sz w:val="22"/>
          <w:szCs w:val="22"/>
        </w:rPr>
        <w:t xml:space="preserve"> improvements.</w:t>
      </w:r>
    </w:p>
    <w:p w14:paraId="1863C15F" w14:textId="79AE9915" w:rsidR="00DE0CB4" w:rsidRPr="00BA1A7A" w:rsidRDefault="00DE0CB4" w:rsidP="009531C1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</w:t>
      </w:r>
      <w:proofErr w:type="spellStart"/>
      <w:r>
        <w:rPr>
          <w:bCs/>
          <w:sz w:val="22"/>
          <w:szCs w:val="22"/>
        </w:rPr>
        <w:t>Esarey</w:t>
      </w:r>
      <w:proofErr w:type="spellEnd"/>
      <w:r>
        <w:rPr>
          <w:bCs/>
          <w:sz w:val="22"/>
          <w:szCs w:val="22"/>
        </w:rPr>
        <w:t xml:space="preserve"> </w:t>
      </w:r>
      <w:r w:rsidR="00220B2E">
        <w:rPr>
          <w:bCs/>
          <w:sz w:val="22"/>
          <w:szCs w:val="22"/>
        </w:rPr>
        <w:t xml:space="preserve">gave </w:t>
      </w:r>
      <w:r>
        <w:rPr>
          <w:bCs/>
          <w:sz w:val="22"/>
          <w:szCs w:val="22"/>
        </w:rPr>
        <w:t xml:space="preserve">details </w:t>
      </w:r>
      <w:r w:rsidR="00220B2E">
        <w:rPr>
          <w:bCs/>
          <w:sz w:val="22"/>
          <w:szCs w:val="22"/>
        </w:rPr>
        <w:t>on the carpet</w:t>
      </w:r>
      <w:r w:rsidR="002F7C09">
        <w:rPr>
          <w:bCs/>
          <w:sz w:val="22"/>
          <w:szCs w:val="22"/>
        </w:rPr>
        <w:t xml:space="preserve"> project </w:t>
      </w:r>
    </w:p>
    <w:p w14:paraId="3A33B297" w14:textId="66BBE147" w:rsidR="00BA1A7A" w:rsidRPr="00B13306" w:rsidRDefault="00BA1A7A" w:rsidP="00BA1A7A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Carpet </w:t>
      </w:r>
      <w:r w:rsidR="00B13306">
        <w:rPr>
          <w:bCs/>
          <w:sz w:val="22"/>
          <w:szCs w:val="22"/>
        </w:rPr>
        <w:t>installation is complete</w:t>
      </w:r>
    </w:p>
    <w:p w14:paraId="50BE451F" w14:textId="07F29883" w:rsidR="00B13306" w:rsidRPr="00A04505" w:rsidRDefault="00B13306" w:rsidP="00BA1A7A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Walk throu</w:t>
      </w:r>
      <w:r w:rsidR="00E35383">
        <w:rPr>
          <w:bCs/>
          <w:sz w:val="22"/>
          <w:szCs w:val="22"/>
        </w:rPr>
        <w:t>gh has been completed and punch</w:t>
      </w:r>
      <w:r w:rsidR="009756C0">
        <w:rPr>
          <w:bCs/>
          <w:sz w:val="22"/>
          <w:szCs w:val="22"/>
        </w:rPr>
        <w:t xml:space="preserve"> </w:t>
      </w:r>
      <w:r w:rsidR="00E35383">
        <w:rPr>
          <w:bCs/>
          <w:sz w:val="22"/>
          <w:szCs w:val="22"/>
        </w:rPr>
        <w:t>list work scheduled</w:t>
      </w:r>
    </w:p>
    <w:p w14:paraId="00D19E01" w14:textId="6667BD44" w:rsidR="00A04505" w:rsidRPr="00616413" w:rsidRDefault="00977D83" w:rsidP="00A04505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brought up question </w:t>
      </w:r>
      <w:r w:rsidR="001A23A4">
        <w:rPr>
          <w:bCs/>
          <w:sz w:val="22"/>
          <w:szCs w:val="22"/>
        </w:rPr>
        <w:t xml:space="preserve">on the </w:t>
      </w:r>
      <w:r w:rsidR="002859BF">
        <w:rPr>
          <w:bCs/>
          <w:sz w:val="22"/>
          <w:szCs w:val="22"/>
        </w:rPr>
        <w:t>% of votes</w:t>
      </w:r>
      <w:r w:rsidR="006D139C">
        <w:rPr>
          <w:bCs/>
          <w:sz w:val="22"/>
          <w:szCs w:val="22"/>
        </w:rPr>
        <w:t xml:space="preserve"> needed to change the House Rules.</w:t>
      </w:r>
    </w:p>
    <w:p w14:paraId="34D4D410" w14:textId="0DF99221" w:rsidR="00616413" w:rsidRPr="00616413" w:rsidRDefault="00616413" w:rsidP="00616413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Discussion was had. </w:t>
      </w:r>
    </w:p>
    <w:p w14:paraId="3A67B7B5" w14:textId="06756777" w:rsidR="00616413" w:rsidRPr="00E166DC" w:rsidRDefault="00CE58E1" w:rsidP="00616413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</w:t>
      </w:r>
      <w:r w:rsidR="005A47FD">
        <w:rPr>
          <w:bCs/>
          <w:sz w:val="22"/>
          <w:szCs w:val="22"/>
        </w:rPr>
        <w:t xml:space="preserve">will send to Steve Moriarty </w:t>
      </w:r>
      <w:r w:rsidR="0022412C">
        <w:rPr>
          <w:bCs/>
          <w:sz w:val="22"/>
          <w:szCs w:val="22"/>
        </w:rPr>
        <w:t xml:space="preserve">to clarify </w:t>
      </w:r>
      <w:r w:rsidR="00695624">
        <w:rPr>
          <w:bCs/>
          <w:sz w:val="22"/>
          <w:szCs w:val="22"/>
        </w:rPr>
        <w:t>Article 4 Section 4</w:t>
      </w:r>
    </w:p>
    <w:p w14:paraId="296B81EA" w14:textId="77777777" w:rsidR="00C77C17" w:rsidRPr="00557545" w:rsidRDefault="00C77C17" w:rsidP="00117973">
      <w:pPr>
        <w:pStyle w:val="ListParagraph"/>
        <w:spacing w:line="240" w:lineRule="auto"/>
        <w:ind w:left="1440"/>
        <w:rPr>
          <w:b/>
          <w:sz w:val="22"/>
          <w:szCs w:val="22"/>
        </w:rPr>
      </w:pPr>
    </w:p>
    <w:p w14:paraId="04C272CD" w14:textId="371833FC" w:rsidR="008942DB" w:rsidRPr="00D41BE8" w:rsidRDefault="00166164" w:rsidP="008942DB">
      <w:pPr>
        <w:pStyle w:val="ListParagraph"/>
        <w:numPr>
          <w:ilvl w:val="0"/>
          <w:numId w:val="15"/>
        </w:numPr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Bike Rack</w:t>
      </w:r>
      <w:r w:rsidR="00D41BE8">
        <w:rPr>
          <w:b/>
          <w:sz w:val="22"/>
          <w:szCs w:val="22"/>
        </w:rPr>
        <w:t xml:space="preserve"> / Kayak Storage</w:t>
      </w:r>
    </w:p>
    <w:p w14:paraId="21A30100" w14:textId="2FE8D73B" w:rsidR="00740F1B" w:rsidRPr="00481F07" w:rsidRDefault="00D41BE8" w:rsidP="000C7404">
      <w:pPr>
        <w:pStyle w:val="ListParagraph"/>
        <w:numPr>
          <w:ilvl w:val="1"/>
          <w:numId w:val="15"/>
        </w:numPr>
        <w:spacing w:line="240" w:lineRule="auto"/>
        <w:rPr>
          <w:bCs/>
          <w:sz w:val="22"/>
          <w:szCs w:val="22"/>
        </w:rPr>
      </w:pPr>
      <w:r w:rsidRPr="00481F07">
        <w:rPr>
          <w:bCs/>
          <w:sz w:val="22"/>
          <w:szCs w:val="22"/>
        </w:rPr>
        <w:t>No Update</w:t>
      </w:r>
      <w:r w:rsidR="007C5702" w:rsidRPr="00481F07">
        <w:rPr>
          <w:bCs/>
          <w:sz w:val="22"/>
          <w:szCs w:val="22"/>
        </w:rPr>
        <w:t xml:space="preserve"> </w:t>
      </w:r>
      <w:r w:rsidR="00D700D6">
        <w:rPr>
          <w:bCs/>
          <w:sz w:val="22"/>
          <w:szCs w:val="22"/>
        </w:rPr>
        <w:t>/</w:t>
      </w:r>
      <w:r w:rsidR="00BF28E3">
        <w:rPr>
          <w:bCs/>
          <w:sz w:val="22"/>
          <w:szCs w:val="22"/>
        </w:rPr>
        <w:t xml:space="preserve"> May change with PMC </w:t>
      </w:r>
      <w:r w:rsidR="00A10ED9">
        <w:rPr>
          <w:bCs/>
          <w:sz w:val="22"/>
          <w:szCs w:val="22"/>
        </w:rPr>
        <w:t>transfer.</w:t>
      </w:r>
    </w:p>
    <w:p w14:paraId="77D60E63" w14:textId="0783F4B3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Communication</w:t>
      </w:r>
      <w:r w:rsidR="00FC6FD2" w:rsidRPr="001007C3">
        <w:rPr>
          <w:b/>
          <w:sz w:val="22"/>
          <w:szCs w:val="22"/>
        </w:rPr>
        <w:t xml:space="preserve"> (Website &amp; Facebook) </w:t>
      </w:r>
      <w:r w:rsidR="00D8103A" w:rsidRPr="001007C3">
        <w:rPr>
          <w:b/>
          <w:sz w:val="22"/>
          <w:szCs w:val="22"/>
        </w:rPr>
        <w:t>– Jack</w:t>
      </w:r>
      <w:r w:rsidR="0049391B" w:rsidRPr="001007C3">
        <w:rPr>
          <w:b/>
          <w:sz w:val="22"/>
          <w:szCs w:val="22"/>
        </w:rPr>
        <w:t xml:space="preserve"> Parker</w:t>
      </w:r>
      <w:r w:rsidR="003F5506">
        <w:rPr>
          <w:b/>
          <w:sz w:val="22"/>
          <w:szCs w:val="22"/>
        </w:rPr>
        <w:t xml:space="preserve"> </w:t>
      </w:r>
    </w:p>
    <w:p w14:paraId="4A89111B" w14:textId="7088A9AF" w:rsidR="00B66F12" w:rsidRPr="00AA6972" w:rsidRDefault="007748C9" w:rsidP="00AA697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No Update</w:t>
      </w:r>
    </w:p>
    <w:p w14:paraId="53D450DC" w14:textId="7DF0EB99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</w:p>
    <w:p w14:paraId="37A32D02" w14:textId="45E298B5" w:rsidR="009A18AE" w:rsidRPr="007748C9" w:rsidRDefault="00772B33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No-Update</w:t>
      </w:r>
    </w:p>
    <w:p w14:paraId="21093498" w14:textId="77777777" w:rsidR="007748C9" w:rsidRPr="007748C9" w:rsidRDefault="007748C9" w:rsidP="007748C9">
      <w:pPr>
        <w:spacing w:line="240" w:lineRule="auto"/>
        <w:rPr>
          <w:b/>
          <w:sz w:val="22"/>
          <w:szCs w:val="22"/>
        </w:rPr>
      </w:pPr>
    </w:p>
    <w:p w14:paraId="72047DFF" w14:textId="77777777" w:rsidR="003003C3" w:rsidRDefault="000568D4" w:rsidP="003003C3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lastRenderedPageBreak/>
        <w:t xml:space="preserve">Security Committee Update – Tommy </w:t>
      </w:r>
      <w:proofErr w:type="spellStart"/>
      <w:r w:rsidRPr="001007C3">
        <w:rPr>
          <w:b/>
          <w:sz w:val="22"/>
          <w:szCs w:val="22"/>
        </w:rPr>
        <w:t>Esarey</w:t>
      </w:r>
      <w:proofErr w:type="spellEnd"/>
    </w:p>
    <w:p w14:paraId="30CFDAF7" w14:textId="43C844F6" w:rsidR="008C49D3" w:rsidRPr="008C49D3" w:rsidRDefault="008C49D3" w:rsidP="00B03C04">
      <w:pPr>
        <w:pStyle w:val="ListParagraph"/>
        <w:numPr>
          <w:ilvl w:val="0"/>
          <w:numId w:val="33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Two notices have been sent out to owners.</w:t>
      </w:r>
    </w:p>
    <w:p w14:paraId="0103CA22" w14:textId="4D1B8BE2" w:rsidR="006B0844" w:rsidRPr="00C9515B" w:rsidRDefault="00D370D7" w:rsidP="00B03C04">
      <w:pPr>
        <w:pStyle w:val="ListParagraph"/>
        <w:numPr>
          <w:ilvl w:val="0"/>
          <w:numId w:val="33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Key </w:t>
      </w:r>
      <w:r w:rsidR="00C037FD" w:rsidRPr="00B03C04">
        <w:rPr>
          <w:bCs/>
          <w:sz w:val="22"/>
          <w:szCs w:val="22"/>
        </w:rPr>
        <w:t>Card</w:t>
      </w:r>
      <w:r>
        <w:rPr>
          <w:bCs/>
          <w:sz w:val="22"/>
          <w:szCs w:val="22"/>
        </w:rPr>
        <w:t xml:space="preserve">s have been </w:t>
      </w:r>
      <w:r w:rsidR="00A96888">
        <w:rPr>
          <w:bCs/>
          <w:sz w:val="22"/>
          <w:szCs w:val="22"/>
        </w:rPr>
        <w:t xml:space="preserve">updated, </w:t>
      </w:r>
      <w:r w:rsidR="008C7704">
        <w:rPr>
          <w:bCs/>
          <w:sz w:val="22"/>
          <w:szCs w:val="22"/>
        </w:rPr>
        <w:t>waiting</w:t>
      </w:r>
      <w:r w:rsidR="00B604A9">
        <w:rPr>
          <w:bCs/>
          <w:sz w:val="22"/>
          <w:szCs w:val="22"/>
        </w:rPr>
        <w:t xml:space="preserve"> on more Owners to pick up.</w:t>
      </w:r>
      <w:r w:rsidR="00C037FD" w:rsidRPr="00B03C04">
        <w:rPr>
          <w:bCs/>
          <w:sz w:val="22"/>
          <w:szCs w:val="22"/>
        </w:rPr>
        <w:t xml:space="preserve"> </w:t>
      </w:r>
    </w:p>
    <w:p w14:paraId="34D23525" w14:textId="30220D83" w:rsidR="00C9515B" w:rsidRPr="008C7704" w:rsidRDefault="00C9515B" w:rsidP="00B03C04">
      <w:pPr>
        <w:pStyle w:val="ListParagraph"/>
        <w:numPr>
          <w:ilvl w:val="0"/>
          <w:numId w:val="33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Multiple owners have </w:t>
      </w:r>
      <w:r w:rsidR="006C6FD3">
        <w:rPr>
          <w:bCs/>
          <w:sz w:val="22"/>
          <w:szCs w:val="22"/>
        </w:rPr>
        <w:t>had lock boxes installed.</w:t>
      </w:r>
    </w:p>
    <w:p w14:paraId="35E9E081" w14:textId="59735106" w:rsidR="003377E9" w:rsidRPr="008B6ACC" w:rsidRDefault="0032629D" w:rsidP="003377E9">
      <w:pPr>
        <w:pStyle w:val="ListParagraph"/>
        <w:numPr>
          <w:ilvl w:val="0"/>
          <w:numId w:val="33"/>
        </w:numPr>
        <w:spacing w:line="240" w:lineRule="auto"/>
        <w:rPr>
          <w:b/>
          <w:sz w:val="22"/>
          <w:szCs w:val="22"/>
        </w:rPr>
      </w:pPr>
      <w:r w:rsidRPr="0042672F">
        <w:rPr>
          <w:bCs/>
          <w:sz w:val="22"/>
          <w:szCs w:val="22"/>
        </w:rPr>
        <w:t xml:space="preserve">The lock system has had an update </w:t>
      </w:r>
      <w:r w:rsidR="002C6EFB" w:rsidRPr="0042672F">
        <w:rPr>
          <w:bCs/>
          <w:sz w:val="22"/>
          <w:szCs w:val="22"/>
        </w:rPr>
        <w:t xml:space="preserve">that will allow Card </w:t>
      </w:r>
      <w:r w:rsidR="00732DD6" w:rsidRPr="0042672F">
        <w:rPr>
          <w:bCs/>
          <w:sz w:val="22"/>
          <w:szCs w:val="22"/>
        </w:rPr>
        <w:t>expiration</w:t>
      </w:r>
      <w:r w:rsidR="002C6EFB" w:rsidRPr="0042672F">
        <w:rPr>
          <w:bCs/>
          <w:sz w:val="22"/>
          <w:szCs w:val="22"/>
        </w:rPr>
        <w:t xml:space="preserve"> to be </w:t>
      </w:r>
      <w:r w:rsidR="00574D32" w:rsidRPr="0042672F">
        <w:rPr>
          <w:bCs/>
          <w:sz w:val="22"/>
          <w:szCs w:val="22"/>
        </w:rPr>
        <w:t xml:space="preserve">extended to 3 years. </w:t>
      </w:r>
      <w:r w:rsidR="002550CF" w:rsidRPr="0042672F">
        <w:rPr>
          <w:bCs/>
          <w:sz w:val="22"/>
          <w:szCs w:val="22"/>
        </w:rPr>
        <w:t>System changes will be live late spring 2020. Updates from committee</w:t>
      </w:r>
      <w:r w:rsidR="00EB7EF2" w:rsidRPr="0042672F">
        <w:rPr>
          <w:bCs/>
          <w:sz w:val="22"/>
          <w:szCs w:val="22"/>
        </w:rPr>
        <w:t xml:space="preserve"> to be sent to all owners.</w:t>
      </w:r>
    </w:p>
    <w:p w14:paraId="37F83111" w14:textId="56B1B40A" w:rsidR="008B6ACC" w:rsidRPr="00655807" w:rsidRDefault="008B6ACC" w:rsidP="003377E9">
      <w:pPr>
        <w:pStyle w:val="ListParagraph"/>
        <w:numPr>
          <w:ilvl w:val="0"/>
          <w:numId w:val="33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3C05CA">
        <w:rPr>
          <w:bCs/>
          <w:sz w:val="22"/>
          <w:szCs w:val="22"/>
        </w:rPr>
        <w:t xml:space="preserve">phone app is still in process and updates </w:t>
      </w:r>
      <w:r w:rsidR="00D71CA6">
        <w:rPr>
          <w:bCs/>
          <w:sz w:val="22"/>
          <w:szCs w:val="22"/>
        </w:rPr>
        <w:t>to be sent out.</w:t>
      </w:r>
    </w:p>
    <w:p w14:paraId="7A54BC32" w14:textId="74AA70B8" w:rsidR="00655807" w:rsidRDefault="00190512" w:rsidP="00655807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Dean Atkins</w:t>
      </w:r>
      <w:r w:rsidR="00FE41FF">
        <w:rPr>
          <w:bCs/>
          <w:sz w:val="22"/>
          <w:szCs w:val="22"/>
        </w:rPr>
        <w:t xml:space="preserve"> – Pointe POA Operations and Facil</w:t>
      </w:r>
      <w:r w:rsidR="002A24E7">
        <w:rPr>
          <w:bCs/>
          <w:sz w:val="22"/>
          <w:szCs w:val="22"/>
        </w:rPr>
        <w:t xml:space="preserve">ities Manager: Update. </w:t>
      </w:r>
      <w:r w:rsidR="009C3B47">
        <w:rPr>
          <w:bCs/>
          <w:sz w:val="22"/>
          <w:szCs w:val="22"/>
        </w:rPr>
        <w:t xml:space="preserve"> </w:t>
      </w:r>
      <w:r w:rsidR="008A20C1">
        <w:rPr>
          <w:bCs/>
          <w:sz w:val="22"/>
          <w:szCs w:val="22"/>
        </w:rPr>
        <w:t>(Dean</w:t>
      </w:r>
      <w:r w:rsidR="009C3B47">
        <w:rPr>
          <w:bCs/>
          <w:sz w:val="22"/>
          <w:szCs w:val="22"/>
        </w:rPr>
        <w:t xml:space="preserve"> not present, Out Sick)</w:t>
      </w:r>
    </w:p>
    <w:p w14:paraId="532DE520" w14:textId="563839D2" w:rsidR="009C3B47" w:rsidRDefault="004B1E46" w:rsidP="00360CF8">
      <w:pPr>
        <w:pStyle w:val="ListParagraph"/>
        <w:numPr>
          <w:ilvl w:val="0"/>
          <w:numId w:val="34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Steve</w:t>
      </w:r>
      <w:r w:rsidR="00D567AB">
        <w:rPr>
          <w:bCs/>
          <w:sz w:val="22"/>
          <w:szCs w:val="22"/>
        </w:rPr>
        <w:t xml:space="preserve"> Goff</w:t>
      </w:r>
      <w:r>
        <w:rPr>
          <w:bCs/>
          <w:sz w:val="22"/>
          <w:szCs w:val="22"/>
        </w:rPr>
        <w:t xml:space="preserve"> gave update on Dean</w:t>
      </w:r>
      <w:r w:rsidR="0097122F">
        <w:rPr>
          <w:bCs/>
          <w:sz w:val="22"/>
          <w:szCs w:val="22"/>
        </w:rPr>
        <w:t>’s hours and the need to cut back on his time as he transitions into retirement</w:t>
      </w:r>
      <w:r w:rsidR="008A20C1">
        <w:rPr>
          <w:bCs/>
          <w:sz w:val="22"/>
          <w:szCs w:val="22"/>
        </w:rPr>
        <w:t xml:space="preserve">. </w:t>
      </w:r>
    </w:p>
    <w:p w14:paraId="7CC11972" w14:textId="30B2736D" w:rsidR="008A20C1" w:rsidRPr="00360CF8" w:rsidRDefault="008A20C1" w:rsidP="00360CF8">
      <w:pPr>
        <w:pStyle w:val="ListParagraph"/>
        <w:numPr>
          <w:ilvl w:val="0"/>
          <w:numId w:val="34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567AB">
        <w:rPr>
          <w:bCs/>
          <w:sz w:val="22"/>
          <w:szCs w:val="22"/>
        </w:rPr>
        <w:t xml:space="preserve">teve Goff and Tommy </w:t>
      </w:r>
      <w:proofErr w:type="spellStart"/>
      <w:r w:rsidR="00D567AB">
        <w:rPr>
          <w:bCs/>
          <w:sz w:val="22"/>
          <w:szCs w:val="22"/>
        </w:rPr>
        <w:t>Esarey</w:t>
      </w:r>
      <w:proofErr w:type="spellEnd"/>
      <w:r w:rsidR="00D567AB">
        <w:rPr>
          <w:bCs/>
          <w:sz w:val="22"/>
          <w:szCs w:val="22"/>
        </w:rPr>
        <w:t xml:space="preserve"> have interviewed </w:t>
      </w:r>
      <w:r w:rsidR="002F097C">
        <w:rPr>
          <w:bCs/>
          <w:sz w:val="22"/>
          <w:szCs w:val="22"/>
        </w:rPr>
        <w:t xml:space="preserve">potential </w:t>
      </w:r>
      <w:r w:rsidR="001E1293">
        <w:rPr>
          <w:bCs/>
          <w:sz w:val="22"/>
          <w:szCs w:val="22"/>
        </w:rPr>
        <w:t>candidates to back up Dean.</w:t>
      </w:r>
    </w:p>
    <w:p w14:paraId="35867F6E" w14:textId="1D49EA03" w:rsidR="00E251AF" w:rsidRPr="0008374C" w:rsidRDefault="00E251AF" w:rsidP="0008374C">
      <w:pPr>
        <w:spacing w:line="240" w:lineRule="auto"/>
        <w:rPr>
          <w:b/>
          <w:sz w:val="22"/>
          <w:szCs w:val="22"/>
        </w:rPr>
      </w:pPr>
      <w:r w:rsidRPr="0008374C">
        <w:rPr>
          <w:b/>
          <w:sz w:val="22"/>
          <w:szCs w:val="22"/>
        </w:rPr>
        <w:t xml:space="preserve">Old </w:t>
      </w:r>
      <w:r w:rsidR="008C6647" w:rsidRPr="0008374C">
        <w:rPr>
          <w:b/>
          <w:sz w:val="22"/>
          <w:szCs w:val="22"/>
        </w:rPr>
        <w:t>Business</w:t>
      </w:r>
    </w:p>
    <w:p w14:paraId="6B7D87B6" w14:textId="212391E9" w:rsidR="008C6647" w:rsidRPr="001007C3" w:rsidRDefault="008C6647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By</w:t>
      </w:r>
      <w:r w:rsidR="00BC7DDF" w:rsidRPr="001007C3">
        <w:rPr>
          <w:b/>
          <w:sz w:val="22"/>
          <w:szCs w:val="22"/>
        </w:rPr>
        <w:t>laws Change</w:t>
      </w:r>
      <w:r w:rsidR="004451B7">
        <w:rPr>
          <w:b/>
          <w:sz w:val="22"/>
          <w:szCs w:val="22"/>
        </w:rPr>
        <w:t xml:space="preserve"> Update</w:t>
      </w:r>
      <w:r w:rsidR="00AA3F86">
        <w:rPr>
          <w:b/>
          <w:sz w:val="22"/>
          <w:szCs w:val="22"/>
        </w:rPr>
        <w:t xml:space="preserve"> to </w:t>
      </w:r>
      <w:r w:rsidR="00B166BC">
        <w:rPr>
          <w:b/>
          <w:sz w:val="22"/>
          <w:szCs w:val="22"/>
        </w:rPr>
        <w:t>inc</w:t>
      </w:r>
      <w:r w:rsidR="00B52286">
        <w:rPr>
          <w:b/>
          <w:sz w:val="22"/>
          <w:szCs w:val="22"/>
        </w:rPr>
        <w:t>lude</w:t>
      </w:r>
      <w:r w:rsidR="00626ED8">
        <w:rPr>
          <w:b/>
          <w:sz w:val="22"/>
          <w:szCs w:val="22"/>
        </w:rPr>
        <w:t xml:space="preserve"> </w:t>
      </w:r>
      <w:r w:rsidR="002740AD">
        <w:rPr>
          <w:b/>
          <w:sz w:val="22"/>
          <w:szCs w:val="22"/>
        </w:rPr>
        <w:t>establishing a new Bylaws committee</w:t>
      </w:r>
    </w:p>
    <w:p w14:paraId="195C0A46" w14:textId="7F118024" w:rsidR="005133D5" w:rsidRPr="00AF521A" w:rsidRDefault="00C008B3" w:rsidP="005133D5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Discussion</w:t>
      </w:r>
      <w:r w:rsidR="00312BC5">
        <w:rPr>
          <w:bCs/>
          <w:sz w:val="22"/>
          <w:szCs w:val="22"/>
        </w:rPr>
        <w:t xml:space="preserve"> was had</w:t>
      </w:r>
    </w:p>
    <w:p w14:paraId="5D6DEDD2" w14:textId="2D217F05" w:rsidR="00AF521A" w:rsidRPr="00BB78FC" w:rsidRDefault="00AF521A" w:rsidP="005133D5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to get feedback from </w:t>
      </w:r>
      <w:r w:rsidR="00AA51CC">
        <w:rPr>
          <w:bCs/>
          <w:sz w:val="22"/>
          <w:szCs w:val="22"/>
        </w:rPr>
        <w:t>attorney</w:t>
      </w:r>
    </w:p>
    <w:p w14:paraId="381E419D" w14:textId="51DA6F4A" w:rsidR="00BB78FC" w:rsidRPr="00764F28" w:rsidRDefault="00E903BD" w:rsidP="005133D5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</w:t>
      </w:r>
      <w:proofErr w:type="spellStart"/>
      <w:r>
        <w:rPr>
          <w:bCs/>
          <w:sz w:val="22"/>
          <w:szCs w:val="22"/>
        </w:rPr>
        <w:t>Esarey</w:t>
      </w:r>
      <w:proofErr w:type="spellEnd"/>
      <w:r>
        <w:rPr>
          <w:bCs/>
          <w:sz w:val="22"/>
          <w:szCs w:val="22"/>
        </w:rPr>
        <w:t xml:space="preserve"> made motion</w:t>
      </w:r>
      <w:r w:rsidR="00557292">
        <w:rPr>
          <w:bCs/>
          <w:sz w:val="22"/>
          <w:szCs w:val="22"/>
        </w:rPr>
        <w:t xml:space="preserve"> to set up Bylaw committee</w:t>
      </w:r>
    </w:p>
    <w:p w14:paraId="011CA0F5" w14:textId="6F36922D" w:rsidR="00764F28" w:rsidRPr="00084165" w:rsidRDefault="0013607E" w:rsidP="00764F28">
      <w:pPr>
        <w:pStyle w:val="ListParagraph"/>
        <w:numPr>
          <w:ilvl w:val="2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</w:t>
      </w:r>
      <w:r w:rsidRPr="0013607E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</w:t>
      </w:r>
      <w:r w:rsidR="00764F28">
        <w:rPr>
          <w:bCs/>
          <w:sz w:val="22"/>
          <w:szCs w:val="22"/>
        </w:rPr>
        <w:t xml:space="preserve">Mary Lou McDonald </w:t>
      </w:r>
    </w:p>
    <w:p w14:paraId="1B92A975" w14:textId="3BACF06F" w:rsidR="00084165" w:rsidRPr="008618E5" w:rsidRDefault="00084165" w:rsidP="00764F28">
      <w:pPr>
        <w:pStyle w:val="ListParagraph"/>
        <w:numPr>
          <w:ilvl w:val="2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749098D4" w14:textId="27A6296C" w:rsidR="008618E5" w:rsidRPr="00CA29F0" w:rsidRDefault="002C286B" w:rsidP="00764F28">
      <w:pPr>
        <w:pStyle w:val="ListParagraph"/>
        <w:numPr>
          <w:ilvl w:val="2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Committee </w:t>
      </w:r>
      <w:r w:rsidR="00CA29F0">
        <w:rPr>
          <w:bCs/>
          <w:sz w:val="22"/>
          <w:szCs w:val="22"/>
        </w:rPr>
        <w:t>Members:</w:t>
      </w:r>
      <w:r>
        <w:rPr>
          <w:bCs/>
          <w:sz w:val="22"/>
          <w:szCs w:val="22"/>
        </w:rPr>
        <w:t xml:space="preserve"> Steve Goff, Tommy </w:t>
      </w:r>
      <w:proofErr w:type="spellStart"/>
      <w:r>
        <w:rPr>
          <w:bCs/>
          <w:sz w:val="22"/>
          <w:szCs w:val="22"/>
        </w:rPr>
        <w:t>Esarey</w:t>
      </w:r>
      <w:proofErr w:type="spellEnd"/>
      <w:r>
        <w:rPr>
          <w:bCs/>
          <w:sz w:val="22"/>
          <w:szCs w:val="22"/>
        </w:rPr>
        <w:t xml:space="preserve">, </w:t>
      </w:r>
      <w:r w:rsidR="00A8379A">
        <w:rPr>
          <w:bCs/>
          <w:sz w:val="22"/>
          <w:szCs w:val="22"/>
        </w:rPr>
        <w:t>Jerry Ferguson, Lisa</w:t>
      </w:r>
      <w:r w:rsidR="0041789E">
        <w:rPr>
          <w:bCs/>
          <w:sz w:val="22"/>
          <w:szCs w:val="22"/>
        </w:rPr>
        <w:t xml:space="preserve"> Forsyth</w:t>
      </w:r>
    </w:p>
    <w:p w14:paraId="691D0B5F" w14:textId="6FD06A94" w:rsidR="00CA29F0" w:rsidRPr="008934EC" w:rsidRDefault="00646447" w:rsidP="00764F28">
      <w:pPr>
        <w:pStyle w:val="ListParagraph"/>
        <w:numPr>
          <w:ilvl w:val="2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</w:t>
      </w:r>
      <w:proofErr w:type="spellStart"/>
      <w:r>
        <w:rPr>
          <w:bCs/>
          <w:sz w:val="22"/>
          <w:szCs w:val="22"/>
        </w:rPr>
        <w:t>Esarey</w:t>
      </w:r>
      <w:proofErr w:type="spellEnd"/>
      <w:r>
        <w:rPr>
          <w:bCs/>
          <w:sz w:val="22"/>
          <w:szCs w:val="22"/>
        </w:rPr>
        <w:t xml:space="preserve"> to send information links to </w:t>
      </w:r>
      <w:r w:rsidR="00176D13">
        <w:rPr>
          <w:bCs/>
          <w:sz w:val="22"/>
          <w:szCs w:val="22"/>
        </w:rPr>
        <w:t xml:space="preserve">committee members. </w:t>
      </w:r>
    </w:p>
    <w:p w14:paraId="29959239" w14:textId="7C4753C6" w:rsidR="008934EC" w:rsidRDefault="008934EC" w:rsidP="00764F28">
      <w:pPr>
        <w:pStyle w:val="ListParagraph"/>
        <w:numPr>
          <w:ilvl w:val="2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Meeting Date of March</w:t>
      </w:r>
      <w:r w:rsidR="001D056E">
        <w:rPr>
          <w:bCs/>
          <w:sz w:val="22"/>
          <w:szCs w:val="22"/>
        </w:rPr>
        <w:t xml:space="preserve"> 14</w:t>
      </w:r>
      <w:r w:rsidR="001D056E" w:rsidRPr="00596D90">
        <w:rPr>
          <w:bCs/>
          <w:sz w:val="22"/>
          <w:szCs w:val="22"/>
          <w:vertAlign w:val="superscript"/>
        </w:rPr>
        <w:t>th</w:t>
      </w:r>
      <w:r w:rsidR="00596D90">
        <w:rPr>
          <w:bCs/>
          <w:sz w:val="22"/>
          <w:szCs w:val="22"/>
        </w:rPr>
        <w:t xml:space="preserve"> </w:t>
      </w:r>
    </w:p>
    <w:p w14:paraId="10ACEBF0" w14:textId="2EB7B1B1" w:rsidR="001E5F2B" w:rsidRPr="00AB37D7" w:rsidRDefault="00F70AF1" w:rsidP="00ED271C">
      <w:pPr>
        <w:spacing w:line="240" w:lineRule="auto"/>
        <w:rPr>
          <w:bCs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2C302ED7" w14:textId="0CB7E9C5" w:rsidR="00BC30EE" w:rsidRPr="006A79F2" w:rsidRDefault="00BC30EE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Asana Software Review</w:t>
      </w:r>
    </w:p>
    <w:p w14:paraId="068FE70A" w14:textId="7D66347E" w:rsidR="006A79F2" w:rsidRPr="003D5346" w:rsidRDefault="006A79F2" w:rsidP="006A79F2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Postponed until full board is </w:t>
      </w:r>
      <w:r w:rsidR="00F972AA">
        <w:rPr>
          <w:bCs/>
          <w:sz w:val="22"/>
          <w:szCs w:val="22"/>
        </w:rPr>
        <w:t>available in person.</w:t>
      </w:r>
    </w:p>
    <w:p w14:paraId="6E433A00" w14:textId="1CE6B801" w:rsidR="00614502" w:rsidRPr="00614502" w:rsidRDefault="003D5346" w:rsidP="00614502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Post Office</w:t>
      </w:r>
      <w:r w:rsidR="00C6537A">
        <w:rPr>
          <w:bCs/>
          <w:sz w:val="22"/>
          <w:szCs w:val="22"/>
        </w:rPr>
        <w:t xml:space="preserve"> / </w:t>
      </w:r>
      <w:r w:rsidR="003A288A">
        <w:rPr>
          <w:bCs/>
          <w:sz w:val="22"/>
          <w:szCs w:val="22"/>
        </w:rPr>
        <w:t>Mailbox</w:t>
      </w:r>
      <w:r w:rsidR="00C6537A">
        <w:rPr>
          <w:bCs/>
          <w:sz w:val="22"/>
          <w:szCs w:val="22"/>
        </w:rPr>
        <w:t xml:space="preserve"> Update</w:t>
      </w:r>
      <w:r w:rsidR="00B422B5">
        <w:rPr>
          <w:bCs/>
          <w:sz w:val="22"/>
          <w:szCs w:val="22"/>
        </w:rPr>
        <w:t xml:space="preserve"> </w:t>
      </w:r>
      <w:r w:rsidR="003F342E">
        <w:rPr>
          <w:bCs/>
          <w:sz w:val="22"/>
          <w:szCs w:val="22"/>
        </w:rPr>
        <w:t xml:space="preserve">Tommy </w:t>
      </w:r>
      <w:proofErr w:type="spellStart"/>
      <w:r w:rsidR="003F342E">
        <w:rPr>
          <w:bCs/>
          <w:sz w:val="22"/>
          <w:szCs w:val="22"/>
        </w:rPr>
        <w:t>Esarey</w:t>
      </w:r>
      <w:proofErr w:type="spellEnd"/>
      <w:r w:rsidR="003A288A">
        <w:rPr>
          <w:bCs/>
          <w:sz w:val="22"/>
          <w:szCs w:val="22"/>
        </w:rPr>
        <w:t xml:space="preserve"> / Mary Lou McDonald</w:t>
      </w:r>
    </w:p>
    <w:p w14:paraId="5A2DB2A9" w14:textId="7DA148AE" w:rsidR="00614502" w:rsidRPr="00614502" w:rsidRDefault="00614502" w:rsidP="00614502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No Update</w:t>
      </w:r>
    </w:p>
    <w:p w14:paraId="5F4B1003" w14:textId="6BC88D78" w:rsidR="00964EBE" w:rsidRPr="00993FB8" w:rsidRDefault="006F0493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Perrow</w:t>
      </w:r>
      <w:proofErr w:type="spellEnd"/>
      <w:r>
        <w:rPr>
          <w:bCs/>
          <w:sz w:val="22"/>
          <w:szCs w:val="22"/>
        </w:rPr>
        <w:t xml:space="preserve"> and Branch Mariners Landing Purchase</w:t>
      </w:r>
      <w:r w:rsidR="00833AFF">
        <w:rPr>
          <w:bCs/>
          <w:sz w:val="22"/>
          <w:szCs w:val="22"/>
        </w:rPr>
        <w:t xml:space="preserve"> </w:t>
      </w:r>
      <w:r w:rsidR="004B2E6C">
        <w:rPr>
          <w:bCs/>
          <w:sz w:val="22"/>
          <w:szCs w:val="22"/>
        </w:rPr>
        <w:t>/ Real</w:t>
      </w:r>
      <w:r w:rsidR="00767CEA">
        <w:rPr>
          <w:bCs/>
          <w:sz w:val="22"/>
          <w:szCs w:val="22"/>
        </w:rPr>
        <w:t xml:space="preserve"> Estate Exchange Agreement</w:t>
      </w:r>
      <w:r w:rsidR="003352D1">
        <w:rPr>
          <w:bCs/>
          <w:sz w:val="22"/>
          <w:szCs w:val="22"/>
        </w:rPr>
        <w:t>–</w:t>
      </w:r>
      <w:r w:rsidR="00833AFF">
        <w:rPr>
          <w:bCs/>
          <w:sz w:val="22"/>
          <w:szCs w:val="22"/>
        </w:rPr>
        <w:t xml:space="preserve"> Discussion</w:t>
      </w:r>
    </w:p>
    <w:p w14:paraId="75D3D947" w14:textId="633C01E1" w:rsidR="00993FB8" w:rsidRPr="002E4AF3" w:rsidRDefault="00ED3D14" w:rsidP="00993FB8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</w:t>
      </w:r>
      <w:r w:rsidR="002E4AF3">
        <w:rPr>
          <w:bCs/>
          <w:sz w:val="22"/>
          <w:szCs w:val="22"/>
        </w:rPr>
        <w:t>gave the meeting dates for the MLCA meetings</w:t>
      </w:r>
    </w:p>
    <w:p w14:paraId="1020FBEB" w14:textId="12E324D0" w:rsidR="002E4AF3" w:rsidRPr="003352D1" w:rsidRDefault="002E4AF3" w:rsidP="00993FB8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</w:t>
      </w:r>
      <w:r w:rsidR="00E2635F">
        <w:rPr>
          <w:bCs/>
          <w:sz w:val="22"/>
          <w:szCs w:val="22"/>
        </w:rPr>
        <w:t xml:space="preserve">teve Moriarty </w:t>
      </w:r>
      <w:r w:rsidR="00DF005D">
        <w:rPr>
          <w:bCs/>
          <w:sz w:val="22"/>
          <w:szCs w:val="22"/>
        </w:rPr>
        <w:t>working on the clean up</w:t>
      </w:r>
      <w:r w:rsidR="00AC65E8">
        <w:rPr>
          <w:bCs/>
          <w:sz w:val="22"/>
          <w:szCs w:val="22"/>
        </w:rPr>
        <w:t xml:space="preserve"> on </w:t>
      </w:r>
      <w:r w:rsidR="007A0868">
        <w:rPr>
          <w:bCs/>
          <w:sz w:val="22"/>
          <w:szCs w:val="22"/>
        </w:rPr>
        <w:t>building 3 common area</w:t>
      </w:r>
    </w:p>
    <w:p w14:paraId="5094E166" w14:textId="17CF0721" w:rsidR="003352D1" w:rsidRPr="00061AEC" w:rsidRDefault="007A5A74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Add March meeting date</w:t>
      </w:r>
      <w:r w:rsidR="00844578">
        <w:rPr>
          <w:bCs/>
          <w:sz w:val="22"/>
          <w:szCs w:val="22"/>
        </w:rPr>
        <w:t>- very active 1</w:t>
      </w:r>
      <w:r w:rsidR="00844578" w:rsidRPr="00844578">
        <w:rPr>
          <w:bCs/>
          <w:sz w:val="22"/>
          <w:szCs w:val="22"/>
          <w:vertAlign w:val="superscript"/>
        </w:rPr>
        <w:t>st</w:t>
      </w:r>
      <w:r w:rsidR="00844578">
        <w:rPr>
          <w:bCs/>
          <w:sz w:val="22"/>
          <w:szCs w:val="22"/>
        </w:rPr>
        <w:t xml:space="preserve"> quarter</w:t>
      </w:r>
    </w:p>
    <w:p w14:paraId="7C513E2C" w14:textId="6DDE2D3D" w:rsidR="00061AEC" w:rsidRPr="00AD5C4B" w:rsidRDefault="00220E8F" w:rsidP="00061AEC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Meeting Date of March 19</w:t>
      </w:r>
      <w:r w:rsidRPr="00220E8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</w:p>
    <w:p w14:paraId="65E0499B" w14:textId="3E79BF45" w:rsidR="00AD5C4B" w:rsidRPr="00C07FD1" w:rsidRDefault="00AD5C4B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Spring Quotes – Landscaping, Outside Vents, </w:t>
      </w:r>
      <w:r w:rsidR="000168C5">
        <w:rPr>
          <w:bCs/>
          <w:sz w:val="22"/>
          <w:szCs w:val="22"/>
        </w:rPr>
        <w:t>an</w:t>
      </w:r>
      <w:r w:rsidR="00BC4BBC">
        <w:rPr>
          <w:bCs/>
          <w:sz w:val="22"/>
          <w:szCs w:val="22"/>
        </w:rPr>
        <w:t>d</w:t>
      </w:r>
      <w:r w:rsidR="000168C5">
        <w:rPr>
          <w:bCs/>
          <w:sz w:val="22"/>
          <w:szCs w:val="22"/>
        </w:rPr>
        <w:t xml:space="preserve"> other preseason items</w:t>
      </w:r>
      <w:r w:rsidR="00C07FD1">
        <w:rPr>
          <w:bCs/>
          <w:sz w:val="22"/>
          <w:szCs w:val="22"/>
        </w:rPr>
        <w:t>?</w:t>
      </w:r>
    </w:p>
    <w:p w14:paraId="5257E6F5" w14:textId="27792CAC" w:rsidR="00C07FD1" w:rsidRPr="00DC393D" w:rsidRDefault="00FE78FA" w:rsidP="00C07FD1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In Process – Tommy </w:t>
      </w:r>
      <w:proofErr w:type="spellStart"/>
      <w:r>
        <w:rPr>
          <w:bCs/>
          <w:sz w:val="22"/>
          <w:szCs w:val="22"/>
        </w:rPr>
        <w:t>Esarey</w:t>
      </w:r>
      <w:proofErr w:type="spellEnd"/>
      <w:r>
        <w:rPr>
          <w:bCs/>
          <w:sz w:val="22"/>
          <w:szCs w:val="22"/>
        </w:rPr>
        <w:t xml:space="preserve"> to meet with </w:t>
      </w:r>
      <w:r w:rsidR="00FA000F">
        <w:rPr>
          <w:bCs/>
          <w:sz w:val="22"/>
          <w:szCs w:val="22"/>
        </w:rPr>
        <w:t>contractors</w:t>
      </w:r>
    </w:p>
    <w:p w14:paraId="31C9306A" w14:textId="0F1842C8" w:rsidR="00DC393D" w:rsidRPr="00DF03FC" w:rsidRDefault="00DC393D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Newsletter to go out with quarterly billing</w:t>
      </w:r>
      <w:r w:rsidR="00133E04">
        <w:rPr>
          <w:bCs/>
          <w:sz w:val="22"/>
          <w:szCs w:val="22"/>
        </w:rPr>
        <w:t xml:space="preserve"> – Friendly </w:t>
      </w:r>
      <w:r w:rsidR="00C92BCC">
        <w:rPr>
          <w:bCs/>
          <w:sz w:val="22"/>
          <w:szCs w:val="22"/>
        </w:rPr>
        <w:t>reminders on</w:t>
      </w:r>
      <w:r w:rsidR="00FC614C">
        <w:rPr>
          <w:bCs/>
          <w:sz w:val="22"/>
          <w:szCs w:val="22"/>
        </w:rPr>
        <w:t xml:space="preserve"> Important</w:t>
      </w:r>
      <w:r w:rsidR="00C92BCC">
        <w:rPr>
          <w:bCs/>
          <w:sz w:val="22"/>
          <w:szCs w:val="22"/>
        </w:rPr>
        <w:t xml:space="preserve"> Topics</w:t>
      </w:r>
    </w:p>
    <w:p w14:paraId="30C6B75E" w14:textId="2509217F" w:rsidR="00DF03FC" w:rsidRPr="00F32A0B" w:rsidRDefault="00DF03FC" w:rsidP="00DF03FC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Mary Lou McDonald to send </w:t>
      </w:r>
      <w:r w:rsidR="00503E22">
        <w:rPr>
          <w:bCs/>
          <w:sz w:val="22"/>
          <w:szCs w:val="22"/>
        </w:rPr>
        <w:t xml:space="preserve">pictures </w:t>
      </w:r>
      <w:r w:rsidR="00117195">
        <w:rPr>
          <w:bCs/>
          <w:sz w:val="22"/>
          <w:szCs w:val="22"/>
        </w:rPr>
        <w:t>to Jodi</w:t>
      </w:r>
    </w:p>
    <w:p w14:paraId="1BA36ACE" w14:textId="112577C1" w:rsidR="00F32A0B" w:rsidRPr="006F484C" w:rsidRDefault="00F32A0B" w:rsidP="00F32A0B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Jodi Campion to do layout</w:t>
      </w:r>
      <w:r w:rsidR="002974B4">
        <w:rPr>
          <w:bCs/>
          <w:sz w:val="22"/>
          <w:szCs w:val="22"/>
        </w:rPr>
        <w:t xml:space="preserve">, Mary Lou </w:t>
      </w:r>
      <w:r w:rsidR="00014124">
        <w:rPr>
          <w:bCs/>
          <w:sz w:val="22"/>
          <w:szCs w:val="22"/>
        </w:rPr>
        <w:t>McDonald</w:t>
      </w:r>
      <w:r w:rsidR="002974B4">
        <w:rPr>
          <w:bCs/>
          <w:sz w:val="22"/>
          <w:szCs w:val="22"/>
        </w:rPr>
        <w:t xml:space="preserve"> to print</w:t>
      </w:r>
      <w:r w:rsidR="00014124">
        <w:rPr>
          <w:bCs/>
          <w:sz w:val="22"/>
          <w:szCs w:val="22"/>
        </w:rPr>
        <w:t xml:space="preserve">. </w:t>
      </w:r>
    </w:p>
    <w:p w14:paraId="4883FF43" w14:textId="2B1B69A6" w:rsidR="00615B88" w:rsidRDefault="0061314D" w:rsidP="003E7A3A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Owners Forum</w:t>
      </w:r>
      <w:r w:rsidR="00DE25D8">
        <w:rPr>
          <w:b/>
          <w:sz w:val="22"/>
          <w:szCs w:val="22"/>
        </w:rPr>
        <w:t xml:space="preserve"> </w:t>
      </w:r>
      <w:r w:rsidR="00C93DA6">
        <w:rPr>
          <w:b/>
          <w:sz w:val="22"/>
          <w:szCs w:val="22"/>
        </w:rPr>
        <w:t>…</w:t>
      </w:r>
      <w:r w:rsidR="0031316C">
        <w:rPr>
          <w:b/>
          <w:sz w:val="22"/>
          <w:szCs w:val="22"/>
        </w:rPr>
        <w:t xml:space="preserve"> 6:32</w:t>
      </w:r>
      <w:r w:rsidR="00E66770">
        <w:rPr>
          <w:b/>
          <w:sz w:val="22"/>
          <w:szCs w:val="22"/>
        </w:rPr>
        <w:t>pm</w:t>
      </w:r>
      <w:r w:rsidR="0031316C">
        <w:rPr>
          <w:b/>
          <w:sz w:val="22"/>
          <w:szCs w:val="22"/>
        </w:rPr>
        <w:t xml:space="preserve"> – 7:00</w:t>
      </w:r>
      <w:r w:rsidR="00E66770">
        <w:rPr>
          <w:b/>
          <w:sz w:val="22"/>
          <w:szCs w:val="22"/>
        </w:rPr>
        <w:t>pm</w:t>
      </w:r>
    </w:p>
    <w:p w14:paraId="3FE247FD" w14:textId="487D9BA7" w:rsidR="00EE7BEC" w:rsidRDefault="00FA4D58" w:rsidP="00EE7BEC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Bob </w:t>
      </w:r>
      <w:r w:rsidR="006B7A51">
        <w:rPr>
          <w:b/>
          <w:sz w:val="22"/>
          <w:szCs w:val="22"/>
        </w:rPr>
        <w:t xml:space="preserve">Forsyth: </w:t>
      </w:r>
    </w:p>
    <w:p w14:paraId="15C9270B" w14:textId="412B16E7" w:rsidR="006B7A51" w:rsidRPr="00987874" w:rsidRDefault="00137852" w:rsidP="00987874">
      <w:pPr>
        <w:pStyle w:val="ListParagraph"/>
        <w:numPr>
          <w:ilvl w:val="0"/>
          <w:numId w:val="36"/>
        </w:numPr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Ask about elevator flashing</w:t>
      </w:r>
      <w:r w:rsidR="00987874">
        <w:rPr>
          <w:b/>
          <w:sz w:val="22"/>
          <w:szCs w:val="22"/>
        </w:rPr>
        <w:t>, ask about Bird Covers for Vents.</w:t>
      </w:r>
    </w:p>
    <w:p w14:paraId="5C938E4C" w14:textId="6CF76930" w:rsidR="00BB0C1C" w:rsidRDefault="00E8471E" w:rsidP="00987874">
      <w:pPr>
        <w:pStyle w:val="ListParagraph"/>
        <w:numPr>
          <w:ilvl w:val="1"/>
          <w:numId w:val="36"/>
        </w:numPr>
        <w:spacing w:line="240" w:lineRule="auto"/>
        <w:rPr>
          <w:bCs/>
          <w:sz w:val="22"/>
          <w:szCs w:val="22"/>
        </w:rPr>
      </w:pPr>
      <w:r w:rsidRPr="00EA1F0D">
        <w:rPr>
          <w:bCs/>
          <w:sz w:val="22"/>
          <w:szCs w:val="22"/>
        </w:rPr>
        <w:t>BOD responded that it is on the schedule</w:t>
      </w:r>
      <w:r w:rsidR="0075293A" w:rsidRPr="00EA1F0D">
        <w:rPr>
          <w:bCs/>
          <w:sz w:val="22"/>
          <w:szCs w:val="22"/>
        </w:rPr>
        <w:t xml:space="preserve"> to be repaired</w:t>
      </w:r>
      <w:r w:rsidRPr="00EA1F0D">
        <w:rPr>
          <w:bCs/>
          <w:sz w:val="22"/>
          <w:szCs w:val="22"/>
        </w:rPr>
        <w:t xml:space="preserve"> with other lift related projects</w:t>
      </w:r>
    </w:p>
    <w:p w14:paraId="6A8B55D0" w14:textId="12213CB7" w:rsidR="00A30564" w:rsidRPr="00F557D6" w:rsidRDefault="00A30564" w:rsidP="00A30564">
      <w:pPr>
        <w:pStyle w:val="ListParagraph"/>
        <w:numPr>
          <w:ilvl w:val="0"/>
          <w:numId w:val="36"/>
        </w:numPr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Ask about entrance door </w:t>
      </w:r>
      <w:r w:rsidR="00F557D6">
        <w:rPr>
          <w:b/>
          <w:sz w:val="22"/>
          <w:szCs w:val="22"/>
        </w:rPr>
        <w:t xml:space="preserve">locking system upgrades. </w:t>
      </w:r>
    </w:p>
    <w:p w14:paraId="202300F0" w14:textId="2E9FBB97" w:rsidR="00F557D6" w:rsidRDefault="00A00CAD" w:rsidP="00F557D6">
      <w:pPr>
        <w:pStyle w:val="ListParagraph"/>
        <w:numPr>
          <w:ilvl w:val="1"/>
          <w:numId w:val="36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BOD responded </w:t>
      </w:r>
      <w:r w:rsidR="00940920">
        <w:rPr>
          <w:bCs/>
          <w:sz w:val="22"/>
          <w:szCs w:val="22"/>
        </w:rPr>
        <w:t xml:space="preserve">that the </w:t>
      </w:r>
      <w:r w:rsidR="00470C04">
        <w:rPr>
          <w:bCs/>
          <w:sz w:val="22"/>
          <w:szCs w:val="22"/>
        </w:rPr>
        <w:t xml:space="preserve">upgrades to the entrance doors </w:t>
      </w:r>
      <w:r w:rsidR="005E5211">
        <w:rPr>
          <w:bCs/>
          <w:sz w:val="22"/>
          <w:szCs w:val="22"/>
        </w:rPr>
        <w:t>project is still active</w:t>
      </w:r>
    </w:p>
    <w:p w14:paraId="77B1C1F4" w14:textId="77777777" w:rsidR="00FC2980" w:rsidRDefault="00FC2980" w:rsidP="000303B7">
      <w:pPr>
        <w:spacing w:line="240" w:lineRule="auto"/>
        <w:rPr>
          <w:b/>
          <w:sz w:val="22"/>
          <w:szCs w:val="22"/>
        </w:rPr>
      </w:pPr>
    </w:p>
    <w:p w14:paraId="0885B84B" w14:textId="77777777" w:rsidR="00FC2980" w:rsidRDefault="00FC2980" w:rsidP="000303B7">
      <w:pPr>
        <w:spacing w:line="240" w:lineRule="auto"/>
        <w:rPr>
          <w:b/>
          <w:sz w:val="22"/>
          <w:szCs w:val="22"/>
        </w:rPr>
      </w:pPr>
    </w:p>
    <w:p w14:paraId="33E2A0C6" w14:textId="77777777" w:rsidR="00FC2980" w:rsidRDefault="00FC2980" w:rsidP="000303B7">
      <w:pPr>
        <w:spacing w:line="240" w:lineRule="auto"/>
        <w:rPr>
          <w:b/>
          <w:sz w:val="22"/>
          <w:szCs w:val="22"/>
        </w:rPr>
      </w:pPr>
    </w:p>
    <w:p w14:paraId="1AC576AF" w14:textId="0CFBD337" w:rsidR="000303B7" w:rsidRDefault="00F61271" w:rsidP="000303B7">
      <w:pPr>
        <w:spacing w:line="240" w:lineRule="auto"/>
        <w:rPr>
          <w:b/>
          <w:sz w:val="22"/>
          <w:szCs w:val="22"/>
        </w:rPr>
      </w:pPr>
      <w:r w:rsidRPr="00F61271">
        <w:rPr>
          <w:b/>
          <w:sz w:val="22"/>
          <w:szCs w:val="22"/>
        </w:rPr>
        <w:t>Jerry Ferguson</w:t>
      </w:r>
    </w:p>
    <w:p w14:paraId="3142FB2C" w14:textId="0EEB80D3" w:rsidR="00F61271" w:rsidRDefault="00C538AF" w:rsidP="00F61271">
      <w:pPr>
        <w:pStyle w:val="ListParagraph"/>
        <w:numPr>
          <w:ilvl w:val="0"/>
          <w:numId w:val="37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Ask about </w:t>
      </w:r>
      <w:r w:rsidR="00D27A3B">
        <w:rPr>
          <w:b/>
          <w:sz w:val="22"/>
          <w:szCs w:val="22"/>
        </w:rPr>
        <w:t xml:space="preserve">Gazebo </w:t>
      </w:r>
    </w:p>
    <w:p w14:paraId="7BB9E335" w14:textId="25DA646A" w:rsidR="0040080D" w:rsidRDefault="00911901" w:rsidP="0040080D">
      <w:pPr>
        <w:pStyle w:val="ListParagraph"/>
        <w:numPr>
          <w:ilvl w:val="1"/>
          <w:numId w:val="3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CALM </w:t>
      </w:r>
      <w:r w:rsidR="007B3ACB">
        <w:rPr>
          <w:bCs/>
          <w:sz w:val="22"/>
          <w:szCs w:val="22"/>
        </w:rPr>
        <w:t>to Maintain</w:t>
      </w:r>
    </w:p>
    <w:p w14:paraId="1A284C38" w14:textId="0F856574" w:rsidR="0040080D" w:rsidRDefault="009E7EB3" w:rsidP="0040080D">
      <w:pPr>
        <w:pStyle w:val="ListParagraph"/>
        <w:numPr>
          <w:ilvl w:val="0"/>
          <w:numId w:val="37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Ask about </w:t>
      </w:r>
      <w:r w:rsidR="00FC2980">
        <w:rPr>
          <w:b/>
          <w:sz w:val="22"/>
          <w:szCs w:val="22"/>
        </w:rPr>
        <w:t>the carpet contractor</w:t>
      </w:r>
    </w:p>
    <w:p w14:paraId="0B91DA7A" w14:textId="4751A763" w:rsidR="00FC2980" w:rsidRPr="00B259E1" w:rsidRDefault="00BC4272" w:rsidP="00FC2980">
      <w:pPr>
        <w:pStyle w:val="ListParagraph"/>
        <w:numPr>
          <w:ilvl w:val="1"/>
          <w:numId w:val="3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BOD responded Carpet</w:t>
      </w:r>
      <w:r w:rsidR="0002742E">
        <w:rPr>
          <w:bCs/>
          <w:sz w:val="22"/>
          <w:szCs w:val="22"/>
        </w:rPr>
        <w:t xml:space="preserve"> L</w:t>
      </w:r>
      <w:r>
        <w:rPr>
          <w:bCs/>
          <w:sz w:val="22"/>
          <w:szCs w:val="22"/>
        </w:rPr>
        <w:t>and did the work</w:t>
      </w:r>
    </w:p>
    <w:p w14:paraId="354A3B1E" w14:textId="57A9D9F2" w:rsidR="00B259E1" w:rsidRDefault="00CB6250" w:rsidP="00B259E1">
      <w:pPr>
        <w:pStyle w:val="ListParagraph"/>
        <w:numPr>
          <w:ilvl w:val="0"/>
          <w:numId w:val="37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Ask about water company </w:t>
      </w:r>
      <w:r w:rsidR="00AC6E8E">
        <w:rPr>
          <w:b/>
          <w:sz w:val="22"/>
          <w:szCs w:val="22"/>
        </w:rPr>
        <w:t>chang</w:t>
      </w:r>
      <w:r w:rsidR="00762E40">
        <w:rPr>
          <w:b/>
          <w:sz w:val="22"/>
          <w:szCs w:val="22"/>
        </w:rPr>
        <w:t>e</w:t>
      </w:r>
      <w:r w:rsidR="00AC6E8E">
        <w:rPr>
          <w:b/>
          <w:sz w:val="22"/>
          <w:szCs w:val="22"/>
        </w:rPr>
        <w:t>over</w:t>
      </w:r>
    </w:p>
    <w:p w14:paraId="28E3BEF1" w14:textId="2C4C2F8D" w:rsidR="00AC6E8E" w:rsidRPr="00BF0B5A" w:rsidRDefault="007B3ACB" w:rsidP="00AC6E8E">
      <w:pPr>
        <w:pStyle w:val="ListParagraph"/>
        <w:numPr>
          <w:ilvl w:val="1"/>
          <w:numId w:val="3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Closing is still </w:t>
      </w:r>
      <w:r w:rsidR="00453338">
        <w:rPr>
          <w:bCs/>
          <w:sz w:val="22"/>
          <w:szCs w:val="22"/>
        </w:rPr>
        <w:t>pending but moving ahead</w:t>
      </w:r>
    </w:p>
    <w:p w14:paraId="01C8F9E9" w14:textId="52CA4FB3" w:rsidR="00BF0B5A" w:rsidRDefault="00BF0B5A" w:rsidP="00BF0B5A">
      <w:pPr>
        <w:pStyle w:val="ListParagraph"/>
        <w:numPr>
          <w:ilvl w:val="0"/>
          <w:numId w:val="37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Ask who enforces the House Rules</w:t>
      </w:r>
    </w:p>
    <w:p w14:paraId="36607A2B" w14:textId="78C96FEA" w:rsidR="00CC00C9" w:rsidRDefault="00822156" w:rsidP="00CC00C9">
      <w:pPr>
        <w:pStyle w:val="ListParagraph"/>
        <w:numPr>
          <w:ilvl w:val="1"/>
          <w:numId w:val="3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The BOD is charged with enfor</w:t>
      </w:r>
      <w:r w:rsidR="00045B83">
        <w:rPr>
          <w:bCs/>
          <w:sz w:val="22"/>
          <w:szCs w:val="22"/>
        </w:rPr>
        <w:t xml:space="preserve">cing the rules. </w:t>
      </w:r>
      <w:r w:rsidR="000B4CB8">
        <w:rPr>
          <w:bCs/>
          <w:sz w:val="22"/>
          <w:szCs w:val="22"/>
        </w:rPr>
        <w:t xml:space="preserve">Without full time security the BOD relies on Owners </w:t>
      </w:r>
      <w:r w:rsidR="00C74888">
        <w:rPr>
          <w:bCs/>
          <w:sz w:val="22"/>
          <w:szCs w:val="22"/>
        </w:rPr>
        <w:t xml:space="preserve">and Guests </w:t>
      </w:r>
      <w:r w:rsidR="000B4CB8">
        <w:rPr>
          <w:bCs/>
          <w:sz w:val="22"/>
          <w:szCs w:val="22"/>
        </w:rPr>
        <w:t>to report violations</w:t>
      </w:r>
      <w:r w:rsidR="00753E54">
        <w:rPr>
          <w:bCs/>
          <w:sz w:val="22"/>
          <w:szCs w:val="22"/>
        </w:rPr>
        <w:t xml:space="preserve">. The BOD is also looking into adding in season security. </w:t>
      </w:r>
    </w:p>
    <w:p w14:paraId="42BF7C09" w14:textId="60AE7ABA" w:rsidR="00AC6E8E" w:rsidRDefault="00AC6E8E" w:rsidP="00AC6E8E">
      <w:pPr>
        <w:pStyle w:val="ListParagraph"/>
        <w:numPr>
          <w:ilvl w:val="0"/>
          <w:numId w:val="37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Ask where to charge boats</w:t>
      </w:r>
    </w:p>
    <w:p w14:paraId="20A72CAE" w14:textId="688DC742" w:rsidR="00AC6E8E" w:rsidRPr="005F6336" w:rsidRDefault="00505E52" w:rsidP="00AC6E8E">
      <w:pPr>
        <w:pStyle w:val="ListParagraph"/>
        <w:numPr>
          <w:ilvl w:val="1"/>
          <w:numId w:val="3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BOD </w:t>
      </w:r>
      <w:r w:rsidR="00E41AB1">
        <w:rPr>
          <w:bCs/>
          <w:sz w:val="22"/>
          <w:szCs w:val="22"/>
        </w:rPr>
        <w:t xml:space="preserve">is looking into </w:t>
      </w:r>
      <w:r w:rsidR="001066E2">
        <w:rPr>
          <w:bCs/>
          <w:sz w:val="22"/>
          <w:szCs w:val="22"/>
        </w:rPr>
        <w:t>charging stations</w:t>
      </w:r>
    </w:p>
    <w:p w14:paraId="4213B279" w14:textId="342118D9" w:rsidR="0066358A" w:rsidRDefault="0066358A" w:rsidP="0066358A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Lisa </w:t>
      </w:r>
      <w:r w:rsidR="0002742E">
        <w:rPr>
          <w:b/>
          <w:sz w:val="22"/>
          <w:szCs w:val="22"/>
        </w:rPr>
        <w:t>Forsyth:</w:t>
      </w:r>
      <w:r w:rsidR="006C3EE5">
        <w:rPr>
          <w:b/>
          <w:sz w:val="22"/>
          <w:szCs w:val="22"/>
        </w:rPr>
        <w:t xml:space="preserve"> </w:t>
      </w:r>
    </w:p>
    <w:p w14:paraId="622FE117" w14:textId="6E688EEB" w:rsidR="00513C4B" w:rsidRPr="00C80B95" w:rsidRDefault="006C3EE5" w:rsidP="008173D9">
      <w:pPr>
        <w:pStyle w:val="ListParagraph"/>
        <w:numPr>
          <w:ilvl w:val="0"/>
          <w:numId w:val="38"/>
        </w:numPr>
        <w:spacing w:line="240" w:lineRule="auto"/>
        <w:rPr>
          <w:b/>
          <w:sz w:val="22"/>
          <w:szCs w:val="22"/>
        </w:rPr>
      </w:pPr>
      <w:r w:rsidRPr="00C80B95">
        <w:rPr>
          <w:bCs/>
          <w:sz w:val="22"/>
          <w:szCs w:val="22"/>
        </w:rPr>
        <w:t xml:space="preserve">Thanked the board for their </w:t>
      </w:r>
      <w:r w:rsidR="00C80B95" w:rsidRPr="00C80B95">
        <w:rPr>
          <w:bCs/>
          <w:sz w:val="22"/>
          <w:szCs w:val="22"/>
        </w:rPr>
        <w:t xml:space="preserve">service. </w:t>
      </w:r>
    </w:p>
    <w:p w14:paraId="1FEE58FF" w14:textId="74AC88C3" w:rsidR="00EC1711" w:rsidRDefault="008551B4" w:rsidP="008173D9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EC4235">
        <w:rPr>
          <w:b/>
          <w:sz w:val="22"/>
          <w:szCs w:val="22"/>
        </w:rPr>
        <w:t>xecutive Session</w:t>
      </w:r>
      <w:r w:rsidR="00EC75B6">
        <w:rPr>
          <w:b/>
          <w:sz w:val="22"/>
          <w:szCs w:val="22"/>
        </w:rPr>
        <w:t xml:space="preserve"> 7:10</w:t>
      </w:r>
      <w:r w:rsidR="00957470">
        <w:rPr>
          <w:b/>
          <w:sz w:val="22"/>
          <w:szCs w:val="22"/>
        </w:rPr>
        <w:t xml:space="preserve">pm </w:t>
      </w:r>
    </w:p>
    <w:p w14:paraId="1DCDA412" w14:textId="4F627BDD" w:rsidR="00EC4235" w:rsidRPr="00615B88" w:rsidRDefault="00E87ED2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</w:t>
      </w:r>
      <w:proofErr w:type="spellStart"/>
      <w:r>
        <w:rPr>
          <w:bCs/>
          <w:sz w:val="22"/>
          <w:szCs w:val="22"/>
        </w:rPr>
        <w:t>Esarey</w:t>
      </w:r>
      <w:proofErr w:type="spellEnd"/>
      <w:r w:rsidR="001132F9">
        <w:rPr>
          <w:bCs/>
          <w:sz w:val="22"/>
          <w:szCs w:val="22"/>
        </w:rPr>
        <w:t xml:space="preserve"> made motion to</w:t>
      </w:r>
      <w:r w:rsidR="00555366">
        <w:rPr>
          <w:bCs/>
          <w:sz w:val="22"/>
          <w:szCs w:val="22"/>
        </w:rPr>
        <w:t xml:space="preserve"> enter ex</w:t>
      </w:r>
      <w:r w:rsidR="008B4BDC">
        <w:rPr>
          <w:bCs/>
          <w:sz w:val="22"/>
          <w:szCs w:val="22"/>
        </w:rPr>
        <w:t>ecutive session</w:t>
      </w:r>
      <w:r w:rsidR="00285B99">
        <w:rPr>
          <w:bCs/>
          <w:sz w:val="22"/>
          <w:szCs w:val="22"/>
        </w:rPr>
        <w:t xml:space="preserve"> to discuss</w:t>
      </w:r>
      <w:r w:rsidR="00827068">
        <w:rPr>
          <w:bCs/>
          <w:sz w:val="22"/>
          <w:szCs w:val="22"/>
        </w:rPr>
        <w:t xml:space="preserve"> </w:t>
      </w:r>
      <w:r w:rsidR="00773652">
        <w:rPr>
          <w:bCs/>
          <w:sz w:val="22"/>
          <w:szCs w:val="22"/>
        </w:rPr>
        <w:t>accounts receivable</w:t>
      </w:r>
      <w:r w:rsidR="003D30EA">
        <w:rPr>
          <w:bCs/>
          <w:sz w:val="22"/>
          <w:szCs w:val="22"/>
        </w:rPr>
        <w:t xml:space="preserve">s </w:t>
      </w:r>
    </w:p>
    <w:p w14:paraId="33E384F3" w14:textId="5F1562CB" w:rsidR="00615B88" w:rsidRPr="00615B88" w:rsidRDefault="002A3018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</w:t>
      </w:r>
      <w:r w:rsidRPr="002A3018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Jodi Campion</w:t>
      </w:r>
    </w:p>
    <w:p w14:paraId="61CBC439" w14:textId="34DC969A" w:rsidR="00615B88" w:rsidRPr="00285B99" w:rsidRDefault="00615B88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0D8A535C" w14:textId="6A4C019C" w:rsidR="00285B99" w:rsidRDefault="00285B99" w:rsidP="00285B99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Returned to normal session</w:t>
      </w:r>
      <w:r w:rsidR="00CE3B81">
        <w:rPr>
          <w:b/>
          <w:sz w:val="22"/>
          <w:szCs w:val="22"/>
        </w:rPr>
        <w:t xml:space="preserve"> </w:t>
      </w:r>
      <w:r w:rsidR="006F5380">
        <w:rPr>
          <w:b/>
          <w:sz w:val="22"/>
          <w:szCs w:val="22"/>
        </w:rPr>
        <w:t>7:</w:t>
      </w:r>
      <w:r w:rsidR="00D61CFE">
        <w:rPr>
          <w:b/>
          <w:sz w:val="22"/>
          <w:szCs w:val="22"/>
        </w:rPr>
        <w:t>16</w:t>
      </w:r>
      <w:r w:rsidR="00CE3B81">
        <w:rPr>
          <w:b/>
          <w:sz w:val="22"/>
          <w:szCs w:val="22"/>
        </w:rPr>
        <w:t>pm</w:t>
      </w:r>
    </w:p>
    <w:p w14:paraId="0BA8FB2E" w14:textId="76F5361D" w:rsidR="00CE3B81" w:rsidRPr="00142351" w:rsidRDefault="00C227BF" w:rsidP="00CE3B81">
      <w:pPr>
        <w:pStyle w:val="ListParagraph"/>
        <w:numPr>
          <w:ilvl w:val="0"/>
          <w:numId w:val="3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</w:t>
      </w:r>
      <w:proofErr w:type="spellStart"/>
      <w:r>
        <w:rPr>
          <w:bCs/>
          <w:sz w:val="22"/>
          <w:szCs w:val="22"/>
        </w:rPr>
        <w:t>Esarey</w:t>
      </w:r>
      <w:proofErr w:type="spellEnd"/>
      <w:r>
        <w:rPr>
          <w:bCs/>
          <w:sz w:val="22"/>
          <w:szCs w:val="22"/>
        </w:rPr>
        <w:t xml:space="preserve"> made motion for RLM to take</w:t>
      </w:r>
      <w:r w:rsidR="00AC43A9">
        <w:rPr>
          <w:bCs/>
          <w:sz w:val="22"/>
          <w:szCs w:val="22"/>
        </w:rPr>
        <w:t xml:space="preserve"> </w:t>
      </w:r>
      <w:r w:rsidR="00934270">
        <w:rPr>
          <w:bCs/>
          <w:sz w:val="22"/>
          <w:szCs w:val="22"/>
        </w:rPr>
        <w:t xml:space="preserve">out Liens </w:t>
      </w:r>
      <w:r w:rsidR="00142351">
        <w:rPr>
          <w:bCs/>
          <w:sz w:val="22"/>
          <w:szCs w:val="22"/>
        </w:rPr>
        <w:t>on properties discussed.</w:t>
      </w:r>
    </w:p>
    <w:p w14:paraId="3829EFC5" w14:textId="6D59C514" w:rsidR="00142351" w:rsidRPr="00F226C2" w:rsidRDefault="00F226C2" w:rsidP="00142351">
      <w:pPr>
        <w:pStyle w:val="ListParagraph"/>
        <w:numPr>
          <w:ilvl w:val="1"/>
          <w:numId w:val="3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</w:t>
      </w:r>
      <w:r w:rsidRPr="00F226C2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Jodi Campion</w:t>
      </w:r>
    </w:p>
    <w:p w14:paraId="27EA8BAD" w14:textId="1A64AA30" w:rsidR="00F226C2" w:rsidRPr="00CE3B81" w:rsidRDefault="00F226C2" w:rsidP="00142351">
      <w:pPr>
        <w:pStyle w:val="ListParagraph"/>
        <w:numPr>
          <w:ilvl w:val="1"/>
          <w:numId w:val="3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6B7D43C4" w14:textId="30A25D3C" w:rsidR="00CA50E7" w:rsidRPr="001007C3" w:rsidRDefault="00CA50E7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Adjournment </w:t>
      </w:r>
      <w:r w:rsidR="00BB11A9">
        <w:rPr>
          <w:b/>
          <w:sz w:val="22"/>
          <w:szCs w:val="22"/>
        </w:rPr>
        <w:t xml:space="preserve"> </w:t>
      </w:r>
    </w:p>
    <w:p w14:paraId="22CE6D75" w14:textId="67953607" w:rsidR="005A7B62" w:rsidRPr="00A0115A" w:rsidRDefault="00457BF2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McDonald</w:t>
      </w:r>
      <w:r w:rsidR="004C0410">
        <w:rPr>
          <w:sz w:val="22"/>
          <w:szCs w:val="22"/>
        </w:rPr>
        <w:t xml:space="preserve">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 xml:space="preserve">adjourn </w:t>
      </w:r>
      <w:r w:rsidR="00AE36D5" w:rsidRPr="00A0115A">
        <w:rPr>
          <w:sz w:val="22"/>
          <w:szCs w:val="22"/>
        </w:rPr>
        <w:t>meeting</w:t>
      </w:r>
      <w:r w:rsidR="001172AF" w:rsidRPr="00A0115A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="00FE078A">
        <w:rPr>
          <w:sz w:val="22"/>
          <w:szCs w:val="22"/>
        </w:rPr>
        <w:t>:</w:t>
      </w:r>
      <w:r w:rsidR="00515C06">
        <w:rPr>
          <w:sz w:val="22"/>
          <w:szCs w:val="22"/>
        </w:rPr>
        <w:t>18</w:t>
      </w:r>
      <w:r w:rsidR="00BB11A9">
        <w:rPr>
          <w:sz w:val="22"/>
          <w:szCs w:val="22"/>
        </w:rPr>
        <w:t>pm</w:t>
      </w:r>
    </w:p>
    <w:p w14:paraId="1D5EB646" w14:textId="4526CBC8" w:rsidR="001007C3" w:rsidRDefault="00AE36D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</w:t>
      </w:r>
      <w:r w:rsidR="00515C06">
        <w:rPr>
          <w:sz w:val="22"/>
          <w:szCs w:val="22"/>
        </w:rPr>
        <w:t>Jodi Campion</w:t>
      </w:r>
      <w:r w:rsidR="00C65508" w:rsidRPr="001007C3">
        <w:rPr>
          <w:sz w:val="22"/>
          <w:szCs w:val="22"/>
        </w:rPr>
        <w:t xml:space="preserve">    </w:t>
      </w:r>
    </w:p>
    <w:p w14:paraId="4319F454" w14:textId="77777777" w:rsidR="00365D69" w:rsidRDefault="00C65508" w:rsidP="00FE424B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365D69">
        <w:rPr>
          <w:sz w:val="22"/>
          <w:szCs w:val="22"/>
        </w:rPr>
        <w:t xml:space="preserve"> </w:t>
      </w:r>
      <w:r w:rsidR="00AE36D5" w:rsidRPr="00365D69">
        <w:rPr>
          <w:sz w:val="22"/>
          <w:szCs w:val="22"/>
        </w:rPr>
        <w:t>All</w:t>
      </w:r>
      <w:r w:rsidR="006843A4" w:rsidRPr="00365D69">
        <w:rPr>
          <w:sz w:val="22"/>
          <w:szCs w:val="22"/>
        </w:rPr>
        <w:t xml:space="preserve"> were in favor</w:t>
      </w:r>
      <w:r w:rsidRPr="00365D69">
        <w:rPr>
          <w:sz w:val="22"/>
          <w:szCs w:val="22"/>
        </w:rPr>
        <w:t xml:space="preserve"> </w:t>
      </w:r>
    </w:p>
    <w:p w14:paraId="5542A866" w14:textId="55BF1960" w:rsidR="00FE424B" w:rsidRPr="0008374C" w:rsidRDefault="00FE424B" w:rsidP="0008374C">
      <w:pPr>
        <w:spacing w:line="240" w:lineRule="auto"/>
        <w:ind w:left="1080"/>
        <w:rPr>
          <w:sz w:val="22"/>
          <w:szCs w:val="22"/>
        </w:rPr>
      </w:pPr>
      <w:r w:rsidRPr="0008374C">
        <w:rPr>
          <w:sz w:val="22"/>
          <w:szCs w:val="22"/>
        </w:rPr>
        <w:t xml:space="preserve">Minutes taken by: Tommy </w:t>
      </w:r>
      <w:proofErr w:type="spellStart"/>
      <w:r w:rsidRPr="0008374C">
        <w:rPr>
          <w:sz w:val="22"/>
          <w:szCs w:val="22"/>
        </w:rPr>
        <w:t>Esarey</w:t>
      </w:r>
      <w:proofErr w:type="spellEnd"/>
      <w:r w:rsidRPr="0008374C">
        <w:rPr>
          <w:sz w:val="22"/>
          <w:szCs w:val="22"/>
        </w:rPr>
        <w:t xml:space="preserve"> </w:t>
      </w:r>
      <w:r w:rsidR="00F76829" w:rsidRPr="0008374C">
        <w:rPr>
          <w:sz w:val="22"/>
          <w:szCs w:val="22"/>
        </w:rPr>
        <w:t xml:space="preserve">(BOD Secretary) </w:t>
      </w:r>
    </w:p>
    <w:sectPr w:rsidR="00FE424B" w:rsidRPr="0008374C" w:rsidSect="00E8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5628" w14:textId="77777777" w:rsidR="001A42D1" w:rsidRDefault="001A42D1" w:rsidP="006261AC">
      <w:pPr>
        <w:spacing w:after="0" w:line="240" w:lineRule="auto"/>
      </w:pPr>
      <w:r>
        <w:separator/>
      </w:r>
    </w:p>
  </w:endnote>
  <w:endnote w:type="continuationSeparator" w:id="0">
    <w:p w14:paraId="2D5DFA8A" w14:textId="77777777" w:rsidR="001A42D1" w:rsidRDefault="001A42D1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A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D9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0F6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ED22" w14:textId="77777777" w:rsidR="001A42D1" w:rsidRDefault="001A42D1" w:rsidP="006261AC">
      <w:pPr>
        <w:spacing w:after="0" w:line="240" w:lineRule="auto"/>
      </w:pPr>
      <w:r>
        <w:separator/>
      </w:r>
    </w:p>
  </w:footnote>
  <w:footnote w:type="continuationSeparator" w:id="0">
    <w:p w14:paraId="3F04D35A" w14:textId="77777777" w:rsidR="001A42D1" w:rsidRDefault="001A42D1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2B5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937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C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90B"/>
    <w:multiLevelType w:val="hybridMultilevel"/>
    <w:tmpl w:val="D92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479DD"/>
    <w:multiLevelType w:val="hybridMultilevel"/>
    <w:tmpl w:val="B5C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C7649"/>
    <w:multiLevelType w:val="hybridMultilevel"/>
    <w:tmpl w:val="891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25AC3"/>
    <w:multiLevelType w:val="hybridMultilevel"/>
    <w:tmpl w:val="864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97DB9"/>
    <w:multiLevelType w:val="hybridMultilevel"/>
    <w:tmpl w:val="F8F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F4219"/>
    <w:multiLevelType w:val="hybridMultilevel"/>
    <w:tmpl w:val="FF6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546156"/>
    <w:multiLevelType w:val="hybridMultilevel"/>
    <w:tmpl w:val="D73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6153C"/>
    <w:multiLevelType w:val="hybridMultilevel"/>
    <w:tmpl w:val="891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658BD"/>
    <w:multiLevelType w:val="hybridMultilevel"/>
    <w:tmpl w:val="B89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677D0"/>
    <w:multiLevelType w:val="hybridMultilevel"/>
    <w:tmpl w:val="202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488A"/>
    <w:multiLevelType w:val="hybridMultilevel"/>
    <w:tmpl w:val="1DACB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573D"/>
    <w:multiLevelType w:val="hybridMultilevel"/>
    <w:tmpl w:val="0A26A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44AF3"/>
    <w:multiLevelType w:val="hybridMultilevel"/>
    <w:tmpl w:val="56AE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904E6"/>
    <w:multiLevelType w:val="hybridMultilevel"/>
    <w:tmpl w:val="2FF085D2"/>
    <w:lvl w:ilvl="0" w:tplc="E8AA4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A47C6"/>
    <w:multiLevelType w:val="hybridMultilevel"/>
    <w:tmpl w:val="775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F3752"/>
    <w:multiLevelType w:val="hybridMultilevel"/>
    <w:tmpl w:val="1DC0C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706C1"/>
    <w:multiLevelType w:val="hybridMultilevel"/>
    <w:tmpl w:val="852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3E0"/>
    <w:multiLevelType w:val="hybridMultilevel"/>
    <w:tmpl w:val="82C4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935D1"/>
    <w:multiLevelType w:val="hybridMultilevel"/>
    <w:tmpl w:val="BBA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2529"/>
    <w:multiLevelType w:val="hybridMultilevel"/>
    <w:tmpl w:val="681EB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1B4E0D"/>
    <w:multiLevelType w:val="hybridMultilevel"/>
    <w:tmpl w:val="216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5E8A"/>
    <w:multiLevelType w:val="hybridMultilevel"/>
    <w:tmpl w:val="3B7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3"/>
  </w:num>
  <w:num w:numId="14">
    <w:abstractNumId w:val="27"/>
  </w:num>
  <w:num w:numId="15">
    <w:abstractNumId w:val="20"/>
  </w:num>
  <w:num w:numId="16">
    <w:abstractNumId w:val="31"/>
  </w:num>
  <w:num w:numId="17">
    <w:abstractNumId w:val="18"/>
  </w:num>
  <w:num w:numId="18">
    <w:abstractNumId w:val="13"/>
  </w:num>
  <w:num w:numId="19">
    <w:abstractNumId w:val="29"/>
  </w:num>
  <w:num w:numId="20">
    <w:abstractNumId w:val="21"/>
  </w:num>
  <w:num w:numId="21">
    <w:abstractNumId w:val="22"/>
  </w:num>
  <w:num w:numId="22">
    <w:abstractNumId w:val="16"/>
  </w:num>
  <w:num w:numId="23">
    <w:abstractNumId w:val="11"/>
  </w:num>
  <w:num w:numId="24">
    <w:abstractNumId w:val="26"/>
  </w:num>
  <w:num w:numId="25">
    <w:abstractNumId w:val="24"/>
  </w:num>
  <w:num w:numId="26">
    <w:abstractNumId w:val="15"/>
  </w:num>
  <w:num w:numId="27">
    <w:abstractNumId w:val="17"/>
  </w:num>
  <w:num w:numId="28">
    <w:abstractNumId w:val="37"/>
  </w:num>
  <w:num w:numId="29">
    <w:abstractNumId w:val="19"/>
  </w:num>
  <w:num w:numId="30">
    <w:abstractNumId w:val="36"/>
  </w:num>
  <w:num w:numId="31">
    <w:abstractNumId w:val="12"/>
  </w:num>
  <w:num w:numId="32">
    <w:abstractNumId w:val="32"/>
  </w:num>
  <w:num w:numId="33">
    <w:abstractNumId w:val="35"/>
  </w:num>
  <w:num w:numId="34">
    <w:abstractNumId w:val="14"/>
  </w:num>
  <w:num w:numId="35">
    <w:abstractNumId w:val="30"/>
  </w:num>
  <w:num w:numId="36">
    <w:abstractNumId w:val="28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0288E"/>
    <w:rsid w:val="00003921"/>
    <w:rsid w:val="00003F1F"/>
    <w:rsid w:val="00012284"/>
    <w:rsid w:val="00014124"/>
    <w:rsid w:val="0001509B"/>
    <w:rsid w:val="00015B6F"/>
    <w:rsid w:val="000168C5"/>
    <w:rsid w:val="00017927"/>
    <w:rsid w:val="000225EC"/>
    <w:rsid w:val="0002742E"/>
    <w:rsid w:val="00027A20"/>
    <w:rsid w:val="00027C9A"/>
    <w:rsid w:val="000303B7"/>
    <w:rsid w:val="00030632"/>
    <w:rsid w:val="00031A6C"/>
    <w:rsid w:val="00031B56"/>
    <w:rsid w:val="000351E0"/>
    <w:rsid w:val="00035D19"/>
    <w:rsid w:val="000367B3"/>
    <w:rsid w:val="000407CC"/>
    <w:rsid w:val="00041253"/>
    <w:rsid w:val="00042D70"/>
    <w:rsid w:val="00045B83"/>
    <w:rsid w:val="00046603"/>
    <w:rsid w:val="000477D8"/>
    <w:rsid w:val="00051560"/>
    <w:rsid w:val="000519A9"/>
    <w:rsid w:val="00052EB8"/>
    <w:rsid w:val="000534FF"/>
    <w:rsid w:val="000568D4"/>
    <w:rsid w:val="00061AEC"/>
    <w:rsid w:val="00062F4A"/>
    <w:rsid w:val="00064545"/>
    <w:rsid w:val="00065533"/>
    <w:rsid w:val="00067C3F"/>
    <w:rsid w:val="00072ECF"/>
    <w:rsid w:val="00072F32"/>
    <w:rsid w:val="00074327"/>
    <w:rsid w:val="000765B0"/>
    <w:rsid w:val="00077478"/>
    <w:rsid w:val="0008374C"/>
    <w:rsid w:val="00084165"/>
    <w:rsid w:val="00085697"/>
    <w:rsid w:val="00092F58"/>
    <w:rsid w:val="0009766F"/>
    <w:rsid w:val="00097C62"/>
    <w:rsid w:val="000A2505"/>
    <w:rsid w:val="000A2FD5"/>
    <w:rsid w:val="000B218C"/>
    <w:rsid w:val="000B4CB8"/>
    <w:rsid w:val="000B5559"/>
    <w:rsid w:val="000B643E"/>
    <w:rsid w:val="000C2505"/>
    <w:rsid w:val="000C4EDA"/>
    <w:rsid w:val="000C7404"/>
    <w:rsid w:val="000D1B2B"/>
    <w:rsid w:val="000D5E3F"/>
    <w:rsid w:val="000D795F"/>
    <w:rsid w:val="000F0DD0"/>
    <w:rsid w:val="000F2171"/>
    <w:rsid w:val="000F21CB"/>
    <w:rsid w:val="000F23F2"/>
    <w:rsid w:val="000F27AA"/>
    <w:rsid w:val="000F5CC7"/>
    <w:rsid w:val="000F62F1"/>
    <w:rsid w:val="000F72A2"/>
    <w:rsid w:val="000F7A87"/>
    <w:rsid w:val="001007C3"/>
    <w:rsid w:val="00103172"/>
    <w:rsid w:val="00103945"/>
    <w:rsid w:val="00104EDE"/>
    <w:rsid w:val="001066E2"/>
    <w:rsid w:val="001066ED"/>
    <w:rsid w:val="001132F9"/>
    <w:rsid w:val="0011604A"/>
    <w:rsid w:val="00117195"/>
    <w:rsid w:val="001172AF"/>
    <w:rsid w:val="00117973"/>
    <w:rsid w:val="0012244C"/>
    <w:rsid w:val="00122B94"/>
    <w:rsid w:val="001253C6"/>
    <w:rsid w:val="00133253"/>
    <w:rsid w:val="001337F5"/>
    <w:rsid w:val="00133E04"/>
    <w:rsid w:val="00133FC4"/>
    <w:rsid w:val="001340EC"/>
    <w:rsid w:val="0013419A"/>
    <w:rsid w:val="00134392"/>
    <w:rsid w:val="0013607E"/>
    <w:rsid w:val="00137852"/>
    <w:rsid w:val="001411BA"/>
    <w:rsid w:val="00142351"/>
    <w:rsid w:val="00151001"/>
    <w:rsid w:val="001567C6"/>
    <w:rsid w:val="0015765F"/>
    <w:rsid w:val="00157676"/>
    <w:rsid w:val="0016062F"/>
    <w:rsid w:val="00165114"/>
    <w:rsid w:val="00165279"/>
    <w:rsid w:val="00166164"/>
    <w:rsid w:val="00166D5E"/>
    <w:rsid w:val="00166F11"/>
    <w:rsid w:val="00170D93"/>
    <w:rsid w:val="001752CC"/>
    <w:rsid w:val="00175E17"/>
    <w:rsid w:val="00176888"/>
    <w:rsid w:val="00176D13"/>
    <w:rsid w:val="001772C6"/>
    <w:rsid w:val="00180F63"/>
    <w:rsid w:val="0018133F"/>
    <w:rsid w:val="0018258E"/>
    <w:rsid w:val="001865A7"/>
    <w:rsid w:val="0018706D"/>
    <w:rsid w:val="00190512"/>
    <w:rsid w:val="0019096F"/>
    <w:rsid w:val="001914CE"/>
    <w:rsid w:val="001918F1"/>
    <w:rsid w:val="00193087"/>
    <w:rsid w:val="001A23A4"/>
    <w:rsid w:val="001A360A"/>
    <w:rsid w:val="001A37D8"/>
    <w:rsid w:val="001A42D1"/>
    <w:rsid w:val="001A589D"/>
    <w:rsid w:val="001A6333"/>
    <w:rsid w:val="001B2171"/>
    <w:rsid w:val="001B3B0F"/>
    <w:rsid w:val="001B3E5B"/>
    <w:rsid w:val="001B4272"/>
    <w:rsid w:val="001B63B6"/>
    <w:rsid w:val="001B73A8"/>
    <w:rsid w:val="001C22FE"/>
    <w:rsid w:val="001C6BF9"/>
    <w:rsid w:val="001D056E"/>
    <w:rsid w:val="001D2033"/>
    <w:rsid w:val="001D5D46"/>
    <w:rsid w:val="001D6C72"/>
    <w:rsid w:val="001D732A"/>
    <w:rsid w:val="001E1293"/>
    <w:rsid w:val="001E1657"/>
    <w:rsid w:val="001E5F2B"/>
    <w:rsid w:val="001F242D"/>
    <w:rsid w:val="001F4470"/>
    <w:rsid w:val="002001B7"/>
    <w:rsid w:val="00203AE8"/>
    <w:rsid w:val="00203F1C"/>
    <w:rsid w:val="00210F25"/>
    <w:rsid w:val="00211327"/>
    <w:rsid w:val="00212F4B"/>
    <w:rsid w:val="0021389E"/>
    <w:rsid w:val="002139EA"/>
    <w:rsid w:val="00220B2E"/>
    <w:rsid w:val="00220E8F"/>
    <w:rsid w:val="0022412C"/>
    <w:rsid w:val="002257DA"/>
    <w:rsid w:val="0023034D"/>
    <w:rsid w:val="00230CF3"/>
    <w:rsid w:val="002316B4"/>
    <w:rsid w:val="0023341D"/>
    <w:rsid w:val="002334DC"/>
    <w:rsid w:val="00234793"/>
    <w:rsid w:val="00234C5A"/>
    <w:rsid w:val="00234F1D"/>
    <w:rsid w:val="00240A4C"/>
    <w:rsid w:val="0024421F"/>
    <w:rsid w:val="002447D5"/>
    <w:rsid w:val="00244D52"/>
    <w:rsid w:val="002455D1"/>
    <w:rsid w:val="00246029"/>
    <w:rsid w:val="00247243"/>
    <w:rsid w:val="00250FBA"/>
    <w:rsid w:val="002550CF"/>
    <w:rsid w:val="00255A98"/>
    <w:rsid w:val="00255BB6"/>
    <w:rsid w:val="002562BD"/>
    <w:rsid w:val="00256B2A"/>
    <w:rsid w:val="0026181C"/>
    <w:rsid w:val="00263077"/>
    <w:rsid w:val="0026676C"/>
    <w:rsid w:val="00266F3A"/>
    <w:rsid w:val="0027012A"/>
    <w:rsid w:val="00272ABC"/>
    <w:rsid w:val="00273614"/>
    <w:rsid w:val="002740AD"/>
    <w:rsid w:val="00274A3C"/>
    <w:rsid w:val="0027626E"/>
    <w:rsid w:val="00277BC7"/>
    <w:rsid w:val="00283847"/>
    <w:rsid w:val="002859BF"/>
    <w:rsid w:val="00285B99"/>
    <w:rsid w:val="00285EF1"/>
    <w:rsid w:val="002877C5"/>
    <w:rsid w:val="00291634"/>
    <w:rsid w:val="00292625"/>
    <w:rsid w:val="00293572"/>
    <w:rsid w:val="00293E29"/>
    <w:rsid w:val="0029464F"/>
    <w:rsid w:val="0029611C"/>
    <w:rsid w:val="00296A5F"/>
    <w:rsid w:val="002974B4"/>
    <w:rsid w:val="002A1502"/>
    <w:rsid w:val="002A157E"/>
    <w:rsid w:val="002A1C99"/>
    <w:rsid w:val="002A20A1"/>
    <w:rsid w:val="002A24E7"/>
    <w:rsid w:val="002A3018"/>
    <w:rsid w:val="002A53FC"/>
    <w:rsid w:val="002A7170"/>
    <w:rsid w:val="002A7171"/>
    <w:rsid w:val="002B159B"/>
    <w:rsid w:val="002B3BAE"/>
    <w:rsid w:val="002B5EF8"/>
    <w:rsid w:val="002B6594"/>
    <w:rsid w:val="002B669F"/>
    <w:rsid w:val="002B7180"/>
    <w:rsid w:val="002B722D"/>
    <w:rsid w:val="002B768A"/>
    <w:rsid w:val="002C077F"/>
    <w:rsid w:val="002C2202"/>
    <w:rsid w:val="002C2316"/>
    <w:rsid w:val="002C262E"/>
    <w:rsid w:val="002C286B"/>
    <w:rsid w:val="002C4805"/>
    <w:rsid w:val="002C5189"/>
    <w:rsid w:val="002C5D75"/>
    <w:rsid w:val="002C6EFB"/>
    <w:rsid w:val="002D04AE"/>
    <w:rsid w:val="002D1781"/>
    <w:rsid w:val="002D226C"/>
    <w:rsid w:val="002D4951"/>
    <w:rsid w:val="002D68A8"/>
    <w:rsid w:val="002D6AC3"/>
    <w:rsid w:val="002D6F99"/>
    <w:rsid w:val="002E36E1"/>
    <w:rsid w:val="002E4AF3"/>
    <w:rsid w:val="002E5274"/>
    <w:rsid w:val="002E675B"/>
    <w:rsid w:val="002F097C"/>
    <w:rsid w:val="002F19D5"/>
    <w:rsid w:val="002F7C09"/>
    <w:rsid w:val="003003C3"/>
    <w:rsid w:val="003024A3"/>
    <w:rsid w:val="00303848"/>
    <w:rsid w:val="003052F4"/>
    <w:rsid w:val="003109CA"/>
    <w:rsid w:val="00311EAE"/>
    <w:rsid w:val="00312BC5"/>
    <w:rsid w:val="0031316C"/>
    <w:rsid w:val="00315190"/>
    <w:rsid w:val="003164F3"/>
    <w:rsid w:val="00316C23"/>
    <w:rsid w:val="00317F53"/>
    <w:rsid w:val="00320390"/>
    <w:rsid w:val="00320EAF"/>
    <w:rsid w:val="003211E9"/>
    <w:rsid w:val="003246EC"/>
    <w:rsid w:val="0032629D"/>
    <w:rsid w:val="00332F92"/>
    <w:rsid w:val="0033455B"/>
    <w:rsid w:val="003352D1"/>
    <w:rsid w:val="003377E9"/>
    <w:rsid w:val="00337C2B"/>
    <w:rsid w:val="0034101F"/>
    <w:rsid w:val="00347436"/>
    <w:rsid w:val="00351556"/>
    <w:rsid w:val="00351A35"/>
    <w:rsid w:val="00352624"/>
    <w:rsid w:val="0036003D"/>
    <w:rsid w:val="00360CF8"/>
    <w:rsid w:val="00361EFA"/>
    <w:rsid w:val="00362771"/>
    <w:rsid w:val="0036297E"/>
    <w:rsid w:val="00365D69"/>
    <w:rsid w:val="00366D78"/>
    <w:rsid w:val="003679A0"/>
    <w:rsid w:val="003706C4"/>
    <w:rsid w:val="00374E42"/>
    <w:rsid w:val="00376C38"/>
    <w:rsid w:val="00377C47"/>
    <w:rsid w:val="00377C75"/>
    <w:rsid w:val="003800F7"/>
    <w:rsid w:val="00380FEA"/>
    <w:rsid w:val="003849CC"/>
    <w:rsid w:val="0038506F"/>
    <w:rsid w:val="00385E7C"/>
    <w:rsid w:val="00390A77"/>
    <w:rsid w:val="00395F53"/>
    <w:rsid w:val="0039634D"/>
    <w:rsid w:val="003A1CC4"/>
    <w:rsid w:val="003A288A"/>
    <w:rsid w:val="003A39BE"/>
    <w:rsid w:val="003A5A05"/>
    <w:rsid w:val="003A729C"/>
    <w:rsid w:val="003A7706"/>
    <w:rsid w:val="003B0332"/>
    <w:rsid w:val="003B163C"/>
    <w:rsid w:val="003B1654"/>
    <w:rsid w:val="003B21BD"/>
    <w:rsid w:val="003B2CEC"/>
    <w:rsid w:val="003B4694"/>
    <w:rsid w:val="003B6828"/>
    <w:rsid w:val="003C02F6"/>
    <w:rsid w:val="003C05CA"/>
    <w:rsid w:val="003C3367"/>
    <w:rsid w:val="003C5FF1"/>
    <w:rsid w:val="003D04B2"/>
    <w:rsid w:val="003D25A2"/>
    <w:rsid w:val="003D30EA"/>
    <w:rsid w:val="003D5346"/>
    <w:rsid w:val="003D6AC2"/>
    <w:rsid w:val="003D745A"/>
    <w:rsid w:val="003E1CE4"/>
    <w:rsid w:val="003E27E5"/>
    <w:rsid w:val="003E5DA0"/>
    <w:rsid w:val="003E7A3A"/>
    <w:rsid w:val="003E7CEE"/>
    <w:rsid w:val="003F342E"/>
    <w:rsid w:val="003F5016"/>
    <w:rsid w:val="003F5506"/>
    <w:rsid w:val="003F7F73"/>
    <w:rsid w:val="003F7F75"/>
    <w:rsid w:val="0040080D"/>
    <w:rsid w:val="00400BA9"/>
    <w:rsid w:val="004014DA"/>
    <w:rsid w:val="004071C0"/>
    <w:rsid w:val="004072BF"/>
    <w:rsid w:val="00407420"/>
    <w:rsid w:val="00407825"/>
    <w:rsid w:val="00410280"/>
    <w:rsid w:val="00410908"/>
    <w:rsid w:val="00411E8C"/>
    <w:rsid w:val="00413121"/>
    <w:rsid w:val="00414284"/>
    <w:rsid w:val="00414A11"/>
    <w:rsid w:val="0041789E"/>
    <w:rsid w:val="00420B7A"/>
    <w:rsid w:val="00421282"/>
    <w:rsid w:val="00422039"/>
    <w:rsid w:val="00422222"/>
    <w:rsid w:val="00423CEA"/>
    <w:rsid w:val="00423FDD"/>
    <w:rsid w:val="0042672F"/>
    <w:rsid w:val="004319F8"/>
    <w:rsid w:val="00432E62"/>
    <w:rsid w:val="00437429"/>
    <w:rsid w:val="00437B99"/>
    <w:rsid w:val="00443EEF"/>
    <w:rsid w:val="004451B7"/>
    <w:rsid w:val="0044775F"/>
    <w:rsid w:val="00447C58"/>
    <w:rsid w:val="00447E25"/>
    <w:rsid w:val="00451498"/>
    <w:rsid w:val="00452A5B"/>
    <w:rsid w:val="00453338"/>
    <w:rsid w:val="00453731"/>
    <w:rsid w:val="00454885"/>
    <w:rsid w:val="00457BF2"/>
    <w:rsid w:val="00463991"/>
    <w:rsid w:val="00463DFD"/>
    <w:rsid w:val="004676F7"/>
    <w:rsid w:val="00470C04"/>
    <w:rsid w:val="00471B1C"/>
    <w:rsid w:val="00471D36"/>
    <w:rsid w:val="004733C9"/>
    <w:rsid w:val="0047505A"/>
    <w:rsid w:val="00475584"/>
    <w:rsid w:val="00480916"/>
    <w:rsid w:val="00481F07"/>
    <w:rsid w:val="00482E9A"/>
    <w:rsid w:val="0048371F"/>
    <w:rsid w:val="00485E53"/>
    <w:rsid w:val="004864A9"/>
    <w:rsid w:val="00487D34"/>
    <w:rsid w:val="00490111"/>
    <w:rsid w:val="00492CF1"/>
    <w:rsid w:val="004933B3"/>
    <w:rsid w:val="0049391B"/>
    <w:rsid w:val="00495C7B"/>
    <w:rsid w:val="0049686D"/>
    <w:rsid w:val="004A4502"/>
    <w:rsid w:val="004A6523"/>
    <w:rsid w:val="004B1E46"/>
    <w:rsid w:val="004B2E6C"/>
    <w:rsid w:val="004B4097"/>
    <w:rsid w:val="004B5D16"/>
    <w:rsid w:val="004B5F2E"/>
    <w:rsid w:val="004B6B08"/>
    <w:rsid w:val="004C0410"/>
    <w:rsid w:val="004C13B3"/>
    <w:rsid w:val="004C14DA"/>
    <w:rsid w:val="004C1E6E"/>
    <w:rsid w:val="004C5109"/>
    <w:rsid w:val="004D0344"/>
    <w:rsid w:val="004D0852"/>
    <w:rsid w:val="004D0A0B"/>
    <w:rsid w:val="004D29B1"/>
    <w:rsid w:val="004D4154"/>
    <w:rsid w:val="004D4232"/>
    <w:rsid w:val="004D4F56"/>
    <w:rsid w:val="004D7082"/>
    <w:rsid w:val="004D7EFE"/>
    <w:rsid w:val="004E006C"/>
    <w:rsid w:val="004E1039"/>
    <w:rsid w:val="004E5382"/>
    <w:rsid w:val="004E5D2D"/>
    <w:rsid w:val="004E5FC5"/>
    <w:rsid w:val="004E6077"/>
    <w:rsid w:val="004E7AEF"/>
    <w:rsid w:val="004F0992"/>
    <w:rsid w:val="004F138C"/>
    <w:rsid w:val="004F18C8"/>
    <w:rsid w:val="004F45AE"/>
    <w:rsid w:val="004F5705"/>
    <w:rsid w:val="004F585C"/>
    <w:rsid w:val="004F6649"/>
    <w:rsid w:val="00503E22"/>
    <w:rsid w:val="00504974"/>
    <w:rsid w:val="00505561"/>
    <w:rsid w:val="00505E52"/>
    <w:rsid w:val="00510492"/>
    <w:rsid w:val="00511519"/>
    <w:rsid w:val="005123FF"/>
    <w:rsid w:val="005133D5"/>
    <w:rsid w:val="00513C4B"/>
    <w:rsid w:val="005148EB"/>
    <w:rsid w:val="005153E4"/>
    <w:rsid w:val="00515C06"/>
    <w:rsid w:val="00515C7C"/>
    <w:rsid w:val="0051738B"/>
    <w:rsid w:val="0051748E"/>
    <w:rsid w:val="00522C00"/>
    <w:rsid w:val="0052420C"/>
    <w:rsid w:val="005256E7"/>
    <w:rsid w:val="00527AC6"/>
    <w:rsid w:val="005359FE"/>
    <w:rsid w:val="005365E6"/>
    <w:rsid w:val="00541000"/>
    <w:rsid w:val="00541F55"/>
    <w:rsid w:val="00542218"/>
    <w:rsid w:val="0054543D"/>
    <w:rsid w:val="00545C35"/>
    <w:rsid w:val="005527C8"/>
    <w:rsid w:val="00553F4A"/>
    <w:rsid w:val="00554554"/>
    <w:rsid w:val="00555366"/>
    <w:rsid w:val="00557292"/>
    <w:rsid w:val="00557545"/>
    <w:rsid w:val="005578C9"/>
    <w:rsid w:val="0056019A"/>
    <w:rsid w:val="005606D4"/>
    <w:rsid w:val="0056408D"/>
    <w:rsid w:val="00564B60"/>
    <w:rsid w:val="00570780"/>
    <w:rsid w:val="00573494"/>
    <w:rsid w:val="0057405E"/>
    <w:rsid w:val="00574BCA"/>
    <w:rsid w:val="00574D32"/>
    <w:rsid w:val="0057509B"/>
    <w:rsid w:val="0057547B"/>
    <w:rsid w:val="00576315"/>
    <w:rsid w:val="00576A41"/>
    <w:rsid w:val="005778F1"/>
    <w:rsid w:val="00580C97"/>
    <w:rsid w:val="00584492"/>
    <w:rsid w:val="00585FA2"/>
    <w:rsid w:val="00590745"/>
    <w:rsid w:val="00592344"/>
    <w:rsid w:val="00593CC6"/>
    <w:rsid w:val="00594DF9"/>
    <w:rsid w:val="00596D90"/>
    <w:rsid w:val="005A1B09"/>
    <w:rsid w:val="005A3644"/>
    <w:rsid w:val="005A382D"/>
    <w:rsid w:val="005A47FD"/>
    <w:rsid w:val="005A787A"/>
    <w:rsid w:val="005A7B62"/>
    <w:rsid w:val="005C1567"/>
    <w:rsid w:val="005D0C7A"/>
    <w:rsid w:val="005D2B86"/>
    <w:rsid w:val="005D2CA3"/>
    <w:rsid w:val="005D2D07"/>
    <w:rsid w:val="005D6104"/>
    <w:rsid w:val="005E0DCC"/>
    <w:rsid w:val="005E3D5E"/>
    <w:rsid w:val="005E47CB"/>
    <w:rsid w:val="005E5211"/>
    <w:rsid w:val="005E5B64"/>
    <w:rsid w:val="005F03F9"/>
    <w:rsid w:val="005F0715"/>
    <w:rsid w:val="005F2CA2"/>
    <w:rsid w:val="005F5098"/>
    <w:rsid w:val="005F5170"/>
    <w:rsid w:val="005F51B7"/>
    <w:rsid w:val="005F55A3"/>
    <w:rsid w:val="005F6336"/>
    <w:rsid w:val="006021DA"/>
    <w:rsid w:val="006022F1"/>
    <w:rsid w:val="00606165"/>
    <w:rsid w:val="00610D93"/>
    <w:rsid w:val="0061314D"/>
    <w:rsid w:val="006144FA"/>
    <w:rsid w:val="00614502"/>
    <w:rsid w:val="00615B88"/>
    <w:rsid w:val="00616413"/>
    <w:rsid w:val="006261AC"/>
    <w:rsid w:val="00626ED8"/>
    <w:rsid w:val="0062756C"/>
    <w:rsid w:val="00630497"/>
    <w:rsid w:val="0063221E"/>
    <w:rsid w:val="00643C11"/>
    <w:rsid w:val="00644909"/>
    <w:rsid w:val="00646447"/>
    <w:rsid w:val="00647514"/>
    <w:rsid w:val="00647A68"/>
    <w:rsid w:val="00650C02"/>
    <w:rsid w:val="0065155C"/>
    <w:rsid w:val="00652794"/>
    <w:rsid w:val="00652B20"/>
    <w:rsid w:val="0065320A"/>
    <w:rsid w:val="00655807"/>
    <w:rsid w:val="0066240B"/>
    <w:rsid w:val="0066358A"/>
    <w:rsid w:val="00663AC9"/>
    <w:rsid w:val="006645CB"/>
    <w:rsid w:val="00664922"/>
    <w:rsid w:val="00666372"/>
    <w:rsid w:val="0067374E"/>
    <w:rsid w:val="006800FF"/>
    <w:rsid w:val="006843A4"/>
    <w:rsid w:val="006858FB"/>
    <w:rsid w:val="006861B5"/>
    <w:rsid w:val="006908DE"/>
    <w:rsid w:val="00695624"/>
    <w:rsid w:val="00695D81"/>
    <w:rsid w:val="0069738C"/>
    <w:rsid w:val="006976D2"/>
    <w:rsid w:val="006A1056"/>
    <w:rsid w:val="006A32FA"/>
    <w:rsid w:val="006A368A"/>
    <w:rsid w:val="006A5147"/>
    <w:rsid w:val="006A6476"/>
    <w:rsid w:val="006A79F2"/>
    <w:rsid w:val="006B0314"/>
    <w:rsid w:val="006B0359"/>
    <w:rsid w:val="006B0797"/>
    <w:rsid w:val="006B0844"/>
    <w:rsid w:val="006B0871"/>
    <w:rsid w:val="006B1606"/>
    <w:rsid w:val="006B3B0C"/>
    <w:rsid w:val="006B4158"/>
    <w:rsid w:val="006B5B47"/>
    <w:rsid w:val="006B61EC"/>
    <w:rsid w:val="006B7A51"/>
    <w:rsid w:val="006C098A"/>
    <w:rsid w:val="006C1987"/>
    <w:rsid w:val="006C223E"/>
    <w:rsid w:val="006C2B82"/>
    <w:rsid w:val="006C329D"/>
    <w:rsid w:val="006C3EE5"/>
    <w:rsid w:val="006C5689"/>
    <w:rsid w:val="006C6FD3"/>
    <w:rsid w:val="006C70BE"/>
    <w:rsid w:val="006C78E6"/>
    <w:rsid w:val="006D139C"/>
    <w:rsid w:val="006D63CD"/>
    <w:rsid w:val="006D7AF3"/>
    <w:rsid w:val="006E092A"/>
    <w:rsid w:val="006E25AC"/>
    <w:rsid w:val="006F0493"/>
    <w:rsid w:val="006F1E84"/>
    <w:rsid w:val="006F385A"/>
    <w:rsid w:val="006F4794"/>
    <w:rsid w:val="006F484C"/>
    <w:rsid w:val="006F5380"/>
    <w:rsid w:val="006F7371"/>
    <w:rsid w:val="007017C8"/>
    <w:rsid w:val="00702566"/>
    <w:rsid w:val="007027F1"/>
    <w:rsid w:val="007041FB"/>
    <w:rsid w:val="00711461"/>
    <w:rsid w:val="00712ABF"/>
    <w:rsid w:val="00712BDF"/>
    <w:rsid w:val="00715759"/>
    <w:rsid w:val="00715F90"/>
    <w:rsid w:val="00720D54"/>
    <w:rsid w:val="007211DA"/>
    <w:rsid w:val="00721552"/>
    <w:rsid w:val="00724C1F"/>
    <w:rsid w:val="00725C90"/>
    <w:rsid w:val="00732DD6"/>
    <w:rsid w:val="00732EAB"/>
    <w:rsid w:val="00734088"/>
    <w:rsid w:val="00734378"/>
    <w:rsid w:val="00734C9F"/>
    <w:rsid w:val="0073788B"/>
    <w:rsid w:val="007402EE"/>
    <w:rsid w:val="0074095A"/>
    <w:rsid w:val="00740F1B"/>
    <w:rsid w:val="00741CAB"/>
    <w:rsid w:val="007427FC"/>
    <w:rsid w:val="007433A1"/>
    <w:rsid w:val="00743BAE"/>
    <w:rsid w:val="00744DB1"/>
    <w:rsid w:val="00746C46"/>
    <w:rsid w:val="007508FA"/>
    <w:rsid w:val="007522A2"/>
    <w:rsid w:val="00752914"/>
    <w:rsid w:val="0075293A"/>
    <w:rsid w:val="00753E54"/>
    <w:rsid w:val="00757CDD"/>
    <w:rsid w:val="0076274A"/>
    <w:rsid w:val="0076286E"/>
    <w:rsid w:val="00762E40"/>
    <w:rsid w:val="00763842"/>
    <w:rsid w:val="00764F28"/>
    <w:rsid w:val="00765E03"/>
    <w:rsid w:val="00767BE9"/>
    <w:rsid w:val="00767CEA"/>
    <w:rsid w:val="00767EA4"/>
    <w:rsid w:val="007709BF"/>
    <w:rsid w:val="00772B33"/>
    <w:rsid w:val="00773652"/>
    <w:rsid w:val="00773BF6"/>
    <w:rsid w:val="00773CAB"/>
    <w:rsid w:val="007748C9"/>
    <w:rsid w:val="00774A6D"/>
    <w:rsid w:val="00774DCE"/>
    <w:rsid w:val="00776F40"/>
    <w:rsid w:val="0078129C"/>
    <w:rsid w:val="00781B7D"/>
    <w:rsid w:val="0078221C"/>
    <w:rsid w:val="00782C84"/>
    <w:rsid w:val="00785F91"/>
    <w:rsid w:val="00787EC7"/>
    <w:rsid w:val="00791E5C"/>
    <w:rsid w:val="00792285"/>
    <w:rsid w:val="0079280D"/>
    <w:rsid w:val="00792DF6"/>
    <w:rsid w:val="007A0868"/>
    <w:rsid w:val="007A0B84"/>
    <w:rsid w:val="007A2181"/>
    <w:rsid w:val="007A55B5"/>
    <w:rsid w:val="007A578E"/>
    <w:rsid w:val="007A5A74"/>
    <w:rsid w:val="007B3ACB"/>
    <w:rsid w:val="007B4D42"/>
    <w:rsid w:val="007B5EF4"/>
    <w:rsid w:val="007C0415"/>
    <w:rsid w:val="007C1612"/>
    <w:rsid w:val="007C24BA"/>
    <w:rsid w:val="007C2D54"/>
    <w:rsid w:val="007C3679"/>
    <w:rsid w:val="007C5702"/>
    <w:rsid w:val="007D4C46"/>
    <w:rsid w:val="007D6BED"/>
    <w:rsid w:val="007D796D"/>
    <w:rsid w:val="007D79FD"/>
    <w:rsid w:val="007E0C6C"/>
    <w:rsid w:val="007E2FDF"/>
    <w:rsid w:val="007E3C3A"/>
    <w:rsid w:val="007E44B9"/>
    <w:rsid w:val="007E6E22"/>
    <w:rsid w:val="007F29D2"/>
    <w:rsid w:val="007F37EA"/>
    <w:rsid w:val="007F38B7"/>
    <w:rsid w:val="007F5791"/>
    <w:rsid w:val="00806C97"/>
    <w:rsid w:val="00806EBA"/>
    <w:rsid w:val="008115EE"/>
    <w:rsid w:val="00811FFE"/>
    <w:rsid w:val="00815C75"/>
    <w:rsid w:val="008165F8"/>
    <w:rsid w:val="008173D9"/>
    <w:rsid w:val="00820DCD"/>
    <w:rsid w:val="00822156"/>
    <w:rsid w:val="00822C05"/>
    <w:rsid w:val="00823482"/>
    <w:rsid w:val="00827068"/>
    <w:rsid w:val="00830A0B"/>
    <w:rsid w:val="0083150E"/>
    <w:rsid w:val="00833AFF"/>
    <w:rsid w:val="00834392"/>
    <w:rsid w:val="00837A33"/>
    <w:rsid w:val="00840FF2"/>
    <w:rsid w:val="00841366"/>
    <w:rsid w:val="00844578"/>
    <w:rsid w:val="00844C91"/>
    <w:rsid w:val="00850164"/>
    <w:rsid w:val="00851752"/>
    <w:rsid w:val="00854D70"/>
    <w:rsid w:val="008551B4"/>
    <w:rsid w:val="0085641F"/>
    <w:rsid w:val="00856AEF"/>
    <w:rsid w:val="00857F23"/>
    <w:rsid w:val="008618E5"/>
    <w:rsid w:val="00861CA7"/>
    <w:rsid w:val="00863B27"/>
    <w:rsid w:val="00864B75"/>
    <w:rsid w:val="008655F8"/>
    <w:rsid w:val="00865FCE"/>
    <w:rsid w:val="008667A9"/>
    <w:rsid w:val="008679C8"/>
    <w:rsid w:val="00867A3D"/>
    <w:rsid w:val="00871D33"/>
    <w:rsid w:val="00872E5C"/>
    <w:rsid w:val="00875C43"/>
    <w:rsid w:val="008766C1"/>
    <w:rsid w:val="00880756"/>
    <w:rsid w:val="00881317"/>
    <w:rsid w:val="008817E5"/>
    <w:rsid w:val="00885497"/>
    <w:rsid w:val="00886A8A"/>
    <w:rsid w:val="008873B1"/>
    <w:rsid w:val="0089113B"/>
    <w:rsid w:val="008934EC"/>
    <w:rsid w:val="008942DB"/>
    <w:rsid w:val="00894678"/>
    <w:rsid w:val="0089536A"/>
    <w:rsid w:val="00896C61"/>
    <w:rsid w:val="008A20C1"/>
    <w:rsid w:val="008A5318"/>
    <w:rsid w:val="008A6CA8"/>
    <w:rsid w:val="008B0778"/>
    <w:rsid w:val="008B23C4"/>
    <w:rsid w:val="008B339F"/>
    <w:rsid w:val="008B3D13"/>
    <w:rsid w:val="008B3DA6"/>
    <w:rsid w:val="008B4B1F"/>
    <w:rsid w:val="008B4BDC"/>
    <w:rsid w:val="008B4E27"/>
    <w:rsid w:val="008B6ACC"/>
    <w:rsid w:val="008B7373"/>
    <w:rsid w:val="008C0E0F"/>
    <w:rsid w:val="008C3A39"/>
    <w:rsid w:val="008C49D3"/>
    <w:rsid w:val="008C504C"/>
    <w:rsid w:val="008C56A7"/>
    <w:rsid w:val="008C6647"/>
    <w:rsid w:val="008C7704"/>
    <w:rsid w:val="008D10EA"/>
    <w:rsid w:val="008D11C1"/>
    <w:rsid w:val="008D3678"/>
    <w:rsid w:val="008D4069"/>
    <w:rsid w:val="008D52D6"/>
    <w:rsid w:val="008D5378"/>
    <w:rsid w:val="008D6CA4"/>
    <w:rsid w:val="008E4954"/>
    <w:rsid w:val="008E5E5F"/>
    <w:rsid w:val="008E655F"/>
    <w:rsid w:val="008F2EC9"/>
    <w:rsid w:val="008F3029"/>
    <w:rsid w:val="008F4887"/>
    <w:rsid w:val="00901176"/>
    <w:rsid w:val="0090202C"/>
    <w:rsid w:val="0090450C"/>
    <w:rsid w:val="00905DD6"/>
    <w:rsid w:val="009074FB"/>
    <w:rsid w:val="009075D0"/>
    <w:rsid w:val="00910B80"/>
    <w:rsid w:val="00911901"/>
    <w:rsid w:val="00912602"/>
    <w:rsid w:val="00913996"/>
    <w:rsid w:val="00913F9D"/>
    <w:rsid w:val="0091695A"/>
    <w:rsid w:val="00916A20"/>
    <w:rsid w:val="00916B20"/>
    <w:rsid w:val="00921C19"/>
    <w:rsid w:val="00922319"/>
    <w:rsid w:val="00922A44"/>
    <w:rsid w:val="00925080"/>
    <w:rsid w:val="00926DCC"/>
    <w:rsid w:val="0093131C"/>
    <w:rsid w:val="00934270"/>
    <w:rsid w:val="00935D29"/>
    <w:rsid w:val="009371D7"/>
    <w:rsid w:val="00940920"/>
    <w:rsid w:val="00942E25"/>
    <w:rsid w:val="009507B3"/>
    <w:rsid w:val="009531C1"/>
    <w:rsid w:val="009554CC"/>
    <w:rsid w:val="00955596"/>
    <w:rsid w:val="00955F8E"/>
    <w:rsid w:val="00957470"/>
    <w:rsid w:val="00963EB8"/>
    <w:rsid w:val="009643E1"/>
    <w:rsid w:val="00964EBE"/>
    <w:rsid w:val="009678DB"/>
    <w:rsid w:val="0097122F"/>
    <w:rsid w:val="00971B3A"/>
    <w:rsid w:val="009729CF"/>
    <w:rsid w:val="009756C0"/>
    <w:rsid w:val="00975E07"/>
    <w:rsid w:val="00977D83"/>
    <w:rsid w:val="00977FFE"/>
    <w:rsid w:val="00986B29"/>
    <w:rsid w:val="00986C9A"/>
    <w:rsid w:val="00987840"/>
    <w:rsid w:val="00987874"/>
    <w:rsid w:val="00993FB8"/>
    <w:rsid w:val="00994002"/>
    <w:rsid w:val="00994CC9"/>
    <w:rsid w:val="009A1571"/>
    <w:rsid w:val="009A18AE"/>
    <w:rsid w:val="009A34F6"/>
    <w:rsid w:val="009A6695"/>
    <w:rsid w:val="009B0337"/>
    <w:rsid w:val="009B2551"/>
    <w:rsid w:val="009B467D"/>
    <w:rsid w:val="009B4F3D"/>
    <w:rsid w:val="009B606F"/>
    <w:rsid w:val="009B72B5"/>
    <w:rsid w:val="009C3B47"/>
    <w:rsid w:val="009C4681"/>
    <w:rsid w:val="009C4E3C"/>
    <w:rsid w:val="009C637B"/>
    <w:rsid w:val="009C7791"/>
    <w:rsid w:val="009D1B33"/>
    <w:rsid w:val="009D2765"/>
    <w:rsid w:val="009D3316"/>
    <w:rsid w:val="009D37AE"/>
    <w:rsid w:val="009D7984"/>
    <w:rsid w:val="009E0533"/>
    <w:rsid w:val="009E2B58"/>
    <w:rsid w:val="009E639C"/>
    <w:rsid w:val="009E7EB3"/>
    <w:rsid w:val="009F1EB7"/>
    <w:rsid w:val="009F446A"/>
    <w:rsid w:val="009F6353"/>
    <w:rsid w:val="009F7912"/>
    <w:rsid w:val="00A00CAD"/>
    <w:rsid w:val="00A0115A"/>
    <w:rsid w:val="00A04505"/>
    <w:rsid w:val="00A063D9"/>
    <w:rsid w:val="00A1079C"/>
    <w:rsid w:val="00A10ED9"/>
    <w:rsid w:val="00A1127D"/>
    <w:rsid w:val="00A1290E"/>
    <w:rsid w:val="00A13202"/>
    <w:rsid w:val="00A1378F"/>
    <w:rsid w:val="00A14534"/>
    <w:rsid w:val="00A2377D"/>
    <w:rsid w:val="00A25A61"/>
    <w:rsid w:val="00A25FD3"/>
    <w:rsid w:val="00A271CA"/>
    <w:rsid w:val="00A275A2"/>
    <w:rsid w:val="00A30564"/>
    <w:rsid w:val="00A31BB2"/>
    <w:rsid w:val="00A326D2"/>
    <w:rsid w:val="00A32DE9"/>
    <w:rsid w:val="00A34A84"/>
    <w:rsid w:val="00A34E8F"/>
    <w:rsid w:val="00A3571D"/>
    <w:rsid w:val="00A43544"/>
    <w:rsid w:val="00A47F9A"/>
    <w:rsid w:val="00A5388D"/>
    <w:rsid w:val="00A53F4C"/>
    <w:rsid w:val="00A5416A"/>
    <w:rsid w:val="00A64479"/>
    <w:rsid w:val="00A64594"/>
    <w:rsid w:val="00A67604"/>
    <w:rsid w:val="00A72468"/>
    <w:rsid w:val="00A74657"/>
    <w:rsid w:val="00A77820"/>
    <w:rsid w:val="00A77C05"/>
    <w:rsid w:val="00A81372"/>
    <w:rsid w:val="00A834CB"/>
    <w:rsid w:val="00A8379A"/>
    <w:rsid w:val="00A83DF4"/>
    <w:rsid w:val="00A83E8F"/>
    <w:rsid w:val="00A84EE4"/>
    <w:rsid w:val="00A92062"/>
    <w:rsid w:val="00A96888"/>
    <w:rsid w:val="00A96B93"/>
    <w:rsid w:val="00A974C9"/>
    <w:rsid w:val="00A979A0"/>
    <w:rsid w:val="00A97B20"/>
    <w:rsid w:val="00AA12B4"/>
    <w:rsid w:val="00AA137A"/>
    <w:rsid w:val="00AA1506"/>
    <w:rsid w:val="00AA3F86"/>
    <w:rsid w:val="00AA4D3F"/>
    <w:rsid w:val="00AA4ED2"/>
    <w:rsid w:val="00AA51CC"/>
    <w:rsid w:val="00AA6972"/>
    <w:rsid w:val="00AA6DFC"/>
    <w:rsid w:val="00AA770A"/>
    <w:rsid w:val="00AB022B"/>
    <w:rsid w:val="00AB040E"/>
    <w:rsid w:val="00AB1AAC"/>
    <w:rsid w:val="00AB37D7"/>
    <w:rsid w:val="00AB47E9"/>
    <w:rsid w:val="00AB663D"/>
    <w:rsid w:val="00AB7D47"/>
    <w:rsid w:val="00AC0394"/>
    <w:rsid w:val="00AC43A9"/>
    <w:rsid w:val="00AC4E2D"/>
    <w:rsid w:val="00AC65E8"/>
    <w:rsid w:val="00AC6E8E"/>
    <w:rsid w:val="00AD0486"/>
    <w:rsid w:val="00AD5C4B"/>
    <w:rsid w:val="00AE1DD7"/>
    <w:rsid w:val="00AE36D5"/>
    <w:rsid w:val="00AE5D55"/>
    <w:rsid w:val="00AF0900"/>
    <w:rsid w:val="00AF2997"/>
    <w:rsid w:val="00AF4190"/>
    <w:rsid w:val="00AF521A"/>
    <w:rsid w:val="00AF7798"/>
    <w:rsid w:val="00B036CA"/>
    <w:rsid w:val="00B03C04"/>
    <w:rsid w:val="00B0585E"/>
    <w:rsid w:val="00B062A5"/>
    <w:rsid w:val="00B118C1"/>
    <w:rsid w:val="00B126BE"/>
    <w:rsid w:val="00B13306"/>
    <w:rsid w:val="00B13679"/>
    <w:rsid w:val="00B166BC"/>
    <w:rsid w:val="00B1716D"/>
    <w:rsid w:val="00B211E0"/>
    <w:rsid w:val="00B24B77"/>
    <w:rsid w:val="00B259E1"/>
    <w:rsid w:val="00B34457"/>
    <w:rsid w:val="00B34CBF"/>
    <w:rsid w:val="00B3654A"/>
    <w:rsid w:val="00B3757B"/>
    <w:rsid w:val="00B40923"/>
    <w:rsid w:val="00B422B5"/>
    <w:rsid w:val="00B42D6E"/>
    <w:rsid w:val="00B52286"/>
    <w:rsid w:val="00B532CE"/>
    <w:rsid w:val="00B57B42"/>
    <w:rsid w:val="00B604A9"/>
    <w:rsid w:val="00B60D4B"/>
    <w:rsid w:val="00B66102"/>
    <w:rsid w:val="00B66F12"/>
    <w:rsid w:val="00B73F0E"/>
    <w:rsid w:val="00B77780"/>
    <w:rsid w:val="00B77DEF"/>
    <w:rsid w:val="00B82561"/>
    <w:rsid w:val="00B83F40"/>
    <w:rsid w:val="00B85F98"/>
    <w:rsid w:val="00B90883"/>
    <w:rsid w:val="00B90B44"/>
    <w:rsid w:val="00B90EE1"/>
    <w:rsid w:val="00B93E5B"/>
    <w:rsid w:val="00B95CEC"/>
    <w:rsid w:val="00BA1A7A"/>
    <w:rsid w:val="00BA1AAB"/>
    <w:rsid w:val="00BA3680"/>
    <w:rsid w:val="00BA563D"/>
    <w:rsid w:val="00BA5EA7"/>
    <w:rsid w:val="00BB0C1C"/>
    <w:rsid w:val="00BB11A9"/>
    <w:rsid w:val="00BB1699"/>
    <w:rsid w:val="00BB505D"/>
    <w:rsid w:val="00BB59D8"/>
    <w:rsid w:val="00BB665A"/>
    <w:rsid w:val="00BB78FB"/>
    <w:rsid w:val="00BB78FC"/>
    <w:rsid w:val="00BC0017"/>
    <w:rsid w:val="00BC0DFF"/>
    <w:rsid w:val="00BC30EE"/>
    <w:rsid w:val="00BC3700"/>
    <w:rsid w:val="00BC3777"/>
    <w:rsid w:val="00BC3AAB"/>
    <w:rsid w:val="00BC4272"/>
    <w:rsid w:val="00BC4497"/>
    <w:rsid w:val="00BC4BBC"/>
    <w:rsid w:val="00BC6702"/>
    <w:rsid w:val="00BC7DDF"/>
    <w:rsid w:val="00BD019E"/>
    <w:rsid w:val="00BD0E68"/>
    <w:rsid w:val="00BD7427"/>
    <w:rsid w:val="00BE13F4"/>
    <w:rsid w:val="00BE1AD9"/>
    <w:rsid w:val="00BE2683"/>
    <w:rsid w:val="00BE2A49"/>
    <w:rsid w:val="00BE5155"/>
    <w:rsid w:val="00BF04A2"/>
    <w:rsid w:val="00BF0B5A"/>
    <w:rsid w:val="00BF18CF"/>
    <w:rsid w:val="00BF28E3"/>
    <w:rsid w:val="00BF2B49"/>
    <w:rsid w:val="00BF57BA"/>
    <w:rsid w:val="00BF5849"/>
    <w:rsid w:val="00C008B3"/>
    <w:rsid w:val="00C0168F"/>
    <w:rsid w:val="00C0182D"/>
    <w:rsid w:val="00C0263A"/>
    <w:rsid w:val="00C0299A"/>
    <w:rsid w:val="00C037FD"/>
    <w:rsid w:val="00C07FD1"/>
    <w:rsid w:val="00C1028B"/>
    <w:rsid w:val="00C12DA5"/>
    <w:rsid w:val="00C162E2"/>
    <w:rsid w:val="00C16E8A"/>
    <w:rsid w:val="00C201B6"/>
    <w:rsid w:val="00C20580"/>
    <w:rsid w:val="00C2154B"/>
    <w:rsid w:val="00C227BF"/>
    <w:rsid w:val="00C22F7E"/>
    <w:rsid w:val="00C248D6"/>
    <w:rsid w:val="00C25AC5"/>
    <w:rsid w:val="00C25D8C"/>
    <w:rsid w:val="00C26C22"/>
    <w:rsid w:val="00C27283"/>
    <w:rsid w:val="00C3023E"/>
    <w:rsid w:val="00C4048A"/>
    <w:rsid w:val="00C43C5D"/>
    <w:rsid w:val="00C44333"/>
    <w:rsid w:val="00C45D8E"/>
    <w:rsid w:val="00C471AE"/>
    <w:rsid w:val="00C472A0"/>
    <w:rsid w:val="00C5207C"/>
    <w:rsid w:val="00C52293"/>
    <w:rsid w:val="00C538AF"/>
    <w:rsid w:val="00C6012D"/>
    <w:rsid w:val="00C6271D"/>
    <w:rsid w:val="00C6285E"/>
    <w:rsid w:val="00C62BDF"/>
    <w:rsid w:val="00C62E21"/>
    <w:rsid w:val="00C6537A"/>
    <w:rsid w:val="00C65508"/>
    <w:rsid w:val="00C70CD5"/>
    <w:rsid w:val="00C72110"/>
    <w:rsid w:val="00C7285F"/>
    <w:rsid w:val="00C74888"/>
    <w:rsid w:val="00C74B5F"/>
    <w:rsid w:val="00C76680"/>
    <w:rsid w:val="00C77C17"/>
    <w:rsid w:val="00C805C2"/>
    <w:rsid w:val="00C80B95"/>
    <w:rsid w:val="00C8263E"/>
    <w:rsid w:val="00C86883"/>
    <w:rsid w:val="00C91D7E"/>
    <w:rsid w:val="00C92BCC"/>
    <w:rsid w:val="00C93DA6"/>
    <w:rsid w:val="00C9515B"/>
    <w:rsid w:val="00CA1475"/>
    <w:rsid w:val="00CA29F0"/>
    <w:rsid w:val="00CA3CBC"/>
    <w:rsid w:val="00CA3F46"/>
    <w:rsid w:val="00CA50E7"/>
    <w:rsid w:val="00CA5505"/>
    <w:rsid w:val="00CA7FA3"/>
    <w:rsid w:val="00CB06EE"/>
    <w:rsid w:val="00CB0A6E"/>
    <w:rsid w:val="00CB105A"/>
    <w:rsid w:val="00CB3DD5"/>
    <w:rsid w:val="00CB5ADC"/>
    <w:rsid w:val="00CB6250"/>
    <w:rsid w:val="00CB62A7"/>
    <w:rsid w:val="00CC00C9"/>
    <w:rsid w:val="00CC13A2"/>
    <w:rsid w:val="00CC15A8"/>
    <w:rsid w:val="00CC22BB"/>
    <w:rsid w:val="00CC2320"/>
    <w:rsid w:val="00CC60E1"/>
    <w:rsid w:val="00CD160D"/>
    <w:rsid w:val="00CD1EA3"/>
    <w:rsid w:val="00CE1CDC"/>
    <w:rsid w:val="00CE1DE3"/>
    <w:rsid w:val="00CE3B81"/>
    <w:rsid w:val="00CE3C05"/>
    <w:rsid w:val="00CE58E1"/>
    <w:rsid w:val="00CE6F54"/>
    <w:rsid w:val="00CE708B"/>
    <w:rsid w:val="00CE7CF6"/>
    <w:rsid w:val="00CF0D9E"/>
    <w:rsid w:val="00CF169F"/>
    <w:rsid w:val="00CF2377"/>
    <w:rsid w:val="00CF23DD"/>
    <w:rsid w:val="00CF3341"/>
    <w:rsid w:val="00CF412A"/>
    <w:rsid w:val="00CF4465"/>
    <w:rsid w:val="00D04478"/>
    <w:rsid w:val="00D079CC"/>
    <w:rsid w:val="00D07B3A"/>
    <w:rsid w:val="00D1023B"/>
    <w:rsid w:val="00D11162"/>
    <w:rsid w:val="00D1177C"/>
    <w:rsid w:val="00D163B4"/>
    <w:rsid w:val="00D2338E"/>
    <w:rsid w:val="00D24BF2"/>
    <w:rsid w:val="00D2545B"/>
    <w:rsid w:val="00D27A3B"/>
    <w:rsid w:val="00D30FB6"/>
    <w:rsid w:val="00D3106C"/>
    <w:rsid w:val="00D324C7"/>
    <w:rsid w:val="00D33D52"/>
    <w:rsid w:val="00D36DF8"/>
    <w:rsid w:val="00D370D7"/>
    <w:rsid w:val="00D41BE8"/>
    <w:rsid w:val="00D424E8"/>
    <w:rsid w:val="00D44A87"/>
    <w:rsid w:val="00D450F1"/>
    <w:rsid w:val="00D50F52"/>
    <w:rsid w:val="00D51343"/>
    <w:rsid w:val="00D515B0"/>
    <w:rsid w:val="00D51FD2"/>
    <w:rsid w:val="00D52C8D"/>
    <w:rsid w:val="00D54955"/>
    <w:rsid w:val="00D567AB"/>
    <w:rsid w:val="00D57818"/>
    <w:rsid w:val="00D6062E"/>
    <w:rsid w:val="00D607FE"/>
    <w:rsid w:val="00D61CFE"/>
    <w:rsid w:val="00D62D64"/>
    <w:rsid w:val="00D65BA3"/>
    <w:rsid w:val="00D700D6"/>
    <w:rsid w:val="00D71CA6"/>
    <w:rsid w:val="00D720D1"/>
    <w:rsid w:val="00D734B8"/>
    <w:rsid w:val="00D75CAE"/>
    <w:rsid w:val="00D75E22"/>
    <w:rsid w:val="00D8103A"/>
    <w:rsid w:val="00D82719"/>
    <w:rsid w:val="00D83ECF"/>
    <w:rsid w:val="00D909B1"/>
    <w:rsid w:val="00D91105"/>
    <w:rsid w:val="00D92FF1"/>
    <w:rsid w:val="00D965DA"/>
    <w:rsid w:val="00D967A0"/>
    <w:rsid w:val="00DA028F"/>
    <w:rsid w:val="00DA32C3"/>
    <w:rsid w:val="00DA3323"/>
    <w:rsid w:val="00DA33F6"/>
    <w:rsid w:val="00DB1AAD"/>
    <w:rsid w:val="00DB3CF3"/>
    <w:rsid w:val="00DB56C5"/>
    <w:rsid w:val="00DB6397"/>
    <w:rsid w:val="00DB67B6"/>
    <w:rsid w:val="00DB6B5B"/>
    <w:rsid w:val="00DC377D"/>
    <w:rsid w:val="00DC393D"/>
    <w:rsid w:val="00DC4B0B"/>
    <w:rsid w:val="00DD23E7"/>
    <w:rsid w:val="00DD6F08"/>
    <w:rsid w:val="00DD7D6B"/>
    <w:rsid w:val="00DE0CB4"/>
    <w:rsid w:val="00DE25D8"/>
    <w:rsid w:val="00DE3CDC"/>
    <w:rsid w:val="00DE3D27"/>
    <w:rsid w:val="00DE487F"/>
    <w:rsid w:val="00DE5F7F"/>
    <w:rsid w:val="00DF005D"/>
    <w:rsid w:val="00DF025B"/>
    <w:rsid w:val="00DF03FC"/>
    <w:rsid w:val="00DF0485"/>
    <w:rsid w:val="00DF1DFD"/>
    <w:rsid w:val="00DF22F2"/>
    <w:rsid w:val="00DF6DD7"/>
    <w:rsid w:val="00E000E3"/>
    <w:rsid w:val="00E0035B"/>
    <w:rsid w:val="00E0123A"/>
    <w:rsid w:val="00E014DE"/>
    <w:rsid w:val="00E072B7"/>
    <w:rsid w:val="00E07C60"/>
    <w:rsid w:val="00E10882"/>
    <w:rsid w:val="00E126C3"/>
    <w:rsid w:val="00E12988"/>
    <w:rsid w:val="00E1389C"/>
    <w:rsid w:val="00E166DC"/>
    <w:rsid w:val="00E21FFA"/>
    <w:rsid w:val="00E2320F"/>
    <w:rsid w:val="00E24382"/>
    <w:rsid w:val="00E24EB6"/>
    <w:rsid w:val="00E251AF"/>
    <w:rsid w:val="00E2635F"/>
    <w:rsid w:val="00E2756D"/>
    <w:rsid w:val="00E325D1"/>
    <w:rsid w:val="00E32641"/>
    <w:rsid w:val="00E33211"/>
    <w:rsid w:val="00E3487B"/>
    <w:rsid w:val="00E35383"/>
    <w:rsid w:val="00E35504"/>
    <w:rsid w:val="00E37609"/>
    <w:rsid w:val="00E41AB1"/>
    <w:rsid w:val="00E42129"/>
    <w:rsid w:val="00E422DA"/>
    <w:rsid w:val="00E42A2A"/>
    <w:rsid w:val="00E44288"/>
    <w:rsid w:val="00E45095"/>
    <w:rsid w:val="00E45397"/>
    <w:rsid w:val="00E453BC"/>
    <w:rsid w:val="00E46120"/>
    <w:rsid w:val="00E47DB8"/>
    <w:rsid w:val="00E52CEF"/>
    <w:rsid w:val="00E5520F"/>
    <w:rsid w:val="00E552F1"/>
    <w:rsid w:val="00E5552A"/>
    <w:rsid w:val="00E57EC1"/>
    <w:rsid w:val="00E607A2"/>
    <w:rsid w:val="00E6098B"/>
    <w:rsid w:val="00E610D4"/>
    <w:rsid w:val="00E61631"/>
    <w:rsid w:val="00E61B49"/>
    <w:rsid w:val="00E6569E"/>
    <w:rsid w:val="00E6623D"/>
    <w:rsid w:val="00E66770"/>
    <w:rsid w:val="00E66C75"/>
    <w:rsid w:val="00E671D8"/>
    <w:rsid w:val="00E71D27"/>
    <w:rsid w:val="00E766B6"/>
    <w:rsid w:val="00E81508"/>
    <w:rsid w:val="00E81E85"/>
    <w:rsid w:val="00E82139"/>
    <w:rsid w:val="00E824F4"/>
    <w:rsid w:val="00E83DB8"/>
    <w:rsid w:val="00E8471E"/>
    <w:rsid w:val="00E85956"/>
    <w:rsid w:val="00E87ED2"/>
    <w:rsid w:val="00E903BD"/>
    <w:rsid w:val="00E91A25"/>
    <w:rsid w:val="00E9325B"/>
    <w:rsid w:val="00E9600C"/>
    <w:rsid w:val="00E97172"/>
    <w:rsid w:val="00EA0D32"/>
    <w:rsid w:val="00EA1F0D"/>
    <w:rsid w:val="00EA32A6"/>
    <w:rsid w:val="00EA7AC9"/>
    <w:rsid w:val="00EB0B09"/>
    <w:rsid w:val="00EB3A11"/>
    <w:rsid w:val="00EB464C"/>
    <w:rsid w:val="00EB7EF2"/>
    <w:rsid w:val="00EC1711"/>
    <w:rsid w:val="00EC19D3"/>
    <w:rsid w:val="00EC358C"/>
    <w:rsid w:val="00EC4235"/>
    <w:rsid w:val="00EC5CDA"/>
    <w:rsid w:val="00EC5EFE"/>
    <w:rsid w:val="00EC694E"/>
    <w:rsid w:val="00EC75B6"/>
    <w:rsid w:val="00EC765A"/>
    <w:rsid w:val="00ED0D23"/>
    <w:rsid w:val="00ED1292"/>
    <w:rsid w:val="00ED271C"/>
    <w:rsid w:val="00ED3D14"/>
    <w:rsid w:val="00ED3D63"/>
    <w:rsid w:val="00EE3D02"/>
    <w:rsid w:val="00EE64A3"/>
    <w:rsid w:val="00EE70D9"/>
    <w:rsid w:val="00EE7A44"/>
    <w:rsid w:val="00EE7BEC"/>
    <w:rsid w:val="00EE7E61"/>
    <w:rsid w:val="00EF0387"/>
    <w:rsid w:val="00EF1B10"/>
    <w:rsid w:val="00EF1B14"/>
    <w:rsid w:val="00EF2005"/>
    <w:rsid w:val="00EF55A9"/>
    <w:rsid w:val="00EF6BDF"/>
    <w:rsid w:val="00F003C4"/>
    <w:rsid w:val="00F05455"/>
    <w:rsid w:val="00F05660"/>
    <w:rsid w:val="00F05FBF"/>
    <w:rsid w:val="00F06A3A"/>
    <w:rsid w:val="00F10F25"/>
    <w:rsid w:val="00F165D4"/>
    <w:rsid w:val="00F16A0D"/>
    <w:rsid w:val="00F214EE"/>
    <w:rsid w:val="00F226C2"/>
    <w:rsid w:val="00F24521"/>
    <w:rsid w:val="00F24926"/>
    <w:rsid w:val="00F25794"/>
    <w:rsid w:val="00F27928"/>
    <w:rsid w:val="00F27ABB"/>
    <w:rsid w:val="00F3037F"/>
    <w:rsid w:val="00F32211"/>
    <w:rsid w:val="00F32A0B"/>
    <w:rsid w:val="00F347B6"/>
    <w:rsid w:val="00F351A6"/>
    <w:rsid w:val="00F37331"/>
    <w:rsid w:val="00F438D4"/>
    <w:rsid w:val="00F452D1"/>
    <w:rsid w:val="00F47899"/>
    <w:rsid w:val="00F54A46"/>
    <w:rsid w:val="00F55354"/>
    <w:rsid w:val="00F557D6"/>
    <w:rsid w:val="00F55960"/>
    <w:rsid w:val="00F60C44"/>
    <w:rsid w:val="00F61271"/>
    <w:rsid w:val="00F62597"/>
    <w:rsid w:val="00F62C81"/>
    <w:rsid w:val="00F63327"/>
    <w:rsid w:val="00F64367"/>
    <w:rsid w:val="00F70A75"/>
    <w:rsid w:val="00F70AF1"/>
    <w:rsid w:val="00F73AB9"/>
    <w:rsid w:val="00F74932"/>
    <w:rsid w:val="00F74BAC"/>
    <w:rsid w:val="00F756A7"/>
    <w:rsid w:val="00F76829"/>
    <w:rsid w:val="00F832B8"/>
    <w:rsid w:val="00F84769"/>
    <w:rsid w:val="00F85032"/>
    <w:rsid w:val="00F85BB9"/>
    <w:rsid w:val="00F8635A"/>
    <w:rsid w:val="00F91106"/>
    <w:rsid w:val="00F933B5"/>
    <w:rsid w:val="00F949FE"/>
    <w:rsid w:val="00F972AA"/>
    <w:rsid w:val="00FA000F"/>
    <w:rsid w:val="00FA4D58"/>
    <w:rsid w:val="00FB4CCD"/>
    <w:rsid w:val="00FC2980"/>
    <w:rsid w:val="00FC509F"/>
    <w:rsid w:val="00FC614C"/>
    <w:rsid w:val="00FC6FD2"/>
    <w:rsid w:val="00FE078A"/>
    <w:rsid w:val="00FE0C5A"/>
    <w:rsid w:val="00FE0D09"/>
    <w:rsid w:val="00FE41FF"/>
    <w:rsid w:val="00FE424B"/>
    <w:rsid w:val="00FE539C"/>
    <w:rsid w:val="00FE5E3C"/>
    <w:rsid w:val="00FE73CC"/>
    <w:rsid w:val="00FE78FA"/>
    <w:rsid w:val="00FF05CA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224EE5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  <w:docPart>
      <w:docPartPr>
        <w:name w:val="C6FCFAA15DC04B4A94F9B39CE14D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5FB-86B2-4BC2-98C7-FFBF522BC34D}"/>
      </w:docPartPr>
      <w:docPartBody>
        <w:p w:rsidR="00224EE5" w:rsidRDefault="005D0FDF">
          <w:pPr>
            <w:pStyle w:val="C6FCFAA15DC04B4A94F9B39CE14D508F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91F50"/>
    <w:rsid w:val="0021153F"/>
    <w:rsid w:val="00224EE5"/>
    <w:rsid w:val="00375DEA"/>
    <w:rsid w:val="004168EF"/>
    <w:rsid w:val="004F03ED"/>
    <w:rsid w:val="005D0FDF"/>
    <w:rsid w:val="00617643"/>
    <w:rsid w:val="007F2164"/>
    <w:rsid w:val="00807E6A"/>
    <w:rsid w:val="00817B9D"/>
    <w:rsid w:val="009C69DC"/>
    <w:rsid w:val="009C6F66"/>
    <w:rsid w:val="00DB3195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 DRAFT</dc:subject>
  <dc:creator>Thomas esarey</dc:creator>
  <cp:keywords>2/20/20</cp:keywords>
  <dc:description>Steve Goff</dc:description>
  <cp:lastModifiedBy>Parker, Jack E.</cp:lastModifiedBy>
  <cp:revision>2</cp:revision>
  <cp:lastPrinted>2019-07-10T17:00:00Z</cp:lastPrinted>
  <dcterms:created xsi:type="dcterms:W3CDTF">2020-03-18T18:25:00Z</dcterms:created>
  <dcterms:modified xsi:type="dcterms:W3CDTF">2020-03-18T18:25:00Z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