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6"/>
          <w:szCs w:val="26"/>
        </w:rPr>
        <w:alias w:val="Enter Organization/Committee Name:"/>
        <w:tag w:val="Enter Organization/Committee Name:"/>
        <w:id w:val="976303765"/>
        <w:placeholder>
          <w:docPart w:val="BE77950F1EF64DB2B23B3690E0816A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8E86F1C" w14:textId="336A540E" w:rsidR="009A34F6" w:rsidRPr="001007C3" w:rsidRDefault="00711461" w:rsidP="00ED271C">
          <w:pPr>
            <w:pStyle w:val="Organization"/>
            <w:spacing w:line="240" w:lineRule="auto"/>
            <w:rPr>
              <w:sz w:val="26"/>
              <w:szCs w:val="26"/>
            </w:rPr>
          </w:pPr>
          <w:r>
            <w:rPr>
              <w:sz w:val="26"/>
              <w:szCs w:val="26"/>
            </w:rPr>
            <w:t>The Pointe CUOA BOD Meeting</w:t>
          </w:r>
        </w:p>
      </w:sdtContent>
    </w:sdt>
    <w:sdt>
      <w:sdtPr>
        <w:alias w:val="Meeting Minutes:"/>
        <w:tag w:val="Meeting Minutes:"/>
        <w:id w:val="1398010639"/>
        <w:placeholder>
          <w:docPart w:val="CAA46A8C49EB44759C92A4AC4C0661F4"/>
        </w:placeholder>
        <w:temporary/>
        <w:showingPlcHdr/>
        <w15:appearance w15:val="hidden"/>
      </w:sdtPr>
      <w:sdtEndPr/>
      <w:sdtContent>
        <w:p w14:paraId="77FB5617" w14:textId="77777777" w:rsidR="00913F9D" w:rsidRDefault="00913F9D" w:rsidP="00ED271C">
          <w:pPr>
            <w:pStyle w:val="Heading1"/>
            <w:spacing w:line="240" w:lineRule="auto"/>
          </w:pPr>
          <w:r w:rsidRPr="00012284">
            <w:rPr>
              <w:sz w:val="24"/>
            </w:rPr>
            <w:t>Meeting Minutes</w:t>
          </w:r>
        </w:p>
      </w:sdtContent>
    </w:sdt>
    <w:p w14:paraId="0022B728" w14:textId="6252651C" w:rsidR="00913F9D" w:rsidRPr="00913F9D" w:rsidRDefault="00163C64" w:rsidP="00ED271C">
      <w:pPr>
        <w:pStyle w:val="Heading1"/>
        <w:spacing w:line="240" w:lineRule="auto"/>
      </w:pPr>
      <w:sdt>
        <w:sdtPr>
          <w:rPr>
            <w:sz w:val="24"/>
          </w:rPr>
          <w:alias w:val="Enter date:"/>
          <w:tag w:val="Enter date:"/>
          <w:id w:val="-1605562503"/>
          <w:placeholder>
            <w:docPart w:val="502758C051374338ACEBB10E6CA1F7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7012A">
            <w:rPr>
              <w:sz w:val="24"/>
            </w:rPr>
            <w:t>1/16/20</w:t>
          </w:r>
        </w:sdtContent>
      </w:sdt>
    </w:p>
    <w:p w14:paraId="4ED92451" w14:textId="769CDACC" w:rsidR="009A34F6" w:rsidRDefault="00163C64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Opening:"/>
          <w:tag w:val="Opening:"/>
          <w:id w:val="372353325"/>
          <w:placeholder>
            <w:docPart w:val="7D19FEB850B242B199E8802A52014020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Opening</w:t>
          </w:r>
        </w:sdtContent>
      </w:sdt>
    </w:p>
    <w:p w14:paraId="548C65BB" w14:textId="2D97E6FC" w:rsidR="0038506F" w:rsidRDefault="00163C64" w:rsidP="00811FF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-452166665"/>
          <w:placeholder>
            <w:docPart w:val="CA35600B46DF40AC81A90CEDB5286B9A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The regular meeting of the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Organization/Committee Name:"/>
          <w:tag w:val="Organization/Committee Name:"/>
          <w:id w:val="976303776"/>
          <w:placeholder>
            <w:docPart w:val="582A912AA90C48E3B4948F44277C6A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E049E">
            <w:rPr>
              <w:b/>
              <w:bCs/>
              <w:sz w:val="22"/>
              <w:szCs w:val="22"/>
            </w:rPr>
            <w:t>The Pointe CUOA BOD Meeting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394999032"/>
          <w:placeholder>
            <w:docPart w:val="2F683BE4BDF147E393C29A6C5F729C0A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was called to order at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5</w:t>
      </w:r>
      <w:r w:rsidR="008D10EA">
        <w:rPr>
          <w:sz w:val="22"/>
          <w:szCs w:val="22"/>
        </w:rPr>
        <w:t>:0</w:t>
      </w:r>
      <w:r w:rsidR="005148EB">
        <w:rPr>
          <w:sz w:val="22"/>
          <w:szCs w:val="22"/>
        </w:rPr>
        <w:t>0</w:t>
      </w:r>
      <w:r w:rsidR="0036003D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p</w:t>
      </w:r>
      <w:r w:rsidR="0036003D" w:rsidRPr="001007C3">
        <w:rPr>
          <w:sz w:val="22"/>
          <w:szCs w:val="22"/>
        </w:rPr>
        <w:t>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180079533"/>
          <w:placeholder>
            <w:docPart w:val="B3E65458EA25430A8A82CCDAA1A1C533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on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:"/>
          <w:tag w:val="Date:"/>
          <w:id w:val="-1963645359"/>
          <w:placeholder>
            <w:docPart w:val="AA3F8BCECA1E4B05AB77A863FFB93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7012A">
            <w:rPr>
              <w:sz w:val="22"/>
              <w:szCs w:val="22"/>
            </w:rPr>
            <w:t>1/16/20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37786738"/>
          <w:placeholder>
            <w:docPart w:val="8E37CAFB7BBF48F5875FF93387E2DB41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in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Eastlake</w:t>
      </w:r>
      <w:r w:rsidR="0036003D" w:rsidRPr="001007C3">
        <w:rPr>
          <w:sz w:val="22"/>
          <w:szCs w:val="22"/>
        </w:rPr>
        <w:t xml:space="preserve"> Room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54975906"/>
          <w:placeholder>
            <w:docPart w:val="C14C36DCF5E84A4AA540E4AFD3CF6C3D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by</w:t>
          </w:r>
        </w:sdtContent>
      </w:sdt>
      <w:r w:rsidR="00CF2377">
        <w:rPr>
          <w:sz w:val="22"/>
          <w:szCs w:val="22"/>
        </w:rPr>
        <w:t xml:space="preserve"> </w:t>
      </w:r>
      <w:r w:rsidR="005148EB">
        <w:rPr>
          <w:sz w:val="22"/>
          <w:szCs w:val="22"/>
        </w:rPr>
        <w:t>Steve Goff</w:t>
      </w:r>
    </w:p>
    <w:p w14:paraId="4F1BDF56" w14:textId="5DB25D17" w:rsidR="0038506F" w:rsidRDefault="005148EB" w:rsidP="0038506F">
      <w:pPr>
        <w:spacing w:after="0"/>
        <w:rPr>
          <w:sz w:val="22"/>
          <w:szCs w:val="22"/>
        </w:rPr>
      </w:pPr>
      <w:r>
        <w:rPr>
          <w:sz w:val="22"/>
          <w:szCs w:val="22"/>
        </w:rPr>
        <w:t>Steve Goff</w:t>
      </w:r>
      <w:r w:rsidR="0038506F">
        <w:rPr>
          <w:sz w:val="22"/>
          <w:szCs w:val="22"/>
        </w:rPr>
        <w:t xml:space="preserve"> -Established quorum </w:t>
      </w:r>
    </w:p>
    <w:p w14:paraId="0D630C49" w14:textId="77777777" w:rsidR="00E3487B" w:rsidRPr="001007C3" w:rsidRDefault="00E3487B" w:rsidP="00811FFE">
      <w:pPr>
        <w:spacing w:after="0"/>
        <w:rPr>
          <w:sz w:val="22"/>
          <w:szCs w:val="22"/>
        </w:rPr>
      </w:pPr>
    </w:p>
    <w:p w14:paraId="3B297084" w14:textId="77777777" w:rsidR="009A34F6" w:rsidRPr="001007C3" w:rsidRDefault="00163C64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resent:"/>
          <w:tag w:val="Present:"/>
          <w:id w:val="1371722459"/>
          <w:placeholder>
            <w:docPart w:val="9C419FD14576432FA6AA3BDB9BB27DA5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Present</w:t>
          </w:r>
        </w:sdtContent>
      </w:sdt>
    </w:p>
    <w:p w14:paraId="797C0C1F" w14:textId="0664FAEB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BOD – Steve </w:t>
      </w:r>
      <w:r w:rsidR="00DE3D27" w:rsidRPr="001007C3">
        <w:rPr>
          <w:sz w:val="22"/>
          <w:szCs w:val="22"/>
        </w:rPr>
        <w:t>Goff</w:t>
      </w:r>
      <w:r w:rsidR="00DE3D27">
        <w:rPr>
          <w:sz w:val="22"/>
          <w:szCs w:val="22"/>
        </w:rPr>
        <w:t>,</w:t>
      </w:r>
      <w:r w:rsidR="00922A44">
        <w:rPr>
          <w:sz w:val="22"/>
          <w:szCs w:val="22"/>
        </w:rPr>
        <w:t xml:space="preserve"> Jack Parker</w:t>
      </w:r>
      <w:r w:rsidR="00AC0394">
        <w:rPr>
          <w:sz w:val="22"/>
          <w:szCs w:val="22"/>
        </w:rPr>
        <w:t xml:space="preserve"> (phone)</w:t>
      </w:r>
      <w:r w:rsidR="00922A44">
        <w:rPr>
          <w:sz w:val="22"/>
          <w:szCs w:val="22"/>
        </w:rPr>
        <w:t>,</w:t>
      </w:r>
      <w:r w:rsidRPr="001007C3">
        <w:rPr>
          <w:sz w:val="22"/>
          <w:szCs w:val="22"/>
        </w:rPr>
        <w:t xml:space="preserve"> Tommy Esarey, Mary Lou McDonald</w:t>
      </w:r>
      <w:r w:rsidR="00922A44">
        <w:rPr>
          <w:sz w:val="22"/>
          <w:szCs w:val="22"/>
        </w:rPr>
        <w:t xml:space="preserve">, </w:t>
      </w:r>
      <w:r w:rsidR="00AC0394">
        <w:rPr>
          <w:sz w:val="22"/>
          <w:szCs w:val="22"/>
        </w:rPr>
        <w:t>Jodi Campion (Phone)</w:t>
      </w:r>
    </w:p>
    <w:p w14:paraId="34DBDD42" w14:textId="240049AD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Invited- Lee Merritt</w:t>
      </w:r>
      <w:r w:rsidR="001E1657">
        <w:rPr>
          <w:sz w:val="22"/>
          <w:szCs w:val="22"/>
        </w:rPr>
        <w:t xml:space="preserve"> RLM </w:t>
      </w:r>
      <w:r w:rsidR="008B0778">
        <w:rPr>
          <w:sz w:val="22"/>
          <w:szCs w:val="22"/>
        </w:rPr>
        <w:t>Associates</w:t>
      </w:r>
      <w:r w:rsidR="00085697">
        <w:rPr>
          <w:sz w:val="22"/>
          <w:szCs w:val="22"/>
        </w:rPr>
        <w:t xml:space="preserve">, </w:t>
      </w:r>
      <w:r w:rsidR="00765E03">
        <w:rPr>
          <w:sz w:val="22"/>
          <w:szCs w:val="22"/>
        </w:rPr>
        <w:t>Waller Perrow</w:t>
      </w:r>
      <w:r w:rsidR="00C1028B">
        <w:rPr>
          <w:sz w:val="22"/>
          <w:szCs w:val="22"/>
        </w:rPr>
        <w:t>, Curt Heidel</w:t>
      </w:r>
    </w:p>
    <w:p w14:paraId="042AD294" w14:textId="77777777" w:rsidR="009A34F6" w:rsidRPr="001007C3" w:rsidRDefault="00163C64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Approval of Minutes:"/>
          <w:tag w:val="Approval of Minutes:"/>
          <w:id w:val="1513487595"/>
          <w:placeholder>
            <w:docPart w:val="C6FCFAA15DC04B4A94F9B39CE14D508F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Approval of Minutes</w:t>
          </w:r>
        </w:sdtContent>
      </w:sdt>
    </w:p>
    <w:p w14:paraId="79DD26E4" w14:textId="5523D6EC" w:rsidR="009A34F6" w:rsidRPr="001007C3" w:rsidRDefault="005F5098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Mary Lou McDonald</w:t>
      </w:r>
      <w:r w:rsidR="003B0332" w:rsidRPr="001007C3">
        <w:rPr>
          <w:sz w:val="22"/>
          <w:szCs w:val="22"/>
        </w:rPr>
        <w:t xml:space="preserve"> made motion to approve</w:t>
      </w:r>
      <w:r w:rsidR="008B3D13">
        <w:rPr>
          <w:sz w:val="22"/>
          <w:szCs w:val="22"/>
        </w:rPr>
        <w:t xml:space="preserve"> </w:t>
      </w:r>
      <w:r w:rsidR="00266F3A">
        <w:rPr>
          <w:sz w:val="22"/>
          <w:szCs w:val="22"/>
        </w:rPr>
        <w:t>December 5th</w:t>
      </w:r>
      <w:r w:rsidR="003B0332" w:rsidRPr="001007C3">
        <w:rPr>
          <w:sz w:val="22"/>
          <w:szCs w:val="22"/>
        </w:rPr>
        <w:t xml:space="preserve"> meeting minutes </w:t>
      </w:r>
    </w:p>
    <w:p w14:paraId="62144EB4" w14:textId="252E67FB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</w:t>
      </w:r>
      <w:r w:rsidR="00593CC6">
        <w:rPr>
          <w:sz w:val="22"/>
          <w:szCs w:val="22"/>
        </w:rPr>
        <w:t>Jack Parker</w:t>
      </w:r>
    </w:p>
    <w:p w14:paraId="1D738F8B" w14:textId="33FEED39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All </w:t>
      </w:r>
      <w:r w:rsidR="003211E9" w:rsidRPr="001007C3">
        <w:rPr>
          <w:sz w:val="22"/>
          <w:szCs w:val="22"/>
        </w:rPr>
        <w:t xml:space="preserve">were </w:t>
      </w:r>
      <w:r w:rsidRPr="001007C3">
        <w:rPr>
          <w:sz w:val="22"/>
          <w:szCs w:val="22"/>
        </w:rPr>
        <w:t>in Favor</w:t>
      </w:r>
    </w:p>
    <w:p w14:paraId="729D36FF" w14:textId="5EA586BA" w:rsidR="00CB06EE" w:rsidRPr="001D5D46" w:rsidRDefault="00850164" w:rsidP="00ED271C">
      <w:pPr>
        <w:pStyle w:val="Heading2"/>
        <w:spacing w:line="240" w:lineRule="auto"/>
        <w:rPr>
          <w:b w:val="0"/>
          <w:bCs/>
          <w:sz w:val="22"/>
          <w:szCs w:val="22"/>
        </w:rPr>
      </w:pPr>
      <w:r w:rsidRPr="001007C3">
        <w:rPr>
          <w:sz w:val="22"/>
          <w:szCs w:val="22"/>
        </w:rPr>
        <w:t xml:space="preserve">Ratify </w:t>
      </w:r>
      <w:r w:rsidR="00B3757B">
        <w:rPr>
          <w:sz w:val="22"/>
          <w:szCs w:val="22"/>
        </w:rPr>
        <w:t>B</w:t>
      </w:r>
      <w:r w:rsidR="007E44B9">
        <w:rPr>
          <w:sz w:val="22"/>
          <w:szCs w:val="22"/>
        </w:rPr>
        <w:t>oard actions taken by email. (</w:t>
      </w:r>
      <w:r w:rsidR="007E6E22">
        <w:rPr>
          <w:sz w:val="22"/>
          <w:szCs w:val="22"/>
        </w:rPr>
        <w:t>unanimous</w:t>
      </w:r>
      <w:r w:rsidR="007E44B9">
        <w:rPr>
          <w:sz w:val="22"/>
          <w:szCs w:val="22"/>
        </w:rPr>
        <w:t xml:space="preserve"> </w:t>
      </w:r>
      <w:r w:rsidR="007E6E22">
        <w:rPr>
          <w:sz w:val="22"/>
          <w:szCs w:val="22"/>
        </w:rPr>
        <w:t>email vote)</w:t>
      </w:r>
    </w:p>
    <w:p w14:paraId="5EEE15F8" w14:textId="2B06BA9C" w:rsidR="00542218" w:rsidRDefault="000519A9" w:rsidP="00D967A0">
      <w:pPr>
        <w:pStyle w:val="ListParagraph"/>
        <w:numPr>
          <w:ilvl w:val="1"/>
          <w:numId w:val="12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None</w:t>
      </w:r>
    </w:p>
    <w:p w14:paraId="4F2BDC37" w14:textId="42AE0319" w:rsidR="001918F1" w:rsidRPr="001D5D46" w:rsidRDefault="00666372" w:rsidP="001D5D46">
      <w:pPr>
        <w:spacing w:line="240" w:lineRule="auto"/>
        <w:rPr>
          <w:b/>
          <w:sz w:val="22"/>
          <w:szCs w:val="22"/>
        </w:rPr>
      </w:pPr>
      <w:r w:rsidRPr="001D5D46">
        <w:rPr>
          <w:b/>
          <w:sz w:val="22"/>
          <w:szCs w:val="22"/>
        </w:rPr>
        <w:t>C</w:t>
      </w:r>
      <w:r w:rsidR="00C4048A" w:rsidRPr="001D5D46">
        <w:rPr>
          <w:b/>
          <w:sz w:val="22"/>
          <w:szCs w:val="22"/>
        </w:rPr>
        <w:t>ommittee Updates</w:t>
      </w:r>
    </w:p>
    <w:p w14:paraId="692DEC82" w14:textId="68BA11D2" w:rsidR="001918F1" w:rsidRPr="001007C3" w:rsidRDefault="006C329D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Financial </w:t>
      </w:r>
      <w:r w:rsidR="00A34E8F" w:rsidRPr="001007C3">
        <w:rPr>
          <w:b/>
          <w:sz w:val="22"/>
          <w:szCs w:val="22"/>
        </w:rPr>
        <w:t xml:space="preserve">– </w:t>
      </w:r>
      <w:r w:rsidR="00767EA4">
        <w:rPr>
          <w:b/>
          <w:sz w:val="22"/>
          <w:szCs w:val="22"/>
        </w:rPr>
        <w:t>Lee Me</w:t>
      </w:r>
      <w:r w:rsidR="00F85032">
        <w:rPr>
          <w:b/>
          <w:sz w:val="22"/>
          <w:szCs w:val="22"/>
        </w:rPr>
        <w:t>rritt</w:t>
      </w:r>
    </w:p>
    <w:p w14:paraId="4B50B6C3" w14:textId="5918C1F5" w:rsidR="001752CC" w:rsidRPr="001752CC" w:rsidRDefault="00351A3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gave update on </w:t>
      </w:r>
      <w:r w:rsidR="000519A9">
        <w:rPr>
          <w:sz w:val="22"/>
          <w:szCs w:val="22"/>
        </w:rPr>
        <w:t>financials,</w:t>
      </w:r>
      <w:r w:rsidR="004B5F2E">
        <w:rPr>
          <w:sz w:val="22"/>
          <w:szCs w:val="22"/>
        </w:rPr>
        <w:t xml:space="preserve"> </w:t>
      </w:r>
      <w:r w:rsidR="00574BCA">
        <w:rPr>
          <w:sz w:val="22"/>
          <w:szCs w:val="22"/>
        </w:rPr>
        <w:t>Reviewed reserve</w:t>
      </w:r>
      <w:r w:rsidR="0078221C">
        <w:rPr>
          <w:sz w:val="22"/>
          <w:szCs w:val="22"/>
        </w:rPr>
        <w:t xml:space="preserve"> and operational </w:t>
      </w:r>
      <w:r w:rsidR="00574BCA">
        <w:rPr>
          <w:sz w:val="22"/>
          <w:szCs w:val="22"/>
        </w:rPr>
        <w:t>spending on improvements</w:t>
      </w:r>
      <w:r w:rsidR="00E71D27">
        <w:rPr>
          <w:sz w:val="22"/>
          <w:szCs w:val="22"/>
        </w:rPr>
        <w:t xml:space="preserve">. </w:t>
      </w:r>
    </w:p>
    <w:p w14:paraId="2D492851" w14:textId="05959363" w:rsidR="00CE6F54" w:rsidRPr="00610D93" w:rsidRDefault="0009766F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</w:t>
      </w:r>
      <w:r w:rsidR="00E014DE">
        <w:rPr>
          <w:sz w:val="22"/>
          <w:szCs w:val="22"/>
        </w:rPr>
        <w:t>review</w:t>
      </w:r>
      <w:r w:rsidR="00A275A2">
        <w:rPr>
          <w:sz w:val="22"/>
          <w:szCs w:val="22"/>
        </w:rPr>
        <w:t>ed the budget to date</w:t>
      </w:r>
      <w:r w:rsidR="00246029">
        <w:rPr>
          <w:sz w:val="22"/>
          <w:szCs w:val="22"/>
        </w:rPr>
        <w:t xml:space="preserve"> VS expenses</w:t>
      </w:r>
      <w:r w:rsidR="008D4069">
        <w:rPr>
          <w:sz w:val="22"/>
          <w:szCs w:val="22"/>
        </w:rPr>
        <w:t xml:space="preserve"> for year end.</w:t>
      </w:r>
    </w:p>
    <w:p w14:paraId="196D494A" w14:textId="06126D48" w:rsidR="002A1C99" w:rsidRPr="00926DCC" w:rsidRDefault="00BF5849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Lee brought up the electrical </w:t>
      </w:r>
      <w:r w:rsidR="005E5B64">
        <w:rPr>
          <w:bCs/>
          <w:sz w:val="22"/>
          <w:szCs w:val="22"/>
        </w:rPr>
        <w:t>usage was over bu</w:t>
      </w:r>
      <w:r w:rsidR="006C78E6">
        <w:rPr>
          <w:bCs/>
          <w:sz w:val="22"/>
          <w:szCs w:val="22"/>
        </w:rPr>
        <w:t>dget and was doing further research</w:t>
      </w:r>
      <w:r w:rsidR="00C472A0">
        <w:rPr>
          <w:bCs/>
          <w:sz w:val="22"/>
          <w:szCs w:val="22"/>
        </w:rPr>
        <w:t xml:space="preserve"> on it.</w:t>
      </w:r>
    </w:p>
    <w:p w14:paraId="0BF71DFA" w14:textId="2A60B199" w:rsidR="00926DCC" w:rsidRPr="002A1C99" w:rsidRDefault="00926DCC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Lee is pursuing some </w:t>
      </w:r>
      <w:r w:rsidR="005F03F9">
        <w:rPr>
          <w:bCs/>
          <w:sz w:val="22"/>
          <w:szCs w:val="22"/>
        </w:rPr>
        <w:t>accounts</w:t>
      </w:r>
      <w:r w:rsidR="00EA7AC9">
        <w:rPr>
          <w:bCs/>
          <w:sz w:val="22"/>
          <w:szCs w:val="22"/>
        </w:rPr>
        <w:t xml:space="preserve"> that are behind.</w:t>
      </w:r>
    </w:p>
    <w:p w14:paraId="59DDA27A" w14:textId="5A00E42D" w:rsidR="003E27E5" w:rsidRDefault="00067C3F" w:rsidP="003E27E5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Reserve Study</w:t>
      </w:r>
      <w:r w:rsidR="00D04478">
        <w:rPr>
          <w:b/>
          <w:sz w:val="22"/>
          <w:szCs w:val="22"/>
        </w:rPr>
        <w:t xml:space="preserve"> Review</w:t>
      </w:r>
    </w:p>
    <w:p w14:paraId="1BFFE8C8" w14:textId="14AB607F" w:rsidR="006F4794" w:rsidRPr="00721552" w:rsidRDefault="006F4794" w:rsidP="00067C3F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Lee gave a review of the reserve study and the procedure</w:t>
      </w:r>
      <w:r w:rsidR="00256B2A">
        <w:rPr>
          <w:bCs/>
          <w:sz w:val="22"/>
          <w:szCs w:val="22"/>
        </w:rPr>
        <w:t xml:space="preserve"> used to </w:t>
      </w:r>
      <w:r w:rsidR="00734C9F">
        <w:rPr>
          <w:bCs/>
          <w:sz w:val="22"/>
          <w:szCs w:val="22"/>
        </w:rPr>
        <w:t>calculate the reserve study.</w:t>
      </w:r>
    </w:p>
    <w:p w14:paraId="0DA1958C" w14:textId="0980F846" w:rsidR="00721552" w:rsidRPr="00721552" w:rsidRDefault="00DB1AAD" w:rsidP="00067C3F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Lee explained that the State wants the reserve study to help </w:t>
      </w:r>
      <w:r w:rsidR="002B7180">
        <w:rPr>
          <w:bCs/>
          <w:sz w:val="22"/>
          <w:szCs w:val="22"/>
        </w:rPr>
        <w:t>avoid special assessments</w:t>
      </w:r>
      <w:r w:rsidR="004071C0">
        <w:rPr>
          <w:bCs/>
          <w:sz w:val="22"/>
          <w:szCs w:val="22"/>
        </w:rPr>
        <w:t xml:space="preserve">. </w:t>
      </w:r>
    </w:p>
    <w:p w14:paraId="6F298D3D" w14:textId="20349204" w:rsidR="00721552" w:rsidRPr="00721552" w:rsidRDefault="003F7F73" w:rsidP="00067C3F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Lee explained the benefits of keeping the reserve study a “Green” document</w:t>
      </w:r>
      <w:r w:rsidR="00527AC6">
        <w:rPr>
          <w:bCs/>
          <w:sz w:val="22"/>
          <w:szCs w:val="22"/>
        </w:rPr>
        <w:t xml:space="preserve"> so that it is always current</w:t>
      </w:r>
      <w:r w:rsidR="00390A77">
        <w:rPr>
          <w:bCs/>
          <w:sz w:val="22"/>
          <w:szCs w:val="22"/>
        </w:rPr>
        <w:t xml:space="preserve">. </w:t>
      </w:r>
      <w:r w:rsidR="003679A0">
        <w:rPr>
          <w:bCs/>
          <w:sz w:val="22"/>
          <w:szCs w:val="22"/>
        </w:rPr>
        <w:t xml:space="preserve">It will be a </w:t>
      </w:r>
      <w:r w:rsidR="00F85BB9">
        <w:rPr>
          <w:bCs/>
          <w:sz w:val="22"/>
          <w:szCs w:val="22"/>
        </w:rPr>
        <w:t>long-term</w:t>
      </w:r>
      <w:r w:rsidR="003679A0">
        <w:rPr>
          <w:bCs/>
          <w:sz w:val="22"/>
          <w:szCs w:val="22"/>
        </w:rPr>
        <w:t xml:space="preserve"> cost savings for future boards.</w:t>
      </w:r>
    </w:p>
    <w:p w14:paraId="5210BDCF" w14:textId="69F49570" w:rsidR="00721552" w:rsidRPr="00352624" w:rsidRDefault="00064545" w:rsidP="00067C3F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Tommy Esarey to get </w:t>
      </w:r>
      <w:r w:rsidR="00052EB8">
        <w:rPr>
          <w:bCs/>
          <w:sz w:val="22"/>
          <w:szCs w:val="22"/>
        </w:rPr>
        <w:t xml:space="preserve">Lee </w:t>
      </w:r>
      <w:r w:rsidR="00A97B20">
        <w:rPr>
          <w:bCs/>
          <w:sz w:val="22"/>
          <w:szCs w:val="22"/>
        </w:rPr>
        <w:t>pricing on project items to add to the reserve study.</w:t>
      </w:r>
    </w:p>
    <w:p w14:paraId="6715D73B" w14:textId="0C811A12" w:rsidR="00352624" w:rsidRPr="00782C84" w:rsidRDefault="00D2545B" w:rsidP="00067C3F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Goff spoke about the benefits of having the </w:t>
      </w:r>
      <w:r w:rsidR="000F27AA">
        <w:rPr>
          <w:bCs/>
          <w:sz w:val="22"/>
          <w:szCs w:val="22"/>
        </w:rPr>
        <w:t>reserve</w:t>
      </w:r>
      <w:r>
        <w:rPr>
          <w:bCs/>
          <w:sz w:val="22"/>
          <w:szCs w:val="22"/>
        </w:rPr>
        <w:t xml:space="preserve"> study </w:t>
      </w:r>
      <w:r w:rsidR="000F27AA">
        <w:rPr>
          <w:bCs/>
          <w:sz w:val="22"/>
          <w:szCs w:val="22"/>
        </w:rPr>
        <w:t>broken down the way Lee has it</w:t>
      </w:r>
      <w:r w:rsidR="007E3C3A">
        <w:rPr>
          <w:bCs/>
          <w:sz w:val="22"/>
          <w:szCs w:val="22"/>
        </w:rPr>
        <w:t xml:space="preserve"> to add in long term planning.</w:t>
      </w:r>
    </w:p>
    <w:p w14:paraId="3E719A96" w14:textId="244C3206" w:rsidR="003800F7" w:rsidRPr="00422039" w:rsidRDefault="00CC15A8" w:rsidP="00422039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422039">
        <w:rPr>
          <w:b/>
          <w:sz w:val="22"/>
          <w:szCs w:val="22"/>
        </w:rPr>
        <w:t>Maintenance</w:t>
      </w:r>
      <w:r w:rsidR="003E5DA0" w:rsidRPr="00422039">
        <w:rPr>
          <w:b/>
          <w:sz w:val="22"/>
          <w:szCs w:val="22"/>
        </w:rPr>
        <w:t>,</w:t>
      </w:r>
      <w:r w:rsidRPr="00422039">
        <w:rPr>
          <w:b/>
          <w:sz w:val="22"/>
          <w:szCs w:val="22"/>
        </w:rPr>
        <w:t xml:space="preserve"> Beautification</w:t>
      </w:r>
      <w:r w:rsidR="003E5DA0" w:rsidRPr="00422039">
        <w:rPr>
          <w:b/>
          <w:sz w:val="22"/>
          <w:szCs w:val="22"/>
        </w:rPr>
        <w:t xml:space="preserve"> and No</w:t>
      </w:r>
      <w:r w:rsidR="00C52293" w:rsidRPr="00422039">
        <w:rPr>
          <w:b/>
          <w:sz w:val="22"/>
          <w:szCs w:val="22"/>
        </w:rPr>
        <w:t xml:space="preserve"> </w:t>
      </w:r>
      <w:r w:rsidR="00234793" w:rsidRPr="00422039">
        <w:rPr>
          <w:b/>
          <w:sz w:val="22"/>
          <w:szCs w:val="22"/>
        </w:rPr>
        <w:t>Smoking –</w:t>
      </w:r>
      <w:r w:rsidRPr="00422039">
        <w:rPr>
          <w:b/>
          <w:sz w:val="22"/>
          <w:szCs w:val="22"/>
        </w:rPr>
        <w:t xml:space="preserve"> Mary Lou </w:t>
      </w:r>
      <w:r w:rsidR="00F949FE" w:rsidRPr="00422039">
        <w:rPr>
          <w:b/>
          <w:sz w:val="22"/>
          <w:szCs w:val="22"/>
        </w:rPr>
        <w:t>McDonald</w:t>
      </w:r>
      <w:r w:rsidR="007F37EA" w:rsidRPr="00422039">
        <w:rPr>
          <w:b/>
          <w:sz w:val="22"/>
          <w:szCs w:val="22"/>
        </w:rPr>
        <w:t>, Jodi Campion</w:t>
      </w:r>
    </w:p>
    <w:p w14:paraId="1EFB3377" w14:textId="4C37A44B" w:rsidR="00510492" w:rsidRPr="00E5520F" w:rsidRDefault="0051049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Mary Lou McDonald </w:t>
      </w:r>
      <w:r w:rsidR="00F74932">
        <w:rPr>
          <w:bCs/>
          <w:sz w:val="22"/>
          <w:szCs w:val="22"/>
        </w:rPr>
        <w:t xml:space="preserve">and Tommy Esarey </w:t>
      </w:r>
      <w:r w:rsidR="002D6AC3">
        <w:rPr>
          <w:bCs/>
          <w:sz w:val="22"/>
          <w:szCs w:val="22"/>
        </w:rPr>
        <w:t>reviewed</w:t>
      </w:r>
      <w:r w:rsidR="00EE64A3">
        <w:rPr>
          <w:bCs/>
          <w:sz w:val="22"/>
          <w:szCs w:val="22"/>
        </w:rPr>
        <w:t xml:space="preserve"> </w:t>
      </w:r>
      <w:r w:rsidR="00BE5155">
        <w:rPr>
          <w:bCs/>
          <w:sz w:val="22"/>
          <w:szCs w:val="22"/>
        </w:rPr>
        <w:t>pricing on carpet for building 2 and 3</w:t>
      </w:r>
      <w:r w:rsidR="00117973">
        <w:rPr>
          <w:bCs/>
          <w:sz w:val="22"/>
          <w:szCs w:val="22"/>
        </w:rPr>
        <w:t xml:space="preserve">, </w:t>
      </w:r>
      <w:r w:rsidR="0078129C">
        <w:rPr>
          <w:bCs/>
          <w:sz w:val="22"/>
          <w:szCs w:val="22"/>
        </w:rPr>
        <w:t>Quote cam</w:t>
      </w:r>
      <w:r w:rsidR="007522A2">
        <w:rPr>
          <w:bCs/>
          <w:sz w:val="22"/>
          <w:szCs w:val="22"/>
        </w:rPr>
        <w:t>e</w:t>
      </w:r>
      <w:r w:rsidR="0078129C">
        <w:rPr>
          <w:bCs/>
          <w:sz w:val="22"/>
          <w:szCs w:val="22"/>
        </w:rPr>
        <w:t xml:space="preserve"> in at $25,000.</w:t>
      </w:r>
      <w:r w:rsidR="003F7F75">
        <w:rPr>
          <w:bCs/>
          <w:sz w:val="22"/>
          <w:szCs w:val="22"/>
        </w:rPr>
        <w:t xml:space="preserve">00. </w:t>
      </w:r>
    </w:p>
    <w:p w14:paraId="474C79F1" w14:textId="7C17ED1F" w:rsidR="00E5520F" w:rsidRPr="005A3644" w:rsidRDefault="003B1654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Mary Lou McDonald made a motion </w:t>
      </w:r>
      <w:r w:rsidR="00741CAB">
        <w:rPr>
          <w:bCs/>
          <w:sz w:val="22"/>
          <w:szCs w:val="22"/>
        </w:rPr>
        <w:t xml:space="preserve">to approve the </w:t>
      </w:r>
      <w:r w:rsidR="00F16A0D">
        <w:rPr>
          <w:bCs/>
          <w:sz w:val="22"/>
          <w:szCs w:val="22"/>
        </w:rPr>
        <w:t>quote for the carpet in building 2 and 3</w:t>
      </w:r>
    </w:p>
    <w:p w14:paraId="3CF0B134" w14:textId="3A1D5369" w:rsidR="005A3644" w:rsidRPr="009C637B" w:rsidRDefault="005A3644" w:rsidP="005A3644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Jodi Campion 2</w:t>
      </w:r>
      <w:r w:rsidRPr="009C637B">
        <w:rPr>
          <w:bCs/>
          <w:sz w:val="22"/>
          <w:szCs w:val="22"/>
          <w:vertAlign w:val="superscript"/>
        </w:rPr>
        <w:t>nd</w:t>
      </w:r>
    </w:p>
    <w:p w14:paraId="1215C7C7" w14:textId="2E6EAAAD" w:rsidR="009C637B" w:rsidRPr="0026181C" w:rsidRDefault="009C637B" w:rsidP="005A3644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66966ED6" w14:textId="7BB2E0B7" w:rsidR="0026181C" w:rsidRPr="00DE0CB4" w:rsidRDefault="009531C1" w:rsidP="009531C1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Painting quote for the interior hallways</w:t>
      </w:r>
      <w:r w:rsidR="00D734B8">
        <w:rPr>
          <w:bCs/>
          <w:sz w:val="22"/>
          <w:szCs w:val="22"/>
        </w:rPr>
        <w:t xml:space="preserve"> of all 3 buildings</w:t>
      </w:r>
      <w:r w:rsidR="00CE708B">
        <w:rPr>
          <w:bCs/>
          <w:sz w:val="22"/>
          <w:szCs w:val="22"/>
        </w:rPr>
        <w:t>, Materials and Labor $ 47,000.00</w:t>
      </w:r>
    </w:p>
    <w:p w14:paraId="1863C15F" w14:textId="76B044B6" w:rsidR="00DE0CB4" w:rsidRPr="00E166DC" w:rsidRDefault="00DE0CB4" w:rsidP="009531C1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Tommy Esarey details the job procedure</w:t>
      </w:r>
      <w:r w:rsidR="003A5A05">
        <w:rPr>
          <w:bCs/>
          <w:sz w:val="22"/>
          <w:szCs w:val="22"/>
        </w:rPr>
        <w:t xml:space="preserve"> and payment details.</w:t>
      </w:r>
    </w:p>
    <w:p w14:paraId="3C14E4A7" w14:textId="533AEF8B" w:rsidR="00E166DC" w:rsidRPr="005F51B7" w:rsidRDefault="00E166DC" w:rsidP="00E166DC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Mary Lou McDonald made motion to </w:t>
      </w:r>
      <w:r w:rsidR="006D7AF3">
        <w:rPr>
          <w:bCs/>
          <w:sz w:val="22"/>
          <w:szCs w:val="22"/>
        </w:rPr>
        <w:t>proceed with the painting project</w:t>
      </w:r>
      <w:r w:rsidR="005F51B7">
        <w:rPr>
          <w:bCs/>
          <w:sz w:val="22"/>
          <w:szCs w:val="22"/>
        </w:rPr>
        <w:t>.</w:t>
      </w:r>
    </w:p>
    <w:p w14:paraId="17047713" w14:textId="64439606" w:rsidR="005F51B7" w:rsidRPr="007D4C46" w:rsidRDefault="005F51B7" w:rsidP="00E166DC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Jodi Campion 2</w:t>
      </w:r>
      <w:r w:rsidRPr="007D4C46">
        <w:rPr>
          <w:bCs/>
          <w:sz w:val="22"/>
          <w:szCs w:val="22"/>
          <w:vertAlign w:val="superscript"/>
        </w:rPr>
        <w:t>nd</w:t>
      </w:r>
    </w:p>
    <w:p w14:paraId="0FDF5A0C" w14:textId="1900CB66" w:rsidR="007D4C46" w:rsidRPr="007709BF" w:rsidRDefault="007D4C46" w:rsidP="00E166DC">
      <w:pPr>
        <w:pStyle w:val="ListParagraph"/>
        <w:numPr>
          <w:ilvl w:val="2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4E87C409" w14:textId="357BC096" w:rsidR="007709BF" w:rsidRPr="00E82139" w:rsidRDefault="0018133F" w:rsidP="007709BF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Jodi Campion gave details </w:t>
      </w:r>
      <w:r w:rsidR="00317F53">
        <w:rPr>
          <w:bCs/>
          <w:sz w:val="22"/>
          <w:szCs w:val="22"/>
        </w:rPr>
        <w:t>on the decorations for elevator stops and lobbies</w:t>
      </w:r>
      <w:r w:rsidR="00EA32A6">
        <w:rPr>
          <w:bCs/>
          <w:sz w:val="22"/>
          <w:szCs w:val="22"/>
        </w:rPr>
        <w:t xml:space="preserve"> and will send out more information to the board. </w:t>
      </w:r>
    </w:p>
    <w:p w14:paraId="6797FE73" w14:textId="67DD779E" w:rsidR="00E82139" w:rsidRPr="00DE3CDC" w:rsidRDefault="008A6CA8" w:rsidP="007709BF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Goff mentioned that the board </w:t>
      </w:r>
      <w:r w:rsidR="00157676">
        <w:rPr>
          <w:bCs/>
          <w:sz w:val="22"/>
          <w:szCs w:val="22"/>
        </w:rPr>
        <w:t>has ha</w:t>
      </w:r>
      <w:r w:rsidR="00732EAB">
        <w:rPr>
          <w:bCs/>
          <w:sz w:val="22"/>
          <w:szCs w:val="22"/>
        </w:rPr>
        <w:t xml:space="preserve">d feedback on the </w:t>
      </w:r>
      <w:r w:rsidR="00B062A5">
        <w:rPr>
          <w:bCs/>
          <w:sz w:val="22"/>
          <w:szCs w:val="22"/>
        </w:rPr>
        <w:t>bulletin board</w:t>
      </w:r>
      <w:r w:rsidR="00C248D6">
        <w:rPr>
          <w:bCs/>
          <w:sz w:val="22"/>
          <w:szCs w:val="22"/>
        </w:rPr>
        <w:t xml:space="preserve"> being in the elevator</w:t>
      </w:r>
      <w:r w:rsidR="00E47DB8">
        <w:rPr>
          <w:bCs/>
          <w:sz w:val="22"/>
          <w:szCs w:val="22"/>
        </w:rPr>
        <w:t>. Going forward they will be placed in the building lobbies.</w:t>
      </w:r>
    </w:p>
    <w:p w14:paraId="296B81EA" w14:textId="77777777" w:rsidR="00C77C17" w:rsidRPr="00557545" w:rsidRDefault="00C77C17" w:rsidP="00117973">
      <w:pPr>
        <w:pStyle w:val="ListParagraph"/>
        <w:spacing w:line="240" w:lineRule="auto"/>
        <w:ind w:left="1440"/>
        <w:rPr>
          <w:b/>
          <w:sz w:val="22"/>
          <w:szCs w:val="22"/>
        </w:rPr>
      </w:pPr>
    </w:p>
    <w:p w14:paraId="04C272CD" w14:textId="371833FC" w:rsidR="008942DB" w:rsidRPr="00D41BE8" w:rsidRDefault="00166164" w:rsidP="008942DB">
      <w:pPr>
        <w:pStyle w:val="ListParagraph"/>
        <w:numPr>
          <w:ilvl w:val="0"/>
          <w:numId w:val="15"/>
        </w:numPr>
        <w:spacing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Bike Rack</w:t>
      </w:r>
      <w:r w:rsidR="00D41BE8">
        <w:rPr>
          <w:b/>
          <w:sz w:val="22"/>
          <w:szCs w:val="22"/>
        </w:rPr>
        <w:t xml:space="preserve"> / Kayak Storage</w:t>
      </w:r>
    </w:p>
    <w:p w14:paraId="21A30100" w14:textId="082799B8" w:rsidR="00740F1B" w:rsidRPr="00481F07" w:rsidRDefault="00D41BE8" w:rsidP="000C7404">
      <w:pPr>
        <w:pStyle w:val="ListParagraph"/>
        <w:numPr>
          <w:ilvl w:val="1"/>
          <w:numId w:val="15"/>
        </w:numPr>
        <w:spacing w:line="240" w:lineRule="auto"/>
        <w:rPr>
          <w:bCs/>
          <w:sz w:val="22"/>
          <w:szCs w:val="22"/>
        </w:rPr>
      </w:pPr>
      <w:r w:rsidRPr="00481F07">
        <w:rPr>
          <w:bCs/>
          <w:sz w:val="22"/>
          <w:szCs w:val="22"/>
        </w:rPr>
        <w:t>No Update</w:t>
      </w:r>
      <w:r w:rsidR="007C5702" w:rsidRPr="00481F07">
        <w:rPr>
          <w:bCs/>
          <w:sz w:val="22"/>
          <w:szCs w:val="22"/>
        </w:rPr>
        <w:t xml:space="preserve"> </w:t>
      </w:r>
    </w:p>
    <w:p w14:paraId="77D60E63" w14:textId="0783F4B3" w:rsidR="004D7082" w:rsidRPr="001007C3" w:rsidRDefault="004D7082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Communication</w:t>
      </w:r>
      <w:r w:rsidR="00FC6FD2" w:rsidRPr="001007C3">
        <w:rPr>
          <w:b/>
          <w:sz w:val="22"/>
          <w:szCs w:val="22"/>
        </w:rPr>
        <w:t xml:space="preserve"> (Website &amp; Facebook) </w:t>
      </w:r>
      <w:r w:rsidR="00D8103A" w:rsidRPr="001007C3">
        <w:rPr>
          <w:b/>
          <w:sz w:val="22"/>
          <w:szCs w:val="22"/>
        </w:rPr>
        <w:t>– Jack</w:t>
      </w:r>
      <w:r w:rsidR="0049391B" w:rsidRPr="001007C3">
        <w:rPr>
          <w:b/>
          <w:sz w:val="22"/>
          <w:szCs w:val="22"/>
        </w:rPr>
        <w:t xml:space="preserve"> Parker</w:t>
      </w:r>
      <w:r w:rsidR="003F5506">
        <w:rPr>
          <w:b/>
          <w:sz w:val="22"/>
          <w:szCs w:val="22"/>
        </w:rPr>
        <w:t xml:space="preserve"> </w:t>
      </w:r>
    </w:p>
    <w:p w14:paraId="4A89111B" w14:textId="6C745FF6" w:rsidR="00B66F12" w:rsidRPr="00AA6972" w:rsidRDefault="006E25AC" w:rsidP="00AA6972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Password has be</w:t>
      </w:r>
      <w:r w:rsidR="00F74BAC">
        <w:rPr>
          <w:sz w:val="22"/>
          <w:szCs w:val="22"/>
        </w:rPr>
        <w:t xml:space="preserve">en </w:t>
      </w:r>
      <w:r w:rsidR="00AA6972">
        <w:rPr>
          <w:sz w:val="22"/>
          <w:szCs w:val="22"/>
        </w:rPr>
        <w:t xml:space="preserve">removed from </w:t>
      </w:r>
      <w:r w:rsidR="0034101F">
        <w:rPr>
          <w:sz w:val="22"/>
          <w:szCs w:val="22"/>
        </w:rPr>
        <w:t>POA web</w:t>
      </w:r>
      <w:r w:rsidR="00AA6972">
        <w:rPr>
          <w:sz w:val="22"/>
          <w:szCs w:val="22"/>
        </w:rPr>
        <w:t>site</w:t>
      </w:r>
    </w:p>
    <w:p w14:paraId="53D450DC" w14:textId="7DF0EB99" w:rsidR="001A6333" w:rsidRPr="001007C3" w:rsidRDefault="001A6333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Contracts</w:t>
      </w:r>
      <w:r w:rsidR="004C1E6E" w:rsidRPr="001007C3">
        <w:rPr>
          <w:b/>
          <w:sz w:val="22"/>
          <w:szCs w:val="22"/>
        </w:rPr>
        <w:t xml:space="preserve"> – Jack Parker</w:t>
      </w:r>
    </w:p>
    <w:p w14:paraId="37A32D02" w14:textId="638AAA80" w:rsidR="009A18AE" w:rsidRPr="00D75CAE" w:rsidRDefault="00772B33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No-Update</w:t>
      </w:r>
    </w:p>
    <w:p w14:paraId="72047DFF" w14:textId="77777777" w:rsidR="003003C3" w:rsidRDefault="000568D4" w:rsidP="003003C3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Security Committee Update – Tommy Esarey</w:t>
      </w:r>
    </w:p>
    <w:p w14:paraId="0103CA22" w14:textId="5F77010B" w:rsidR="006B0844" w:rsidRPr="00B03C04" w:rsidRDefault="00C037FD" w:rsidP="00B03C04">
      <w:pPr>
        <w:pStyle w:val="ListParagraph"/>
        <w:numPr>
          <w:ilvl w:val="0"/>
          <w:numId w:val="33"/>
        </w:numPr>
        <w:spacing w:line="240" w:lineRule="auto"/>
        <w:rPr>
          <w:b/>
          <w:sz w:val="22"/>
          <w:szCs w:val="22"/>
        </w:rPr>
      </w:pPr>
      <w:r w:rsidRPr="00B03C04">
        <w:rPr>
          <w:bCs/>
          <w:sz w:val="22"/>
          <w:szCs w:val="22"/>
        </w:rPr>
        <w:t xml:space="preserve">Card renewals will be coming up end of February. </w:t>
      </w:r>
    </w:p>
    <w:p w14:paraId="37A34617" w14:textId="26EEA07A" w:rsidR="0008374C" w:rsidRPr="0008374C" w:rsidRDefault="00175E17" w:rsidP="0008374C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 w:rsidRPr="0008374C">
        <w:rPr>
          <w:bCs/>
          <w:sz w:val="22"/>
          <w:szCs w:val="22"/>
        </w:rPr>
        <w:t>The board will be sending out an update</w:t>
      </w:r>
      <w:r w:rsidR="00A14534" w:rsidRPr="0008374C">
        <w:rPr>
          <w:bCs/>
          <w:sz w:val="22"/>
          <w:szCs w:val="22"/>
        </w:rPr>
        <w:t xml:space="preserve"> to the owners on renewal procedure.</w:t>
      </w:r>
    </w:p>
    <w:p w14:paraId="35867F6E" w14:textId="1D49EA03" w:rsidR="00E251AF" w:rsidRPr="0008374C" w:rsidRDefault="00E251AF" w:rsidP="0008374C">
      <w:pPr>
        <w:spacing w:line="240" w:lineRule="auto"/>
        <w:rPr>
          <w:b/>
          <w:sz w:val="22"/>
          <w:szCs w:val="22"/>
        </w:rPr>
      </w:pPr>
      <w:r w:rsidRPr="0008374C">
        <w:rPr>
          <w:b/>
          <w:sz w:val="22"/>
          <w:szCs w:val="22"/>
        </w:rPr>
        <w:t xml:space="preserve">Old </w:t>
      </w:r>
      <w:r w:rsidR="008C6647" w:rsidRPr="0008374C">
        <w:rPr>
          <w:b/>
          <w:sz w:val="22"/>
          <w:szCs w:val="22"/>
        </w:rPr>
        <w:t>Business</w:t>
      </w:r>
    </w:p>
    <w:p w14:paraId="6B7D87B6" w14:textId="607AF22C" w:rsidR="008C6647" w:rsidRPr="001007C3" w:rsidRDefault="008C6647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By</w:t>
      </w:r>
      <w:r w:rsidR="00BC7DDF" w:rsidRPr="001007C3">
        <w:rPr>
          <w:b/>
          <w:sz w:val="22"/>
          <w:szCs w:val="22"/>
        </w:rPr>
        <w:t>laws Change</w:t>
      </w:r>
      <w:r w:rsidR="004451B7">
        <w:rPr>
          <w:b/>
          <w:sz w:val="22"/>
          <w:szCs w:val="22"/>
        </w:rPr>
        <w:t xml:space="preserve"> Update</w:t>
      </w:r>
    </w:p>
    <w:p w14:paraId="195C0A46" w14:textId="6AF2D03E" w:rsidR="005133D5" w:rsidRDefault="00BB665A" w:rsidP="005133D5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No update</w:t>
      </w:r>
    </w:p>
    <w:p w14:paraId="10ACEBF0" w14:textId="2EB7B1B1" w:rsidR="001E5F2B" w:rsidRPr="00AB37D7" w:rsidRDefault="00F70AF1" w:rsidP="00ED271C">
      <w:pPr>
        <w:spacing w:line="240" w:lineRule="auto"/>
        <w:rPr>
          <w:bCs/>
          <w:sz w:val="22"/>
          <w:szCs w:val="22"/>
        </w:rPr>
      </w:pPr>
      <w:r w:rsidRPr="001007C3">
        <w:rPr>
          <w:b/>
          <w:sz w:val="22"/>
          <w:szCs w:val="22"/>
        </w:rPr>
        <w:t>New Business</w:t>
      </w:r>
    </w:p>
    <w:p w14:paraId="2C302ED7" w14:textId="0CB7E9C5" w:rsidR="00BC30EE" w:rsidRPr="006A79F2" w:rsidRDefault="00BC30EE" w:rsidP="00964EB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Asana Software Review</w:t>
      </w:r>
    </w:p>
    <w:p w14:paraId="068FE70A" w14:textId="7D66347E" w:rsidR="006A79F2" w:rsidRPr="003D5346" w:rsidRDefault="006A79F2" w:rsidP="006A79F2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Postponed until full board is </w:t>
      </w:r>
      <w:r w:rsidR="00F972AA">
        <w:rPr>
          <w:bCs/>
          <w:sz w:val="22"/>
          <w:szCs w:val="22"/>
        </w:rPr>
        <w:t>available in person.</w:t>
      </w:r>
    </w:p>
    <w:p w14:paraId="54F8C1DB" w14:textId="3E6EEF0C" w:rsidR="003D5346" w:rsidRPr="003A288A" w:rsidRDefault="003D5346" w:rsidP="003D5346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Post Office</w:t>
      </w:r>
      <w:r w:rsidR="00C6537A">
        <w:rPr>
          <w:bCs/>
          <w:sz w:val="22"/>
          <w:szCs w:val="22"/>
        </w:rPr>
        <w:t xml:space="preserve"> / </w:t>
      </w:r>
      <w:r w:rsidR="003A288A">
        <w:rPr>
          <w:bCs/>
          <w:sz w:val="22"/>
          <w:szCs w:val="22"/>
        </w:rPr>
        <w:t>Mailbox</w:t>
      </w:r>
      <w:r w:rsidR="00C6537A">
        <w:rPr>
          <w:bCs/>
          <w:sz w:val="22"/>
          <w:szCs w:val="22"/>
        </w:rPr>
        <w:t xml:space="preserve"> Update</w:t>
      </w:r>
      <w:r w:rsidR="00B422B5">
        <w:rPr>
          <w:bCs/>
          <w:sz w:val="22"/>
          <w:szCs w:val="22"/>
        </w:rPr>
        <w:t xml:space="preserve"> </w:t>
      </w:r>
      <w:r w:rsidR="003F342E">
        <w:rPr>
          <w:bCs/>
          <w:sz w:val="22"/>
          <w:szCs w:val="22"/>
        </w:rPr>
        <w:t>Tommy Esarey</w:t>
      </w:r>
      <w:r w:rsidR="003A288A">
        <w:rPr>
          <w:bCs/>
          <w:sz w:val="22"/>
          <w:szCs w:val="22"/>
        </w:rPr>
        <w:t xml:space="preserve"> / Mary Lou McDonald</w:t>
      </w:r>
    </w:p>
    <w:p w14:paraId="79A9BF2E" w14:textId="32B39933" w:rsidR="003A288A" w:rsidRPr="008679C8" w:rsidRDefault="004072BF" w:rsidP="003A288A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Tommy Esarey spoke to the local postmaster and clarified the use of</w:t>
      </w:r>
      <w:r w:rsidR="008679C8">
        <w:rPr>
          <w:bCs/>
          <w:sz w:val="22"/>
          <w:szCs w:val="22"/>
        </w:rPr>
        <w:t xml:space="preserve"> banks of mailboxes. </w:t>
      </w:r>
    </w:p>
    <w:p w14:paraId="6F9DB0D2" w14:textId="72F83784" w:rsidR="00BC4497" w:rsidRPr="00D079CC" w:rsidRDefault="00695D81" w:rsidP="00D079CC">
      <w:pPr>
        <w:pStyle w:val="ListParagraph"/>
        <w:spacing w:line="240" w:lineRule="auto"/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requirement is that </w:t>
      </w:r>
      <w:r w:rsidR="00E37609">
        <w:rPr>
          <w:bCs/>
          <w:sz w:val="22"/>
          <w:szCs w:val="22"/>
        </w:rPr>
        <w:t>one bank is dedicated per building</w:t>
      </w:r>
      <w:r w:rsidR="00BA563D">
        <w:rPr>
          <w:bCs/>
          <w:sz w:val="22"/>
          <w:szCs w:val="22"/>
        </w:rPr>
        <w:t xml:space="preserve">. </w:t>
      </w:r>
      <w:r w:rsidR="00CE1DE3">
        <w:rPr>
          <w:bCs/>
          <w:sz w:val="22"/>
          <w:szCs w:val="22"/>
        </w:rPr>
        <w:t xml:space="preserve">We do not need to have a mailbox for </w:t>
      </w:r>
      <w:r w:rsidR="008D6CA4">
        <w:rPr>
          <w:bCs/>
          <w:sz w:val="22"/>
          <w:szCs w:val="22"/>
        </w:rPr>
        <w:t>each unit. The banks could be installed anywhere on the property.</w:t>
      </w:r>
      <w:r w:rsidR="00065533">
        <w:rPr>
          <w:bCs/>
          <w:sz w:val="22"/>
          <w:szCs w:val="22"/>
        </w:rPr>
        <w:t xml:space="preserve"> Board to get more pricing option</w:t>
      </w:r>
      <w:r w:rsidR="00576A41">
        <w:rPr>
          <w:bCs/>
          <w:sz w:val="22"/>
          <w:szCs w:val="22"/>
        </w:rPr>
        <w:t>s for mailboxes.</w:t>
      </w:r>
    </w:p>
    <w:p w14:paraId="5E58533F" w14:textId="086673D8" w:rsidR="00D079CC" w:rsidRPr="00B90EE1" w:rsidRDefault="00D079CC" w:rsidP="00964EB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Steve Goff and Mary Lou McDonald are working to update</w:t>
      </w:r>
      <w:r w:rsidR="00B90EE1">
        <w:rPr>
          <w:bCs/>
          <w:sz w:val="22"/>
          <w:szCs w:val="22"/>
        </w:rPr>
        <w:t xml:space="preserve"> </w:t>
      </w:r>
      <w:r w:rsidR="00AB040E">
        <w:rPr>
          <w:bCs/>
          <w:sz w:val="22"/>
          <w:szCs w:val="22"/>
        </w:rPr>
        <w:t>H</w:t>
      </w:r>
      <w:r w:rsidR="00B90EE1">
        <w:rPr>
          <w:bCs/>
          <w:sz w:val="22"/>
          <w:szCs w:val="22"/>
        </w:rPr>
        <w:t>ouse Rules.</w:t>
      </w:r>
    </w:p>
    <w:p w14:paraId="6F6B9D25" w14:textId="644868B0" w:rsidR="00B90EE1" w:rsidRPr="004933B3" w:rsidRDefault="00B90EE1" w:rsidP="00964EB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Lee Me</w:t>
      </w:r>
      <w:r w:rsidR="00594DF9">
        <w:rPr>
          <w:bCs/>
          <w:sz w:val="22"/>
          <w:szCs w:val="22"/>
        </w:rPr>
        <w:t>rritt</w:t>
      </w:r>
      <w:r w:rsidR="00CD160D">
        <w:rPr>
          <w:bCs/>
          <w:sz w:val="22"/>
          <w:szCs w:val="22"/>
        </w:rPr>
        <w:t xml:space="preserve"> presented a request</w:t>
      </w:r>
      <w:r w:rsidR="007E0C6C">
        <w:rPr>
          <w:bCs/>
          <w:sz w:val="22"/>
          <w:szCs w:val="22"/>
        </w:rPr>
        <w:t xml:space="preserve"> from Rebecca Ca</w:t>
      </w:r>
      <w:r w:rsidR="00EB464C">
        <w:rPr>
          <w:bCs/>
          <w:sz w:val="22"/>
          <w:szCs w:val="22"/>
        </w:rPr>
        <w:t>rroll to have liens released</w:t>
      </w:r>
      <w:r w:rsidR="00B126BE">
        <w:rPr>
          <w:bCs/>
          <w:sz w:val="22"/>
          <w:szCs w:val="22"/>
        </w:rPr>
        <w:t>. Lee stated that the properties</w:t>
      </w:r>
      <w:r w:rsidR="007017C8">
        <w:rPr>
          <w:bCs/>
          <w:sz w:val="22"/>
          <w:szCs w:val="22"/>
        </w:rPr>
        <w:t xml:space="preserve"> are current</w:t>
      </w:r>
      <w:r w:rsidR="00922319">
        <w:rPr>
          <w:bCs/>
          <w:sz w:val="22"/>
          <w:szCs w:val="22"/>
        </w:rPr>
        <w:t xml:space="preserve">. </w:t>
      </w:r>
      <w:r w:rsidR="00D6062E">
        <w:rPr>
          <w:bCs/>
          <w:sz w:val="22"/>
          <w:szCs w:val="22"/>
        </w:rPr>
        <w:t xml:space="preserve">Lee to check with </w:t>
      </w:r>
      <w:r w:rsidR="008B23C4">
        <w:rPr>
          <w:bCs/>
          <w:sz w:val="22"/>
          <w:szCs w:val="22"/>
        </w:rPr>
        <w:t xml:space="preserve">Rebecca about writing the </w:t>
      </w:r>
      <w:r w:rsidR="00B77780">
        <w:rPr>
          <w:bCs/>
          <w:sz w:val="22"/>
          <w:szCs w:val="22"/>
        </w:rPr>
        <w:t xml:space="preserve">releases. </w:t>
      </w:r>
    </w:p>
    <w:p w14:paraId="1A3A88E6" w14:textId="14786AC7" w:rsidR="004933B3" w:rsidRPr="00C26C22" w:rsidRDefault="002B669F" w:rsidP="004D0852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Goff made motion to </w:t>
      </w:r>
      <w:r w:rsidR="005123FF">
        <w:rPr>
          <w:bCs/>
          <w:sz w:val="22"/>
          <w:szCs w:val="22"/>
        </w:rPr>
        <w:t>pay to release the liens</w:t>
      </w:r>
    </w:p>
    <w:p w14:paraId="6AA50C90" w14:textId="1607F0D7" w:rsidR="00C26C22" w:rsidRPr="00C26C22" w:rsidRDefault="00C26C22" w:rsidP="004D0852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Mary Lou McDonald 2</w:t>
      </w:r>
      <w:r w:rsidRPr="00C26C22">
        <w:rPr>
          <w:bCs/>
          <w:sz w:val="22"/>
          <w:szCs w:val="22"/>
          <w:vertAlign w:val="superscript"/>
        </w:rPr>
        <w:t>nd</w:t>
      </w:r>
    </w:p>
    <w:p w14:paraId="49AF1FB4" w14:textId="73441AC4" w:rsidR="00C26C22" w:rsidRPr="00D079CC" w:rsidRDefault="00C26C22" w:rsidP="004D0852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5F4B1003" w14:textId="3776A9AE" w:rsidR="00964EBE" w:rsidRPr="006F484C" w:rsidRDefault="006F0493" w:rsidP="00964EB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Perrow and Branch Mariners Landing Purchase</w:t>
      </w:r>
      <w:r w:rsidR="00833AFF">
        <w:rPr>
          <w:bCs/>
          <w:sz w:val="22"/>
          <w:szCs w:val="22"/>
        </w:rPr>
        <w:t xml:space="preserve"> - Discussion</w:t>
      </w:r>
    </w:p>
    <w:p w14:paraId="4883FF43" w14:textId="679F44BE" w:rsidR="00615B88" w:rsidRPr="009554CC" w:rsidRDefault="0061314D" w:rsidP="003E7A3A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Owners Forum</w:t>
      </w:r>
      <w:r w:rsidR="00DE25D8">
        <w:rPr>
          <w:b/>
          <w:sz w:val="22"/>
          <w:szCs w:val="22"/>
        </w:rPr>
        <w:t xml:space="preserve"> </w:t>
      </w:r>
      <w:r w:rsidR="00C93DA6">
        <w:rPr>
          <w:b/>
          <w:sz w:val="22"/>
          <w:szCs w:val="22"/>
        </w:rPr>
        <w:t>….</w:t>
      </w:r>
      <w:r w:rsidR="008173D9" w:rsidRPr="009554CC">
        <w:rPr>
          <w:b/>
          <w:sz w:val="22"/>
          <w:szCs w:val="22"/>
        </w:rPr>
        <w:t xml:space="preserve">No </w:t>
      </w:r>
      <w:r w:rsidR="009554CC" w:rsidRPr="009554CC">
        <w:rPr>
          <w:b/>
          <w:sz w:val="22"/>
          <w:szCs w:val="22"/>
        </w:rPr>
        <w:t>Owners Present</w:t>
      </w:r>
    </w:p>
    <w:p w14:paraId="1FEE58FF" w14:textId="0004858C" w:rsidR="00EC1711" w:rsidRDefault="008551B4" w:rsidP="008173D9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EC4235">
        <w:rPr>
          <w:b/>
          <w:sz w:val="22"/>
          <w:szCs w:val="22"/>
        </w:rPr>
        <w:t>xecutive Session</w:t>
      </w:r>
    </w:p>
    <w:p w14:paraId="1DCDA412" w14:textId="249E0A33" w:rsidR="00EC4235" w:rsidRPr="00615B88" w:rsidRDefault="002455D1" w:rsidP="00EC4235">
      <w:pPr>
        <w:pStyle w:val="ListParagraph"/>
        <w:numPr>
          <w:ilvl w:val="0"/>
          <w:numId w:val="3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Steve Goff</w:t>
      </w:r>
      <w:r w:rsidR="001132F9">
        <w:rPr>
          <w:bCs/>
          <w:sz w:val="22"/>
          <w:szCs w:val="22"/>
        </w:rPr>
        <w:t xml:space="preserve"> made motion to</w:t>
      </w:r>
      <w:r w:rsidR="00555366">
        <w:rPr>
          <w:bCs/>
          <w:sz w:val="22"/>
          <w:szCs w:val="22"/>
        </w:rPr>
        <w:t xml:space="preserve"> enter ex</w:t>
      </w:r>
      <w:r w:rsidR="008B4BDC">
        <w:rPr>
          <w:bCs/>
          <w:sz w:val="22"/>
          <w:szCs w:val="22"/>
        </w:rPr>
        <w:t>ecutive session</w:t>
      </w:r>
      <w:r w:rsidR="00285B99">
        <w:rPr>
          <w:bCs/>
          <w:sz w:val="22"/>
          <w:szCs w:val="22"/>
        </w:rPr>
        <w:t xml:space="preserve"> to discuss</w:t>
      </w:r>
      <w:r w:rsidR="00827068">
        <w:rPr>
          <w:bCs/>
          <w:sz w:val="22"/>
          <w:szCs w:val="22"/>
        </w:rPr>
        <w:t xml:space="preserve"> Community Development and Contracts</w:t>
      </w:r>
      <w:r w:rsidR="008B4BDC">
        <w:rPr>
          <w:bCs/>
          <w:sz w:val="22"/>
          <w:szCs w:val="22"/>
        </w:rPr>
        <w:t xml:space="preserve"> at </w:t>
      </w:r>
      <w:r w:rsidR="002B768A">
        <w:rPr>
          <w:bCs/>
          <w:sz w:val="22"/>
          <w:szCs w:val="22"/>
        </w:rPr>
        <w:t>7:05</w:t>
      </w:r>
      <w:r w:rsidR="008B4BDC">
        <w:rPr>
          <w:bCs/>
          <w:sz w:val="22"/>
          <w:szCs w:val="22"/>
        </w:rPr>
        <w:t xml:space="preserve"> pm</w:t>
      </w:r>
    </w:p>
    <w:p w14:paraId="33E384F3" w14:textId="0339F72A" w:rsidR="00615B88" w:rsidRPr="00615B88" w:rsidRDefault="00615B88" w:rsidP="00EC4235">
      <w:pPr>
        <w:pStyle w:val="ListParagraph"/>
        <w:numPr>
          <w:ilvl w:val="0"/>
          <w:numId w:val="3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Mary Lou 2</w:t>
      </w:r>
      <w:r w:rsidRPr="00615B88">
        <w:rPr>
          <w:bCs/>
          <w:sz w:val="22"/>
          <w:szCs w:val="22"/>
          <w:vertAlign w:val="superscript"/>
        </w:rPr>
        <w:t>nd</w:t>
      </w:r>
    </w:p>
    <w:p w14:paraId="61CBC439" w14:textId="34DC969A" w:rsidR="00615B88" w:rsidRPr="00285B99" w:rsidRDefault="00615B88" w:rsidP="00EC4235">
      <w:pPr>
        <w:pStyle w:val="ListParagraph"/>
        <w:numPr>
          <w:ilvl w:val="0"/>
          <w:numId w:val="3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0D8A535C" w14:textId="2EC2F2FD" w:rsidR="00285B99" w:rsidRDefault="00285B99" w:rsidP="00285B99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Returned to normal session</w:t>
      </w:r>
      <w:r w:rsidR="00CE3B81">
        <w:rPr>
          <w:b/>
          <w:sz w:val="22"/>
          <w:szCs w:val="22"/>
        </w:rPr>
        <w:t xml:space="preserve"> </w:t>
      </w:r>
      <w:r w:rsidR="006F5380">
        <w:rPr>
          <w:b/>
          <w:sz w:val="22"/>
          <w:szCs w:val="22"/>
        </w:rPr>
        <w:t>7:40</w:t>
      </w:r>
      <w:r w:rsidR="00CE3B81">
        <w:rPr>
          <w:b/>
          <w:sz w:val="22"/>
          <w:szCs w:val="22"/>
        </w:rPr>
        <w:t xml:space="preserve"> pm</w:t>
      </w:r>
    </w:p>
    <w:p w14:paraId="0BA8FB2E" w14:textId="2CE22BA3" w:rsidR="00CE3B81" w:rsidRPr="00CE3B81" w:rsidRDefault="00CE3B81" w:rsidP="00CE3B81">
      <w:pPr>
        <w:pStyle w:val="ListParagraph"/>
        <w:numPr>
          <w:ilvl w:val="0"/>
          <w:numId w:val="3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No de</w:t>
      </w:r>
      <w:r w:rsidR="008E655F">
        <w:rPr>
          <w:bCs/>
          <w:sz w:val="22"/>
          <w:szCs w:val="22"/>
        </w:rPr>
        <w:t>cisions were made.</w:t>
      </w:r>
    </w:p>
    <w:p w14:paraId="6B7D43C4" w14:textId="30A25D3C" w:rsidR="00CA50E7" w:rsidRPr="001007C3" w:rsidRDefault="00CA50E7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Adjournment </w:t>
      </w:r>
      <w:r w:rsidR="00BB11A9">
        <w:rPr>
          <w:b/>
          <w:sz w:val="22"/>
          <w:szCs w:val="22"/>
        </w:rPr>
        <w:t xml:space="preserve"> </w:t>
      </w:r>
    </w:p>
    <w:p w14:paraId="22CE6D75" w14:textId="4365636B" w:rsidR="005A7B62" w:rsidRPr="00A0115A" w:rsidRDefault="00457BF2" w:rsidP="00ED271C">
      <w:pPr>
        <w:pStyle w:val="ListParagraph"/>
        <w:numPr>
          <w:ilvl w:val="0"/>
          <w:numId w:val="19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Mary Lou McDonald</w:t>
      </w:r>
      <w:r w:rsidR="004C0410">
        <w:rPr>
          <w:sz w:val="22"/>
          <w:szCs w:val="22"/>
        </w:rPr>
        <w:t xml:space="preserve"> m</w:t>
      </w:r>
      <w:r w:rsidR="005A7B62" w:rsidRPr="001007C3">
        <w:rPr>
          <w:sz w:val="22"/>
          <w:szCs w:val="22"/>
        </w:rPr>
        <w:t xml:space="preserve">ade motion to </w:t>
      </w:r>
      <w:r w:rsidR="00AE36D5" w:rsidRPr="001007C3">
        <w:rPr>
          <w:sz w:val="22"/>
          <w:szCs w:val="22"/>
        </w:rPr>
        <w:t xml:space="preserve">adjourn </w:t>
      </w:r>
      <w:r w:rsidR="00AE36D5" w:rsidRPr="00A0115A">
        <w:rPr>
          <w:sz w:val="22"/>
          <w:szCs w:val="22"/>
        </w:rPr>
        <w:t>meeting</w:t>
      </w:r>
      <w:r w:rsidR="001172AF" w:rsidRPr="00A0115A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="00FE078A">
        <w:rPr>
          <w:sz w:val="22"/>
          <w:szCs w:val="22"/>
        </w:rPr>
        <w:t>:</w:t>
      </w:r>
      <w:r>
        <w:rPr>
          <w:sz w:val="22"/>
          <w:szCs w:val="22"/>
        </w:rPr>
        <w:t>42</w:t>
      </w:r>
      <w:r w:rsidR="00BB11A9">
        <w:rPr>
          <w:sz w:val="22"/>
          <w:szCs w:val="22"/>
        </w:rPr>
        <w:t xml:space="preserve"> pm</w:t>
      </w:r>
    </w:p>
    <w:p w14:paraId="1D5EB646" w14:textId="66BD91A5" w:rsidR="001007C3" w:rsidRDefault="00AE36D5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</w:t>
      </w:r>
      <w:r w:rsidR="00734088" w:rsidRPr="001007C3">
        <w:rPr>
          <w:sz w:val="22"/>
          <w:szCs w:val="22"/>
        </w:rPr>
        <w:t xml:space="preserve"> </w:t>
      </w:r>
      <w:r w:rsidR="00457BF2">
        <w:rPr>
          <w:sz w:val="22"/>
          <w:szCs w:val="22"/>
        </w:rPr>
        <w:t>Jack Parker</w:t>
      </w:r>
      <w:r w:rsidR="00C65508" w:rsidRPr="001007C3">
        <w:rPr>
          <w:sz w:val="22"/>
          <w:szCs w:val="22"/>
        </w:rPr>
        <w:t xml:space="preserve">    </w:t>
      </w:r>
    </w:p>
    <w:p w14:paraId="4319F454" w14:textId="77777777" w:rsidR="00365D69" w:rsidRDefault="00C65508" w:rsidP="00FE424B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365D69">
        <w:rPr>
          <w:sz w:val="22"/>
          <w:szCs w:val="22"/>
        </w:rPr>
        <w:t xml:space="preserve"> </w:t>
      </w:r>
      <w:r w:rsidR="00AE36D5" w:rsidRPr="00365D69">
        <w:rPr>
          <w:sz w:val="22"/>
          <w:szCs w:val="22"/>
        </w:rPr>
        <w:t>All</w:t>
      </w:r>
      <w:r w:rsidR="006843A4" w:rsidRPr="00365D69">
        <w:rPr>
          <w:sz w:val="22"/>
          <w:szCs w:val="22"/>
        </w:rPr>
        <w:t xml:space="preserve"> were in favor</w:t>
      </w:r>
      <w:r w:rsidRPr="00365D69">
        <w:rPr>
          <w:sz w:val="22"/>
          <w:szCs w:val="22"/>
        </w:rPr>
        <w:t xml:space="preserve"> </w:t>
      </w:r>
    </w:p>
    <w:p w14:paraId="5542A866" w14:textId="55BF1960" w:rsidR="00FE424B" w:rsidRPr="0008374C" w:rsidRDefault="00FE424B" w:rsidP="0008374C">
      <w:pPr>
        <w:spacing w:line="240" w:lineRule="auto"/>
        <w:ind w:left="1080"/>
        <w:rPr>
          <w:sz w:val="22"/>
          <w:szCs w:val="22"/>
        </w:rPr>
      </w:pPr>
      <w:r w:rsidRPr="0008374C">
        <w:rPr>
          <w:sz w:val="22"/>
          <w:szCs w:val="22"/>
        </w:rPr>
        <w:t xml:space="preserve">Minutes taken by: Tommy Esarey </w:t>
      </w:r>
      <w:r w:rsidR="00F76829" w:rsidRPr="0008374C">
        <w:rPr>
          <w:sz w:val="22"/>
          <w:szCs w:val="22"/>
        </w:rPr>
        <w:t xml:space="preserve">(BOD Secretary) </w:t>
      </w:r>
    </w:p>
    <w:sectPr w:rsidR="00FE424B" w:rsidRPr="0008374C" w:rsidSect="00E8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7F883" w14:textId="77777777" w:rsidR="00163C64" w:rsidRDefault="00163C64" w:rsidP="006261AC">
      <w:pPr>
        <w:spacing w:after="0" w:line="240" w:lineRule="auto"/>
      </w:pPr>
      <w:r>
        <w:separator/>
      </w:r>
    </w:p>
  </w:endnote>
  <w:endnote w:type="continuationSeparator" w:id="0">
    <w:p w14:paraId="00A97CB6" w14:textId="77777777" w:rsidR="00163C64" w:rsidRDefault="00163C64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A3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BD9A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0F6E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11B3" w14:textId="77777777" w:rsidR="00163C64" w:rsidRDefault="00163C64" w:rsidP="006261AC">
      <w:pPr>
        <w:spacing w:after="0" w:line="240" w:lineRule="auto"/>
      </w:pPr>
      <w:r>
        <w:separator/>
      </w:r>
    </w:p>
  </w:footnote>
  <w:footnote w:type="continuationSeparator" w:id="0">
    <w:p w14:paraId="5A5E0513" w14:textId="77777777" w:rsidR="00163C64" w:rsidRDefault="00163C64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2B5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9376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C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3190B"/>
    <w:multiLevelType w:val="hybridMultilevel"/>
    <w:tmpl w:val="D92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479DD"/>
    <w:multiLevelType w:val="hybridMultilevel"/>
    <w:tmpl w:val="B5CA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C7649"/>
    <w:multiLevelType w:val="hybridMultilevel"/>
    <w:tmpl w:val="891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97DB9"/>
    <w:multiLevelType w:val="hybridMultilevel"/>
    <w:tmpl w:val="F8F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F4219"/>
    <w:multiLevelType w:val="hybridMultilevel"/>
    <w:tmpl w:val="FF6A2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546156"/>
    <w:multiLevelType w:val="hybridMultilevel"/>
    <w:tmpl w:val="D73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D0A6D"/>
    <w:multiLevelType w:val="hybridMultilevel"/>
    <w:tmpl w:val="6F7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6153C"/>
    <w:multiLevelType w:val="hybridMultilevel"/>
    <w:tmpl w:val="891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658BD"/>
    <w:multiLevelType w:val="hybridMultilevel"/>
    <w:tmpl w:val="B890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677D0"/>
    <w:multiLevelType w:val="hybridMultilevel"/>
    <w:tmpl w:val="2022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F488A"/>
    <w:multiLevelType w:val="hybridMultilevel"/>
    <w:tmpl w:val="1DACBF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60A3481"/>
    <w:multiLevelType w:val="hybridMultilevel"/>
    <w:tmpl w:val="D32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0573D"/>
    <w:multiLevelType w:val="hybridMultilevel"/>
    <w:tmpl w:val="0A26A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44AF3"/>
    <w:multiLevelType w:val="hybridMultilevel"/>
    <w:tmpl w:val="56AE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904E6"/>
    <w:multiLevelType w:val="hybridMultilevel"/>
    <w:tmpl w:val="2FF085D2"/>
    <w:lvl w:ilvl="0" w:tplc="E8AA4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B42AD"/>
    <w:multiLevelType w:val="hybridMultilevel"/>
    <w:tmpl w:val="4ED4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90026"/>
    <w:multiLevelType w:val="hybridMultilevel"/>
    <w:tmpl w:val="9D1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E561C"/>
    <w:multiLevelType w:val="hybridMultilevel"/>
    <w:tmpl w:val="5AF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706C1"/>
    <w:multiLevelType w:val="hybridMultilevel"/>
    <w:tmpl w:val="852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E2529"/>
    <w:multiLevelType w:val="hybridMultilevel"/>
    <w:tmpl w:val="681EB4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1B4E0D"/>
    <w:multiLevelType w:val="hybridMultilevel"/>
    <w:tmpl w:val="216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B5E8A"/>
    <w:multiLevelType w:val="hybridMultilevel"/>
    <w:tmpl w:val="3B7E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2"/>
  </w:num>
  <w:num w:numId="14">
    <w:abstractNumId w:val="26"/>
  </w:num>
  <w:num w:numId="15">
    <w:abstractNumId w:val="19"/>
  </w:num>
  <w:num w:numId="16">
    <w:abstractNumId w:val="28"/>
  </w:num>
  <w:num w:numId="17">
    <w:abstractNumId w:val="17"/>
  </w:num>
  <w:num w:numId="18">
    <w:abstractNumId w:val="13"/>
  </w:num>
  <w:num w:numId="19">
    <w:abstractNumId w:val="27"/>
  </w:num>
  <w:num w:numId="20">
    <w:abstractNumId w:val="20"/>
  </w:num>
  <w:num w:numId="21">
    <w:abstractNumId w:val="21"/>
  </w:num>
  <w:num w:numId="22">
    <w:abstractNumId w:val="15"/>
  </w:num>
  <w:num w:numId="23">
    <w:abstractNumId w:val="11"/>
  </w:num>
  <w:num w:numId="24">
    <w:abstractNumId w:val="25"/>
  </w:num>
  <w:num w:numId="25">
    <w:abstractNumId w:val="23"/>
  </w:num>
  <w:num w:numId="26">
    <w:abstractNumId w:val="14"/>
  </w:num>
  <w:num w:numId="27">
    <w:abstractNumId w:val="16"/>
  </w:num>
  <w:num w:numId="28">
    <w:abstractNumId w:val="32"/>
  </w:num>
  <w:num w:numId="29">
    <w:abstractNumId w:val="18"/>
  </w:num>
  <w:num w:numId="30">
    <w:abstractNumId w:val="31"/>
  </w:num>
  <w:num w:numId="31">
    <w:abstractNumId w:val="12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D"/>
    <w:rsid w:val="0000288E"/>
    <w:rsid w:val="00003F1F"/>
    <w:rsid w:val="00012284"/>
    <w:rsid w:val="0001509B"/>
    <w:rsid w:val="00015B6F"/>
    <w:rsid w:val="00017927"/>
    <w:rsid w:val="00027A20"/>
    <w:rsid w:val="00027C9A"/>
    <w:rsid w:val="00030632"/>
    <w:rsid w:val="00031A6C"/>
    <w:rsid w:val="00031B56"/>
    <w:rsid w:val="000351E0"/>
    <w:rsid w:val="00035D19"/>
    <w:rsid w:val="000367B3"/>
    <w:rsid w:val="000407CC"/>
    <w:rsid w:val="00042D70"/>
    <w:rsid w:val="00046603"/>
    <w:rsid w:val="000477D8"/>
    <w:rsid w:val="000519A9"/>
    <w:rsid w:val="00052EB8"/>
    <w:rsid w:val="000534FF"/>
    <w:rsid w:val="000568D4"/>
    <w:rsid w:val="00062F4A"/>
    <w:rsid w:val="00064545"/>
    <w:rsid w:val="00065533"/>
    <w:rsid w:val="00067C3F"/>
    <w:rsid w:val="00072ECF"/>
    <w:rsid w:val="00072F32"/>
    <w:rsid w:val="00074327"/>
    <w:rsid w:val="00077478"/>
    <w:rsid w:val="0008374C"/>
    <w:rsid w:val="00085697"/>
    <w:rsid w:val="00092F58"/>
    <w:rsid w:val="0009766F"/>
    <w:rsid w:val="00097C62"/>
    <w:rsid w:val="000A2505"/>
    <w:rsid w:val="000A2FD5"/>
    <w:rsid w:val="000B218C"/>
    <w:rsid w:val="000B5559"/>
    <w:rsid w:val="000B643E"/>
    <w:rsid w:val="000C2505"/>
    <w:rsid w:val="000C4EDA"/>
    <w:rsid w:val="000C7404"/>
    <w:rsid w:val="000D1B2B"/>
    <w:rsid w:val="000D5E3F"/>
    <w:rsid w:val="000D795F"/>
    <w:rsid w:val="000E049E"/>
    <w:rsid w:val="000F0DD0"/>
    <w:rsid w:val="000F2171"/>
    <w:rsid w:val="000F21CB"/>
    <w:rsid w:val="000F23F2"/>
    <w:rsid w:val="000F27AA"/>
    <w:rsid w:val="000F5CC7"/>
    <w:rsid w:val="000F62F1"/>
    <w:rsid w:val="000F72A2"/>
    <w:rsid w:val="000F7A87"/>
    <w:rsid w:val="001007C3"/>
    <w:rsid w:val="00103172"/>
    <w:rsid w:val="00103945"/>
    <w:rsid w:val="00104EDE"/>
    <w:rsid w:val="001066ED"/>
    <w:rsid w:val="001132F9"/>
    <w:rsid w:val="0011604A"/>
    <w:rsid w:val="001172AF"/>
    <w:rsid w:val="00117973"/>
    <w:rsid w:val="0012244C"/>
    <w:rsid w:val="00122B94"/>
    <w:rsid w:val="001253C6"/>
    <w:rsid w:val="00133253"/>
    <w:rsid w:val="001337F5"/>
    <w:rsid w:val="00133FC4"/>
    <w:rsid w:val="001340EC"/>
    <w:rsid w:val="0013419A"/>
    <w:rsid w:val="00134392"/>
    <w:rsid w:val="001411BA"/>
    <w:rsid w:val="00151001"/>
    <w:rsid w:val="001567C6"/>
    <w:rsid w:val="0015765F"/>
    <w:rsid w:val="00157676"/>
    <w:rsid w:val="0016062F"/>
    <w:rsid w:val="00163C64"/>
    <w:rsid w:val="00165114"/>
    <w:rsid w:val="00165279"/>
    <w:rsid w:val="00166164"/>
    <w:rsid w:val="00166D5E"/>
    <w:rsid w:val="00166F11"/>
    <w:rsid w:val="00170D93"/>
    <w:rsid w:val="001752CC"/>
    <w:rsid w:val="00175E17"/>
    <w:rsid w:val="00176888"/>
    <w:rsid w:val="001772C6"/>
    <w:rsid w:val="00180F63"/>
    <w:rsid w:val="0018133F"/>
    <w:rsid w:val="0018258E"/>
    <w:rsid w:val="001865A7"/>
    <w:rsid w:val="0018706D"/>
    <w:rsid w:val="0019096F"/>
    <w:rsid w:val="001914CE"/>
    <w:rsid w:val="001918F1"/>
    <w:rsid w:val="00193087"/>
    <w:rsid w:val="001A360A"/>
    <w:rsid w:val="001A37D8"/>
    <w:rsid w:val="001A589D"/>
    <w:rsid w:val="001A6333"/>
    <w:rsid w:val="001B2171"/>
    <w:rsid w:val="001B3B0F"/>
    <w:rsid w:val="001B3E5B"/>
    <w:rsid w:val="001B4272"/>
    <w:rsid w:val="001B63B6"/>
    <w:rsid w:val="001B73A8"/>
    <w:rsid w:val="001C22FE"/>
    <w:rsid w:val="001C6BF9"/>
    <w:rsid w:val="001D2033"/>
    <w:rsid w:val="001D5D46"/>
    <w:rsid w:val="001D6C72"/>
    <w:rsid w:val="001D732A"/>
    <w:rsid w:val="001E1657"/>
    <w:rsid w:val="001E5F2B"/>
    <w:rsid w:val="001F242D"/>
    <w:rsid w:val="001F4470"/>
    <w:rsid w:val="002001B7"/>
    <w:rsid w:val="00203AE8"/>
    <w:rsid w:val="00203F1C"/>
    <w:rsid w:val="00210F25"/>
    <w:rsid w:val="00211327"/>
    <w:rsid w:val="00212F4B"/>
    <w:rsid w:val="0021389E"/>
    <w:rsid w:val="002139EA"/>
    <w:rsid w:val="002257DA"/>
    <w:rsid w:val="0023034D"/>
    <w:rsid w:val="00230CF3"/>
    <w:rsid w:val="002316B4"/>
    <w:rsid w:val="0023341D"/>
    <w:rsid w:val="002334DC"/>
    <w:rsid w:val="00234793"/>
    <w:rsid w:val="00234C5A"/>
    <w:rsid w:val="00234F1D"/>
    <w:rsid w:val="00240A4C"/>
    <w:rsid w:val="0024421F"/>
    <w:rsid w:val="002447D5"/>
    <w:rsid w:val="00244D52"/>
    <w:rsid w:val="002455D1"/>
    <w:rsid w:val="00246029"/>
    <w:rsid w:val="00247243"/>
    <w:rsid w:val="00250FBA"/>
    <w:rsid w:val="00255A98"/>
    <w:rsid w:val="00255BB6"/>
    <w:rsid w:val="002562BD"/>
    <w:rsid w:val="00256B2A"/>
    <w:rsid w:val="0026181C"/>
    <w:rsid w:val="00263077"/>
    <w:rsid w:val="00266F3A"/>
    <w:rsid w:val="0027012A"/>
    <w:rsid w:val="00272ABC"/>
    <w:rsid w:val="00273614"/>
    <w:rsid w:val="00274A3C"/>
    <w:rsid w:val="00277BC7"/>
    <w:rsid w:val="00283847"/>
    <w:rsid w:val="00285B99"/>
    <w:rsid w:val="00285EF1"/>
    <w:rsid w:val="002877C5"/>
    <w:rsid w:val="00291634"/>
    <w:rsid w:val="00292625"/>
    <w:rsid w:val="00293572"/>
    <w:rsid w:val="00293E29"/>
    <w:rsid w:val="0029611C"/>
    <w:rsid w:val="00296A5F"/>
    <w:rsid w:val="002A1502"/>
    <w:rsid w:val="002A157E"/>
    <w:rsid w:val="002A1C99"/>
    <w:rsid w:val="002A20A1"/>
    <w:rsid w:val="002A53FC"/>
    <w:rsid w:val="002A7170"/>
    <w:rsid w:val="002A7171"/>
    <w:rsid w:val="002B159B"/>
    <w:rsid w:val="002B3BAE"/>
    <w:rsid w:val="002B5EF8"/>
    <w:rsid w:val="002B6594"/>
    <w:rsid w:val="002B669F"/>
    <w:rsid w:val="002B7180"/>
    <w:rsid w:val="002B722D"/>
    <w:rsid w:val="002B768A"/>
    <w:rsid w:val="002C077F"/>
    <w:rsid w:val="002C2202"/>
    <w:rsid w:val="002C2316"/>
    <w:rsid w:val="002C262E"/>
    <w:rsid w:val="002C4805"/>
    <w:rsid w:val="002C5189"/>
    <w:rsid w:val="002D04AE"/>
    <w:rsid w:val="002D1781"/>
    <w:rsid w:val="002D226C"/>
    <w:rsid w:val="002D4951"/>
    <w:rsid w:val="002D68A8"/>
    <w:rsid w:val="002D6AC3"/>
    <w:rsid w:val="002D6F99"/>
    <w:rsid w:val="002E36E1"/>
    <w:rsid w:val="002E5274"/>
    <w:rsid w:val="002E675B"/>
    <w:rsid w:val="002F19D5"/>
    <w:rsid w:val="003003C3"/>
    <w:rsid w:val="003024A3"/>
    <w:rsid w:val="00303848"/>
    <w:rsid w:val="003052F4"/>
    <w:rsid w:val="003109CA"/>
    <w:rsid w:val="00311EAE"/>
    <w:rsid w:val="00315190"/>
    <w:rsid w:val="003164F3"/>
    <w:rsid w:val="00316C23"/>
    <w:rsid w:val="00317F53"/>
    <w:rsid w:val="00320390"/>
    <w:rsid w:val="00320EAF"/>
    <w:rsid w:val="003211E9"/>
    <w:rsid w:val="003246EC"/>
    <w:rsid w:val="00332F92"/>
    <w:rsid w:val="0033455B"/>
    <w:rsid w:val="00337C2B"/>
    <w:rsid w:val="0034101F"/>
    <w:rsid w:val="00347436"/>
    <w:rsid w:val="00351556"/>
    <w:rsid w:val="00351A35"/>
    <w:rsid w:val="00352624"/>
    <w:rsid w:val="0036003D"/>
    <w:rsid w:val="00361EFA"/>
    <w:rsid w:val="00362771"/>
    <w:rsid w:val="0036297E"/>
    <w:rsid w:val="00365D69"/>
    <w:rsid w:val="00366D78"/>
    <w:rsid w:val="003679A0"/>
    <w:rsid w:val="003706C4"/>
    <w:rsid w:val="00374E42"/>
    <w:rsid w:val="00376C38"/>
    <w:rsid w:val="00377C47"/>
    <w:rsid w:val="003800F7"/>
    <w:rsid w:val="00380FEA"/>
    <w:rsid w:val="0038506F"/>
    <w:rsid w:val="00390A77"/>
    <w:rsid w:val="00395F53"/>
    <w:rsid w:val="0039634D"/>
    <w:rsid w:val="003A1CC4"/>
    <w:rsid w:val="003A288A"/>
    <w:rsid w:val="003A39BE"/>
    <w:rsid w:val="003A5A05"/>
    <w:rsid w:val="003A729C"/>
    <w:rsid w:val="003A7706"/>
    <w:rsid w:val="003B0332"/>
    <w:rsid w:val="003B163C"/>
    <w:rsid w:val="003B1654"/>
    <w:rsid w:val="003B21BD"/>
    <w:rsid w:val="003B2CEC"/>
    <w:rsid w:val="003B4694"/>
    <w:rsid w:val="003B6828"/>
    <w:rsid w:val="003C02F6"/>
    <w:rsid w:val="003C3367"/>
    <w:rsid w:val="003C5FF1"/>
    <w:rsid w:val="003D04B2"/>
    <w:rsid w:val="003D25A2"/>
    <w:rsid w:val="003D5346"/>
    <w:rsid w:val="003D6AC2"/>
    <w:rsid w:val="003D745A"/>
    <w:rsid w:val="003E1CE4"/>
    <w:rsid w:val="003E27E5"/>
    <w:rsid w:val="003E5DA0"/>
    <w:rsid w:val="003E7A3A"/>
    <w:rsid w:val="003E7CEE"/>
    <w:rsid w:val="003F342E"/>
    <w:rsid w:val="003F5016"/>
    <w:rsid w:val="003F5506"/>
    <w:rsid w:val="003F7F73"/>
    <w:rsid w:val="003F7F75"/>
    <w:rsid w:val="00400BA9"/>
    <w:rsid w:val="004014DA"/>
    <w:rsid w:val="004071C0"/>
    <w:rsid w:val="004072BF"/>
    <w:rsid w:val="00407420"/>
    <w:rsid w:val="00407825"/>
    <w:rsid w:val="00410908"/>
    <w:rsid w:val="00411E8C"/>
    <w:rsid w:val="00413121"/>
    <w:rsid w:val="00414284"/>
    <w:rsid w:val="00414A11"/>
    <w:rsid w:val="00420B7A"/>
    <w:rsid w:val="00421282"/>
    <w:rsid w:val="00422039"/>
    <w:rsid w:val="00422222"/>
    <w:rsid w:val="00423CEA"/>
    <w:rsid w:val="00423FDD"/>
    <w:rsid w:val="004319F8"/>
    <w:rsid w:val="00432E62"/>
    <w:rsid w:val="00437429"/>
    <w:rsid w:val="00437B99"/>
    <w:rsid w:val="00443EEF"/>
    <w:rsid w:val="004451B7"/>
    <w:rsid w:val="0044775F"/>
    <w:rsid w:val="00447C58"/>
    <w:rsid w:val="00447E25"/>
    <w:rsid w:val="00451498"/>
    <w:rsid w:val="00452A5B"/>
    <w:rsid w:val="00453731"/>
    <w:rsid w:val="00454885"/>
    <w:rsid w:val="00457BF2"/>
    <w:rsid w:val="00463991"/>
    <w:rsid w:val="00463DFD"/>
    <w:rsid w:val="004676F7"/>
    <w:rsid w:val="00471B1C"/>
    <w:rsid w:val="00471D36"/>
    <w:rsid w:val="004733C9"/>
    <w:rsid w:val="0047505A"/>
    <w:rsid w:val="00475584"/>
    <w:rsid w:val="00480916"/>
    <w:rsid w:val="00481F07"/>
    <w:rsid w:val="00482E9A"/>
    <w:rsid w:val="0048371F"/>
    <w:rsid w:val="00485E53"/>
    <w:rsid w:val="004864A9"/>
    <w:rsid w:val="00487D34"/>
    <w:rsid w:val="00492CF1"/>
    <w:rsid w:val="004933B3"/>
    <w:rsid w:val="0049391B"/>
    <w:rsid w:val="00495C7B"/>
    <w:rsid w:val="0049686D"/>
    <w:rsid w:val="004A4502"/>
    <w:rsid w:val="004A6523"/>
    <w:rsid w:val="004B4097"/>
    <w:rsid w:val="004B5D16"/>
    <w:rsid w:val="004B5F2E"/>
    <w:rsid w:val="004B6B08"/>
    <w:rsid w:val="004C0410"/>
    <w:rsid w:val="004C13B3"/>
    <w:rsid w:val="004C14DA"/>
    <w:rsid w:val="004C1E6E"/>
    <w:rsid w:val="004D0344"/>
    <w:rsid w:val="004D0852"/>
    <w:rsid w:val="004D0A0B"/>
    <w:rsid w:val="004D29B1"/>
    <w:rsid w:val="004D4154"/>
    <w:rsid w:val="004D4232"/>
    <w:rsid w:val="004D4F56"/>
    <w:rsid w:val="004D7082"/>
    <w:rsid w:val="004D7EFE"/>
    <w:rsid w:val="004E006C"/>
    <w:rsid w:val="004E1039"/>
    <w:rsid w:val="004E5382"/>
    <w:rsid w:val="004E5D2D"/>
    <w:rsid w:val="004E5FC5"/>
    <w:rsid w:val="004E6077"/>
    <w:rsid w:val="004E7AEF"/>
    <w:rsid w:val="004F0992"/>
    <w:rsid w:val="004F138C"/>
    <w:rsid w:val="004F18C8"/>
    <w:rsid w:val="004F45AE"/>
    <w:rsid w:val="004F5705"/>
    <w:rsid w:val="004F585C"/>
    <w:rsid w:val="004F6649"/>
    <w:rsid w:val="00504974"/>
    <w:rsid w:val="00505561"/>
    <w:rsid w:val="00510492"/>
    <w:rsid w:val="00511519"/>
    <w:rsid w:val="005123FF"/>
    <w:rsid w:val="005133D5"/>
    <w:rsid w:val="005148EB"/>
    <w:rsid w:val="005153E4"/>
    <w:rsid w:val="00515C7C"/>
    <w:rsid w:val="0051738B"/>
    <w:rsid w:val="0051748E"/>
    <w:rsid w:val="00522C00"/>
    <w:rsid w:val="0052420C"/>
    <w:rsid w:val="005256E7"/>
    <w:rsid w:val="00527AC6"/>
    <w:rsid w:val="005359FE"/>
    <w:rsid w:val="00541000"/>
    <w:rsid w:val="00541F55"/>
    <w:rsid w:val="00542218"/>
    <w:rsid w:val="0054543D"/>
    <w:rsid w:val="00545C35"/>
    <w:rsid w:val="005527C8"/>
    <w:rsid w:val="00553F20"/>
    <w:rsid w:val="00554554"/>
    <w:rsid w:val="00555366"/>
    <w:rsid w:val="00557545"/>
    <w:rsid w:val="005578C9"/>
    <w:rsid w:val="0056019A"/>
    <w:rsid w:val="005606D4"/>
    <w:rsid w:val="0056408D"/>
    <w:rsid w:val="00564B60"/>
    <w:rsid w:val="00570780"/>
    <w:rsid w:val="00573494"/>
    <w:rsid w:val="0057405E"/>
    <w:rsid w:val="00574BCA"/>
    <w:rsid w:val="0057509B"/>
    <w:rsid w:val="0057547B"/>
    <w:rsid w:val="00576315"/>
    <w:rsid w:val="00576A41"/>
    <w:rsid w:val="005778F1"/>
    <w:rsid w:val="00585FA2"/>
    <w:rsid w:val="00590745"/>
    <w:rsid w:val="00592344"/>
    <w:rsid w:val="00593CC6"/>
    <w:rsid w:val="00594DF9"/>
    <w:rsid w:val="005A1B09"/>
    <w:rsid w:val="005A3644"/>
    <w:rsid w:val="005A382D"/>
    <w:rsid w:val="005A787A"/>
    <w:rsid w:val="005A7B62"/>
    <w:rsid w:val="005C1567"/>
    <w:rsid w:val="005D0C7A"/>
    <w:rsid w:val="005D2B86"/>
    <w:rsid w:val="005D2CA3"/>
    <w:rsid w:val="005D2D07"/>
    <w:rsid w:val="005E0DCC"/>
    <w:rsid w:val="005E3D5E"/>
    <w:rsid w:val="005E47CB"/>
    <w:rsid w:val="005E5B64"/>
    <w:rsid w:val="005F03F9"/>
    <w:rsid w:val="005F2CA2"/>
    <w:rsid w:val="005F5098"/>
    <w:rsid w:val="005F5170"/>
    <w:rsid w:val="005F51B7"/>
    <w:rsid w:val="005F55A3"/>
    <w:rsid w:val="006021DA"/>
    <w:rsid w:val="006022F1"/>
    <w:rsid w:val="00606165"/>
    <w:rsid w:val="00610D93"/>
    <w:rsid w:val="0061314D"/>
    <w:rsid w:val="006144FA"/>
    <w:rsid w:val="00615B88"/>
    <w:rsid w:val="006261AC"/>
    <w:rsid w:val="0062756C"/>
    <w:rsid w:val="00630497"/>
    <w:rsid w:val="0063221E"/>
    <w:rsid w:val="00643C11"/>
    <w:rsid w:val="00644909"/>
    <w:rsid w:val="00647514"/>
    <w:rsid w:val="00647A68"/>
    <w:rsid w:val="00650C02"/>
    <w:rsid w:val="0065155C"/>
    <w:rsid w:val="00652794"/>
    <w:rsid w:val="00652B20"/>
    <w:rsid w:val="0065320A"/>
    <w:rsid w:val="0066240B"/>
    <w:rsid w:val="00663AC9"/>
    <w:rsid w:val="006645CB"/>
    <w:rsid w:val="00664922"/>
    <w:rsid w:val="00666372"/>
    <w:rsid w:val="0067374E"/>
    <w:rsid w:val="006800FF"/>
    <w:rsid w:val="006843A4"/>
    <w:rsid w:val="006858FB"/>
    <w:rsid w:val="006861B5"/>
    <w:rsid w:val="006908DE"/>
    <w:rsid w:val="00695D81"/>
    <w:rsid w:val="0069738C"/>
    <w:rsid w:val="006976D2"/>
    <w:rsid w:val="006A1056"/>
    <w:rsid w:val="006A32FA"/>
    <w:rsid w:val="006A368A"/>
    <w:rsid w:val="006A5147"/>
    <w:rsid w:val="006A6476"/>
    <w:rsid w:val="006A79F2"/>
    <w:rsid w:val="006B0314"/>
    <w:rsid w:val="006B0797"/>
    <w:rsid w:val="006B0844"/>
    <w:rsid w:val="006B0871"/>
    <w:rsid w:val="006B1606"/>
    <w:rsid w:val="006B3B0C"/>
    <w:rsid w:val="006B4158"/>
    <w:rsid w:val="006B5B47"/>
    <w:rsid w:val="006B61EC"/>
    <w:rsid w:val="006C098A"/>
    <w:rsid w:val="006C1987"/>
    <w:rsid w:val="006C223E"/>
    <w:rsid w:val="006C2B82"/>
    <w:rsid w:val="006C329D"/>
    <w:rsid w:val="006C5689"/>
    <w:rsid w:val="006C70BE"/>
    <w:rsid w:val="006C78E6"/>
    <w:rsid w:val="006D63CD"/>
    <w:rsid w:val="006D7AF3"/>
    <w:rsid w:val="006E092A"/>
    <w:rsid w:val="006E25AC"/>
    <w:rsid w:val="006F0493"/>
    <w:rsid w:val="006F1E84"/>
    <w:rsid w:val="006F385A"/>
    <w:rsid w:val="006F4794"/>
    <w:rsid w:val="006F484C"/>
    <w:rsid w:val="006F5380"/>
    <w:rsid w:val="006F7371"/>
    <w:rsid w:val="007017C8"/>
    <w:rsid w:val="00702566"/>
    <w:rsid w:val="007041FB"/>
    <w:rsid w:val="00711461"/>
    <w:rsid w:val="00712ABF"/>
    <w:rsid w:val="00712BDF"/>
    <w:rsid w:val="00715759"/>
    <w:rsid w:val="00715F90"/>
    <w:rsid w:val="00720D54"/>
    <w:rsid w:val="007211DA"/>
    <w:rsid w:val="00721552"/>
    <w:rsid w:val="00724C1F"/>
    <w:rsid w:val="00725C90"/>
    <w:rsid w:val="00732EAB"/>
    <w:rsid w:val="00734088"/>
    <w:rsid w:val="00734C9F"/>
    <w:rsid w:val="0073788B"/>
    <w:rsid w:val="007402EE"/>
    <w:rsid w:val="0074095A"/>
    <w:rsid w:val="00740F1B"/>
    <w:rsid w:val="00741CAB"/>
    <w:rsid w:val="007427FC"/>
    <w:rsid w:val="007433A1"/>
    <w:rsid w:val="00743BAE"/>
    <w:rsid w:val="00744DB1"/>
    <w:rsid w:val="00746C46"/>
    <w:rsid w:val="007508FA"/>
    <w:rsid w:val="007522A2"/>
    <w:rsid w:val="00752914"/>
    <w:rsid w:val="00757CDD"/>
    <w:rsid w:val="0076274A"/>
    <w:rsid w:val="0076286E"/>
    <w:rsid w:val="00763842"/>
    <w:rsid w:val="00765E03"/>
    <w:rsid w:val="00767BE9"/>
    <w:rsid w:val="00767EA4"/>
    <w:rsid w:val="007709BF"/>
    <w:rsid w:val="00772B33"/>
    <w:rsid w:val="00773BF6"/>
    <w:rsid w:val="00773CAB"/>
    <w:rsid w:val="00774A6D"/>
    <w:rsid w:val="00774DCE"/>
    <w:rsid w:val="00776F40"/>
    <w:rsid w:val="0078129C"/>
    <w:rsid w:val="00781B7D"/>
    <w:rsid w:val="0078221C"/>
    <w:rsid w:val="00782C84"/>
    <w:rsid w:val="00785F91"/>
    <w:rsid w:val="00787EC7"/>
    <w:rsid w:val="00791E5C"/>
    <w:rsid w:val="00792285"/>
    <w:rsid w:val="0079280D"/>
    <w:rsid w:val="007A0B84"/>
    <w:rsid w:val="007A55B5"/>
    <w:rsid w:val="007A578E"/>
    <w:rsid w:val="007B4D42"/>
    <w:rsid w:val="007B5EF4"/>
    <w:rsid w:val="007C0415"/>
    <w:rsid w:val="007C1612"/>
    <w:rsid w:val="007C24BA"/>
    <w:rsid w:val="007C2D54"/>
    <w:rsid w:val="007C3679"/>
    <w:rsid w:val="007C5702"/>
    <w:rsid w:val="007D4C46"/>
    <w:rsid w:val="007D6BED"/>
    <w:rsid w:val="007D796D"/>
    <w:rsid w:val="007D79FD"/>
    <w:rsid w:val="007E0C6C"/>
    <w:rsid w:val="007E2FDF"/>
    <w:rsid w:val="007E3C3A"/>
    <w:rsid w:val="007E44B9"/>
    <w:rsid w:val="007E6E22"/>
    <w:rsid w:val="007F29D2"/>
    <w:rsid w:val="007F37EA"/>
    <w:rsid w:val="007F38B7"/>
    <w:rsid w:val="007F5791"/>
    <w:rsid w:val="00806C97"/>
    <w:rsid w:val="008115EE"/>
    <w:rsid w:val="00811FFE"/>
    <w:rsid w:val="00815C75"/>
    <w:rsid w:val="008165F8"/>
    <w:rsid w:val="008173D9"/>
    <w:rsid w:val="00820DCD"/>
    <w:rsid w:val="00822C05"/>
    <w:rsid w:val="00823482"/>
    <w:rsid w:val="00827068"/>
    <w:rsid w:val="00830A0B"/>
    <w:rsid w:val="0083150E"/>
    <w:rsid w:val="00833AFF"/>
    <w:rsid w:val="00837A33"/>
    <w:rsid w:val="00840FF2"/>
    <w:rsid w:val="00841366"/>
    <w:rsid w:val="00844C91"/>
    <w:rsid w:val="00850164"/>
    <w:rsid w:val="00851752"/>
    <w:rsid w:val="00854D70"/>
    <w:rsid w:val="008551B4"/>
    <w:rsid w:val="0085641F"/>
    <w:rsid w:val="00856AEF"/>
    <w:rsid w:val="00857F23"/>
    <w:rsid w:val="00861CA7"/>
    <w:rsid w:val="00863B27"/>
    <w:rsid w:val="00864B75"/>
    <w:rsid w:val="008655F8"/>
    <w:rsid w:val="00865FCE"/>
    <w:rsid w:val="008667A9"/>
    <w:rsid w:val="008679C8"/>
    <w:rsid w:val="00867A3D"/>
    <w:rsid w:val="00871D33"/>
    <w:rsid w:val="00872E5C"/>
    <w:rsid w:val="00875C43"/>
    <w:rsid w:val="008766C1"/>
    <w:rsid w:val="00880756"/>
    <w:rsid w:val="00881317"/>
    <w:rsid w:val="008817E5"/>
    <w:rsid w:val="00885497"/>
    <w:rsid w:val="00886A8A"/>
    <w:rsid w:val="008873B1"/>
    <w:rsid w:val="0089113B"/>
    <w:rsid w:val="008942DB"/>
    <w:rsid w:val="00894678"/>
    <w:rsid w:val="0089536A"/>
    <w:rsid w:val="00896C61"/>
    <w:rsid w:val="008A5318"/>
    <w:rsid w:val="008A6CA8"/>
    <w:rsid w:val="008B0778"/>
    <w:rsid w:val="008B23C4"/>
    <w:rsid w:val="008B339F"/>
    <w:rsid w:val="008B3D13"/>
    <w:rsid w:val="008B3DA6"/>
    <w:rsid w:val="008B4B1F"/>
    <w:rsid w:val="008B4BDC"/>
    <w:rsid w:val="008B4E27"/>
    <w:rsid w:val="008B7373"/>
    <w:rsid w:val="008C0E0F"/>
    <w:rsid w:val="008C3A39"/>
    <w:rsid w:val="008C504C"/>
    <w:rsid w:val="008C56A7"/>
    <w:rsid w:val="008C6647"/>
    <w:rsid w:val="008D10EA"/>
    <w:rsid w:val="008D11C1"/>
    <w:rsid w:val="008D3678"/>
    <w:rsid w:val="008D4069"/>
    <w:rsid w:val="008D52D6"/>
    <w:rsid w:val="008D5378"/>
    <w:rsid w:val="008D6CA4"/>
    <w:rsid w:val="008E5E5F"/>
    <w:rsid w:val="008E655F"/>
    <w:rsid w:val="008F2EC9"/>
    <w:rsid w:val="008F3029"/>
    <w:rsid w:val="008F4887"/>
    <w:rsid w:val="00901176"/>
    <w:rsid w:val="0090202C"/>
    <w:rsid w:val="0090450C"/>
    <w:rsid w:val="00905DD6"/>
    <w:rsid w:val="009074FB"/>
    <w:rsid w:val="009075D0"/>
    <w:rsid w:val="00910B80"/>
    <w:rsid w:val="00912602"/>
    <w:rsid w:val="00913996"/>
    <w:rsid w:val="00913F9D"/>
    <w:rsid w:val="0091695A"/>
    <w:rsid w:val="00916A20"/>
    <w:rsid w:val="00916B20"/>
    <w:rsid w:val="00921C19"/>
    <w:rsid w:val="00922319"/>
    <w:rsid w:val="00922A44"/>
    <w:rsid w:val="00925080"/>
    <w:rsid w:val="00926DCC"/>
    <w:rsid w:val="00935D29"/>
    <w:rsid w:val="009371D7"/>
    <w:rsid w:val="00942E25"/>
    <w:rsid w:val="009507B3"/>
    <w:rsid w:val="009531C1"/>
    <w:rsid w:val="009554CC"/>
    <w:rsid w:val="00955596"/>
    <w:rsid w:val="00955F8E"/>
    <w:rsid w:val="009643E1"/>
    <w:rsid w:val="00964EBE"/>
    <w:rsid w:val="009678DB"/>
    <w:rsid w:val="00971B3A"/>
    <w:rsid w:val="009729CF"/>
    <w:rsid w:val="00975E07"/>
    <w:rsid w:val="00977FFE"/>
    <w:rsid w:val="00986B29"/>
    <w:rsid w:val="00986C9A"/>
    <w:rsid w:val="00994002"/>
    <w:rsid w:val="00994CC9"/>
    <w:rsid w:val="009A1571"/>
    <w:rsid w:val="009A18AE"/>
    <w:rsid w:val="009A34F6"/>
    <w:rsid w:val="009A6695"/>
    <w:rsid w:val="009B2551"/>
    <w:rsid w:val="009B467D"/>
    <w:rsid w:val="009B4F3D"/>
    <w:rsid w:val="009B606F"/>
    <w:rsid w:val="009B72B5"/>
    <w:rsid w:val="009C4681"/>
    <w:rsid w:val="009C4E3C"/>
    <w:rsid w:val="009C637B"/>
    <w:rsid w:val="009C7791"/>
    <w:rsid w:val="009D1B33"/>
    <w:rsid w:val="009D2765"/>
    <w:rsid w:val="009D3316"/>
    <w:rsid w:val="009D37AE"/>
    <w:rsid w:val="009D7984"/>
    <w:rsid w:val="009E0533"/>
    <w:rsid w:val="009E2B58"/>
    <w:rsid w:val="009E639C"/>
    <w:rsid w:val="009F1EB7"/>
    <w:rsid w:val="009F446A"/>
    <w:rsid w:val="009F6353"/>
    <w:rsid w:val="009F7912"/>
    <w:rsid w:val="00A0115A"/>
    <w:rsid w:val="00A063D9"/>
    <w:rsid w:val="00A1079C"/>
    <w:rsid w:val="00A1127D"/>
    <w:rsid w:val="00A1290E"/>
    <w:rsid w:val="00A13202"/>
    <w:rsid w:val="00A1378F"/>
    <w:rsid w:val="00A14534"/>
    <w:rsid w:val="00A2377D"/>
    <w:rsid w:val="00A25A61"/>
    <w:rsid w:val="00A25FD3"/>
    <w:rsid w:val="00A271CA"/>
    <w:rsid w:val="00A275A2"/>
    <w:rsid w:val="00A31BB2"/>
    <w:rsid w:val="00A326D2"/>
    <w:rsid w:val="00A32DE9"/>
    <w:rsid w:val="00A34A84"/>
    <w:rsid w:val="00A34E8F"/>
    <w:rsid w:val="00A3571D"/>
    <w:rsid w:val="00A43544"/>
    <w:rsid w:val="00A47F9A"/>
    <w:rsid w:val="00A5388D"/>
    <w:rsid w:val="00A53F4C"/>
    <w:rsid w:val="00A5416A"/>
    <w:rsid w:val="00A64479"/>
    <w:rsid w:val="00A64594"/>
    <w:rsid w:val="00A67604"/>
    <w:rsid w:val="00A72468"/>
    <w:rsid w:val="00A74657"/>
    <w:rsid w:val="00A77820"/>
    <w:rsid w:val="00A77C05"/>
    <w:rsid w:val="00A81372"/>
    <w:rsid w:val="00A834CB"/>
    <w:rsid w:val="00A83DF4"/>
    <w:rsid w:val="00A83E8F"/>
    <w:rsid w:val="00A84EE4"/>
    <w:rsid w:val="00A92062"/>
    <w:rsid w:val="00A96B93"/>
    <w:rsid w:val="00A974C9"/>
    <w:rsid w:val="00A979A0"/>
    <w:rsid w:val="00A97B20"/>
    <w:rsid w:val="00AA12B4"/>
    <w:rsid w:val="00AA137A"/>
    <w:rsid w:val="00AA4D3F"/>
    <w:rsid w:val="00AA4ED2"/>
    <w:rsid w:val="00AA6972"/>
    <w:rsid w:val="00AA6DFC"/>
    <w:rsid w:val="00AA770A"/>
    <w:rsid w:val="00AB022B"/>
    <w:rsid w:val="00AB040E"/>
    <w:rsid w:val="00AB1AAC"/>
    <w:rsid w:val="00AB37D7"/>
    <w:rsid w:val="00AB47E9"/>
    <w:rsid w:val="00AB7D47"/>
    <w:rsid w:val="00AC0394"/>
    <w:rsid w:val="00AC4E2D"/>
    <w:rsid w:val="00AD0486"/>
    <w:rsid w:val="00AE1DD7"/>
    <w:rsid w:val="00AE36D5"/>
    <w:rsid w:val="00AE5D55"/>
    <w:rsid w:val="00AF2997"/>
    <w:rsid w:val="00AF4190"/>
    <w:rsid w:val="00AF7798"/>
    <w:rsid w:val="00B03C04"/>
    <w:rsid w:val="00B0585E"/>
    <w:rsid w:val="00B062A5"/>
    <w:rsid w:val="00B118C1"/>
    <w:rsid w:val="00B126BE"/>
    <w:rsid w:val="00B13679"/>
    <w:rsid w:val="00B1716D"/>
    <w:rsid w:val="00B211E0"/>
    <w:rsid w:val="00B24B77"/>
    <w:rsid w:val="00B34457"/>
    <w:rsid w:val="00B34CBF"/>
    <w:rsid w:val="00B3654A"/>
    <w:rsid w:val="00B3757B"/>
    <w:rsid w:val="00B40923"/>
    <w:rsid w:val="00B422B5"/>
    <w:rsid w:val="00B42D6E"/>
    <w:rsid w:val="00B57B42"/>
    <w:rsid w:val="00B60D4B"/>
    <w:rsid w:val="00B66102"/>
    <w:rsid w:val="00B66F12"/>
    <w:rsid w:val="00B73F0E"/>
    <w:rsid w:val="00B77780"/>
    <w:rsid w:val="00B77DEF"/>
    <w:rsid w:val="00B82561"/>
    <w:rsid w:val="00B83F40"/>
    <w:rsid w:val="00B85F98"/>
    <w:rsid w:val="00B90883"/>
    <w:rsid w:val="00B90B44"/>
    <w:rsid w:val="00B90EE1"/>
    <w:rsid w:val="00B93E5B"/>
    <w:rsid w:val="00B95CEC"/>
    <w:rsid w:val="00BA1AAB"/>
    <w:rsid w:val="00BA3680"/>
    <w:rsid w:val="00BA563D"/>
    <w:rsid w:val="00BB11A9"/>
    <w:rsid w:val="00BB1699"/>
    <w:rsid w:val="00BB59D8"/>
    <w:rsid w:val="00BB665A"/>
    <w:rsid w:val="00BB78FB"/>
    <w:rsid w:val="00BC0017"/>
    <w:rsid w:val="00BC0DFF"/>
    <w:rsid w:val="00BC30EE"/>
    <w:rsid w:val="00BC3700"/>
    <w:rsid w:val="00BC4497"/>
    <w:rsid w:val="00BC6702"/>
    <w:rsid w:val="00BC7DDF"/>
    <w:rsid w:val="00BD019E"/>
    <w:rsid w:val="00BD0E68"/>
    <w:rsid w:val="00BD7427"/>
    <w:rsid w:val="00BE13F4"/>
    <w:rsid w:val="00BE1AD9"/>
    <w:rsid w:val="00BE2683"/>
    <w:rsid w:val="00BE2A49"/>
    <w:rsid w:val="00BE5155"/>
    <w:rsid w:val="00BF04A2"/>
    <w:rsid w:val="00BF18CF"/>
    <w:rsid w:val="00BF2B49"/>
    <w:rsid w:val="00BF57BA"/>
    <w:rsid w:val="00BF5849"/>
    <w:rsid w:val="00C0168F"/>
    <w:rsid w:val="00C0182D"/>
    <w:rsid w:val="00C0263A"/>
    <w:rsid w:val="00C0299A"/>
    <w:rsid w:val="00C037FD"/>
    <w:rsid w:val="00C1028B"/>
    <w:rsid w:val="00C12DA5"/>
    <w:rsid w:val="00C162E2"/>
    <w:rsid w:val="00C16E8A"/>
    <w:rsid w:val="00C201B6"/>
    <w:rsid w:val="00C20580"/>
    <w:rsid w:val="00C2154B"/>
    <w:rsid w:val="00C22F7E"/>
    <w:rsid w:val="00C248D6"/>
    <w:rsid w:val="00C25AC5"/>
    <w:rsid w:val="00C25D8C"/>
    <w:rsid w:val="00C26C22"/>
    <w:rsid w:val="00C27283"/>
    <w:rsid w:val="00C3023E"/>
    <w:rsid w:val="00C4048A"/>
    <w:rsid w:val="00C43C5D"/>
    <w:rsid w:val="00C44333"/>
    <w:rsid w:val="00C45D8E"/>
    <w:rsid w:val="00C471AE"/>
    <w:rsid w:val="00C472A0"/>
    <w:rsid w:val="00C5207C"/>
    <w:rsid w:val="00C52293"/>
    <w:rsid w:val="00C6012D"/>
    <w:rsid w:val="00C6271D"/>
    <w:rsid w:val="00C6285E"/>
    <w:rsid w:val="00C62BDF"/>
    <w:rsid w:val="00C62E21"/>
    <w:rsid w:val="00C6537A"/>
    <w:rsid w:val="00C65508"/>
    <w:rsid w:val="00C72110"/>
    <w:rsid w:val="00C7285F"/>
    <w:rsid w:val="00C74B5F"/>
    <w:rsid w:val="00C76680"/>
    <w:rsid w:val="00C77C17"/>
    <w:rsid w:val="00C805C2"/>
    <w:rsid w:val="00C8263E"/>
    <w:rsid w:val="00C86883"/>
    <w:rsid w:val="00C91D7E"/>
    <w:rsid w:val="00C93DA6"/>
    <w:rsid w:val="00CA1475"/>
    <w:rsid w:val="00CA3CBC"/>
    <w:rsid w:val="00CA3F46"/>
    <w:rsid w:val="00CA50E7"/>
    <w:rsid w:val="00CA5505"/>
    <w:rsid w:val="00CA7FA3"/>
    <w:rsid w:val="00CB06EE"/>
    <w:rsid w:val="00CB0A6E"/>
    <w:rsid w:val="00CB105A"/>
    <w:rsid w:val="00CB3DD5"/>
    <w:rsid w:val="00CB62A7"/>
    <w:rsid w:val="00CC13A2"/>
    <w:rsid w:val="00CC15A8"/>
    <w:rsid w:val="00CC22BB"/>
    <w:rsid w:val="00CC2320"/>
    <w:rsid w:val="00CC60E1"/>
    <w:rsid w:val="00CD160D"/>
    <w:rsid w:val="00CE1CDC"/>
    <w:rsid w:val="00CE1DE3"/>
    <w:rsid w:val="00CE3B81"/>
    <w:rsid w:val="00CE3C05"/>
    <w:rsid w:val="00CE6F54"/>
    <w:rsid w:val="00CE708B"/>
    <w:rsid w:val="00CE7CF6"/>
    <w:rsid w:val="00CF0D9E"/>
    <w:rsid w:val="00CF169F"/>
    <w:rsid w:val="00CF2377"/>
    <w:rsid w:val="00CF23DD"/>
    <w:rsid w:val="00CF3341"/>
    <w:rsid w:val="00CF412A"/>
    <w:rsid w:val="00CF4465"/>
    <w:rsid w:val="00D04478"/>
    <w:rsid w:val="00D079CC"/>
    <w:rsid w:val="00D07B3A"/>
    <w:rsid w:val="00D1023B"/>
    <w:rsid w:val="00D11162"/>
    <w:rsid w:val="00D1177C"/>
    <w:rsid w:val="00D163B4"/>
    <w:rsid w:val="00D2338E"/>
    <w:rsid w:val="00D24BF2"/>
    <w:rsid w:val="00D2545B"/>
    <w:rsid w:val="00D30FB6"/>
    <w:rsid w:val="00D3106C"/>
    <w:rsid w:val="00D324C7"/>
    <w:rsid w:val="00D33D52"/>
    <w:rsid w:val="00D36DF8"/>
    <w:rsid w:val="00D41BE8"/>
    <w:rsid w:val="00D424E8"/>
    <w:rsid w:val="00D44A87"/>
    <w:rsid w:val="00D50F52"/>
    <w:rsid w:val="00D51343"/>
    <w:rsid w:val="00D517E6"/>
    <w:rsid w:val="00D51FD2"/>
    <w:rsid w:val="00D52C8D"/>
    <w:rsid w:val="00D54955"/>
    <w:rsid w:val="00D6062E"/>
    <w:rsid w:val="00D607FE"/>
    <w:rsid w:val="00D65BA3"/>
    <w:rsid w:val="00D720D1"/>
    <w:rsid w:val="00D734B8"/>
    <w:rsid w:val="00D75CAE"/>
    <w:rsid w:val="00D75E22"/>
    <w:rsid w:val="00D8103A"/>
    <w:rsid w:val="00D82719"/>
    <w:rsid w:val="00D83ECF"/>
    <w:rsid w:val="00D86883"/>
    <w:rsid w:val="00D909B1"/>
    <w:rsid w:val="00D91105"/>
    <w:rsid w:val="00D92FF1"/>
    <w:rsid w:val="00D965DA"/>
    <w:rsid w:val="00D967A0"/>
    <w:rsid w:val="00DA028F"/>
    <w:rsid w:val="00DA32C3"/>
    <w:rsid w:val="00DA3323"/>
    <w:rsid w:val="00DB1AAD"/>
    <w:rsid w:val="00DB3CF3"/>
    <w:rsid w:val="00DB56C5"/>
    <w:rsid w:val="00DB6397"/>
    <w:rsid w:val="00DB67B6"/>
    <w:rsid w:val="00DB6B5B"/>
    <w:rsid w:val="00DC377D"/>
    <w:rsid w:val="00DC4B0B"/>
    <w:rsid w:val="00DD23E7"/>
    <w:rsid w:val="00DD6F08"/>
    <w:rsid w:val="00DD7D6B"/>
    <w:rsid w:val="00DE0CB4"/>
    <w:rsid w:val="00DE25D8"/>
    <w:rsid w:val="00DE3CDC"/>
    <w:rsid w:val="00DE3D27"/>
    <w:rsid w:val="00DE487F"/>
    <w:rsid w:val="00DE5F7F"/>
    <w:rsid w:val="00DF025B"/>
    <w:rsid w:val="00DF1DFD"/>
    <w:rsid w:val="00DF22F2"/>
    <w:rsid w:val="00DF6DD7"/>
    <w:rsid w:val="00E000E3"/>
    <w:rsid w:val="00E0035B"/>
    <w:rsid w:val="00E0123A"/>
    <w:rsid w:val="00E014DE"/>
    <w:rsid w:val="00E072B7"/>
    <w:rsid w:val="00E07C60"/>
    <w:rsid w:val="00E10882"/>
    <w:rsid w:val="00E126C3"/>
    <w:rsid w:val="00E12988"/>
    <w:rsid w:val="00E1389C"/>
    <w:rsid w:val="00E166DC"/>
    <w:rsid w:val="00E21FFA"/>
    <w:rsid w:val="00E2320F"/>
    <w:rsid w:val="00E24382"/>
    <w:rsid w:val="00E24EB6"/>
    <w:rsid w:val="00E251AF"/>
    <w:rsid w:val="00E2756D"/>
    <w:rsid w:val="00E325D1"/>
    <w:rsid w:val="00E32641"/>
    <w:rsid w:val="00E33211"/>
    <w:rsid w:val="00E3487B"/>
    <w:rsid w:val="00E35504"/>
    <w:rsid w:val="00E37609"/>
    <w:rsid w:val="00E42129"/>
    <w:rsid w:val="00E422DA"/>
    <w:rsid w:val="00E42A2A"/>
    <w:rsid w:val="00E44288"/>
    <w:rsid w:val="00E45095"/>
    <w:rsid w:val="00E453BC"/>
    <w:rsid w:val="00E46120"/>
    <w:rsid w:val="00E47DB8"/>
    <w:rsid w:val="00E52CEF"/>
    <w:rsid w:val="00E5520F"/>
    <w:rsid w:val="00E552F1"/>
    <w:rsid w:val="00E5552A"/>
    <w:rsid w:val="00E57EC1"/>
    <w:rsid w:val="00E607A2"/>
    <w:rsid w:val="00E6098B"/>
    <w:rsid w:val="00E61631"/>
    <w:rsid w:val="00E61B49"/>
    <w:rsid w:val="00E6569E"/>
    <w:rsid w:val="00E6623D"/>
    <w:rsid w:val="00E66C75"/>
    <w:rsid w:val="00E671D8"/>
    <w:rsid w:val="00E71D27"/>
    <w:rsid w:val="00E766B6"/>
    <w:rsid w:val="00E81508"/>
    <w:rsid w:val="00E81E85"/>
    <w:rsid w:val="00E82139"/>
    <w:rsid w:val="00E824F4"/>
    <w:rsid w:val="00E83DB8"/>
    <w:rsid w:val="00E85956"/>
    <w:rsid w:val="00E91A25"/>
    <w:rsid w:val="00E9325B"/>
    <w:rsid w:val="00E9600C"/>
    <w:rsid w:val="00E97172"/>
    <w:rsid w:val="00EA32A6"/>
    <w:rsid w:val="00EA7AC9"/>
    <w:rsid w:val="00EB0B09"/>
    <w:rsid w:val="00EB3A11"/>
    <w:rsid w:val="00EB464C"/>
    <w:rsid w:val="00EC1711"/>
    <w:rsid w:val="00EC19D3"/>
    <w:rsid w:val="00EC358C"/>
    <w:rsid w:val="00EC4235"/>
    <w:rsid w:val="00EC5CDA"/>
    <w:rsid w:val="00EC5EFE"/>
    <w:rsid w:val="00EC694E"/>
    <w:rsid w:val="00EC765A"/>
    <w:rsid w:val="00ED1292"/>
    <w:rsid w:val="00ED271C"/>
    <w:rsid w:val="00ED3D63"/>
    <w:rsid w:val="00EE3D02"/>
    <w:rsid w:val="00EE64A3"/>
    <w:rsid w:val="00EE70D9"/>
    <w:rsid w:val="00EE7A44"/>
    <w:rsid w:val="00EE7E61"/>
    <w:rsid w:val="00EF0387"/>
    <w:rsid w:val="00EF1B10"/>
    <w:rsid w:val="00EF1B14"/>
    <w:rsid w:val="00EF55A9"/>
    <w:rsid w:val="00EF6BDF"/>
    <w:rsid w:val="00F003C4"/>
    <w:rsid w:val="00F05455"/>
    <w:rsid w:val="00F05660"/>
    <w:rsid w:val="00F05FBF"/>
    <w:rsid w:val="00F06A3A"/>
    <w:rsid w:val="00F10F25"/>
    <w:rsid w:val="00F165D4"/>
    <w:rsid w:val="00F16A0D"/>
    <w:rsid w:val="00F214EE"/>
    <w:rsid w:val="00F24521"/>
    <w:rsid w:val="00F24926"/>
    <w:rsid w:val="00F25794"/>
    <w:rsid w:val="00F27928"/>
    <w:rsid w:val="00F27ABB"/>
    <w:rsid w:val="00F3037F"/>
    <w:rsid w:val="00F32211"/>
    <w:rsid w:val="00F347B6"/>
    <w:rsid w:val="00F351A6"/>
    <w:rsid w:val="00F37331"/>
    <w:rsid w:val="00F438D4"/>
    <w:rsid w:val="00F47899"/>
    <w:rsid w:val="00F54A46"/>
    <w:rsid w:val="00F55354"/>
    <w:rsid w:val="00F55960"/>
    <w:rsid w:val="00F60C44"/>
    <w:rsid w:val="00F62597"/>
    <w:rsid w:val="00F62C81"/>
    <w:rsid w:val="00F63327"/>
    <w:rsid w:val="00F64367"/>
    <w:rsid w:val="00F70A75"/>
    <w:rsid w:val="00F70AF1"/>
    <w:rsid w:val="00F73AB9"/>
    <w:rsid w:val="00F74932"/>
    <w:rsid w:val="00F74BAC"/>
    <w:rsid w:val="00F756A7"/>
    <w:rsid w:val="00F76829"/>
    <w:rsid w:val="00F832B8"/>
    <w:rsid w:val="00F84769"/>
    <w:rsid w:val="00F85032"/>
    <w:rsid w:val="00F85BB9"/>
    <w:rsid w:val="00F8635A"/>
    <w:rsid w:val="00F91106"/>
    <w:rsid w:val="00F933B5"/>
    <w:rsid w:val="00F949FE"/>
    <w:rsid w:val="00F972AA"/>
    <w:rsid w:val="00FB4CCD"/>
    <w:rsid w:val="00FC509F"/>
    <w:rsid w:val="00FC6FD2"/>
    <w:rsid w:val="00FE078A"/>
    <w:rsid w:val="00FE0C5A"/>
    <w:rsid w:val="00FE0D09"/>
    <w:rsid w:val="00FE424B"/>
    <w:rsid w:val="00FE539C"/>
    <w:rsid w:val="00FE73CC"/>
    <w:rsid w:val="00FF05CA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F246"/>
  <w15:docId w15:val="{6A8A02DC-5769-4727-BFEA-F8F020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7950F1EF64DB2B23B3690E081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64D-04A9-4CB8-BCA6-357C39379477}"/>
      </w:docPartPr>
      <w:docPartBody>
        <w:p w:rsidR="00224EE5" w:rsidRDefault="005D0FDF">
          <w:pPr>
            <w:pStyle w:val="BE77950F1EF64DB2B23B3690E0816A06"/>
          </w:pPr>
          <w:r>
            <w:t>Organization/Committee Name</w:t>
          </w:r>
        </w:p>
      </w:docPartBody>
    </w:docPart>
    <w:docPart>
      <w:docPartPr>
        <w:name w:val="CAA46A8C49EB44759C92A4AC4C06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B515-0771-415D-B4A9-7D05AEE4BA07}"/>
      </w:docPartPr>
      <w:docPartBody>
        <w:p w:rsidR="00224EE5" w:rsidRDefault="005D0FDF">
          <w:pPr>
            <w:pStyle w:val="CAA46A8C49EB44759C92A4AC4C0661F4"/>
          </w:pPr>
          <w:r w:rsidRPr="005578C9">
            <w:t>Meeting Minutes</w:t>
          </w:r>
        </w:p>
      </w:docPartBody>
    </w:docPart>
    <w:docPart>
      <w:docPartPr>
        <w:name w:val="502758C051374338ACEBB10E6CA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90F-1F18-4D21-ABB4-D790B8769BD0}"/>
      </w:docPartPr>
      <w:docPartBody>
        <w:p w:rsidR="00224EE5" w:rsidRDefault="005D0FDF">
          <w:pPr>
            <w:pStyle w:val="502758C051374338ACEBB10E6CA1F734"/>
          </w:pPr>
          <w:r>
            <w:t>Date</w:t>
          </w:r>
        </w:p>
      </w:docPartBody>
    </w:docPart>
    <w:docPart>
      <w:docPartPr>
        <w:name w:val="7D19FEB850B242B199E8802A5201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A82-564B-48A8-8294-5207706E30AD}"/>
      </w:docPartPr>
      <w:docPartBody>
        <w:p w:rsidR="00224EE5" w:rsidRDefault="005D0FDF">
          <w:pPr>
            <w:pStyle w:val="7D19FEB850B242B199E8802A52014020"/>
          </w:pPr>
          <w:r w:rsidRPr="0012244C">
            <w:t>Opening</w:t>
          </w:r>
        </w:p>
      </w:docPartBody>
    </w:docPart>
    <w:docPart>
      <w:docPartPr>
        <w:name w:val="CA35600B46DF40AC81A90CEDB52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0442-A1D9-4E47-A14E-1B499C5E2EFC}"/>
      </w:docPartPr>
      <w:docPartBody>
        <w:p w:rsidR="00224EE5" w:rsidRDefault="005D0FDF">
          <w:pPr>
            <w:pStyle w:val="CA35600B46DF40AC81A90CEDB5286B9A"/>
          </w:pPr>
          <w:r>
            <w:t>The regular meeting of the</w:t>
          </w:r>
        </w:p>
      </w:docPartBody>
    </w:docPart>
    <w:docPart>
      <w:docPartPr>
        <w:name w:val="582A912AA90C48E3B4948F44277C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C4D-8816-4E90-B79D-6AB8BE0EB00B}"/>
      </w:docPartPr>
      <w:docPartBody>
        <w:p w:rsidR="00224EE5" w:rsidRDefault="005D0FDF">
          <w:pPr>
            <w:pStyle w:val="582A912AA90C48E3B4948F44277C6AE5"/>
          </w:pPr>
          <w:r>
            <w:t>Organization/Committee Name</w:t>
          </w:r>
        </w:p>
      </w:docPartBody>
    </w:docPart>
    <w:docPart>
      <w:docPartPr>
        <w:name w:val="2F683BE4BDF147E393C29A6C5F7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77E-26FC-4D4A-BA62-5A636F980010}"/>
      </w:docPartPr>
      <w:docPartBody>
        <w:p w:rsidR="00224EE5" w:rsidRDefault="005D0FDF">
          <w:pPr>
            <w:pStyle w:val="2F683BE4BDF147E393C29A6C5F729C0A"/>
          </w:pPr>
          <w:r>
            <w:t>was called to order at</w:t>
          </w:r>
        </w:p>
      </w:docPartBody>
    </w:docPart>
    <w:docPart>
      <w:docPartPr>
        <w:name w:val="B3E65458EA25430A8A82CCDAA1A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389-4330-41E9-8312-A6892A79CFB8}"/>
      </w:docPartPr>
      <w:docPartBody>
        <w:p w:rsidR="00224EE5" w:rsidRDefault="005D0FDF">
          <w:pPr>
            <w:pStyle w:val="B3E65458EA25430A8A82CCDAA1A1C533"/>
          </w:pPr>
          <w:r>
            <w:t>on</w:t>
          </w:r>
        </w:p>
      </w:docPartBody>
    </w:docPart>
    <w:docPart>
      <w:docPartPr>
        <w:name w:val="AA3F8BCECA1E4B05AB77A863FFB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9B3-3EC8-4131-9229-23C77D294659}"/>
      </w:docPartPr>
      <w:docPartBody>
        <w:p w:rsidR="00224EE5" w:rsidRDefault="005D0FDF">
          <w:pPr>
            <w:pStyle w:val="AA3F8BCECA1E4B05AB77A863FFB936E8"/>
          </w:pPr>
          <w:r>
            <w:t>date</w:t>
          </w:r>
        </w:p>
      </w:docPartBody>
    </w:docPart>
    <w:docPart>
      <w:docPartPr>
        <w:name w:val="8E37CAFB7BBF48F5875FF93387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DCCE-8990-472D-BE18-2D700A53E733}"/>
      </w:docPartPr>
      <w:docPartBody>
        <w:p w:rsidR="00224EE5" w:rsidRDefault="005D0FDF">
          <w:pPr>
            <w:pStyle w:val="8E37CAFB7BBF48F5875FF93387E2DB41"/>
          </w:pPr>
          <w:r>
            <w:t>in</w:t>
          </w:r>
        </w:p>
      </w:docPartBody>
    </w:docPart>
    <w:docPart>
      <w:docPartPr>
        <w:name w:val="C14C36DCF5E84A4AA540E4AFD3C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122E-EF27-44E2-8C9E-5E8F3CE4242E}"/>
      </w:docPartPr>
      <w:docPartBody>
        <w:p w:rsidR="00224EE5" w:rsidRDefault="005D0FDF">
          <w:pPr>
            <w:pStyle w:val="C14C36DCF5E84A4AA540E4AFD3CF6C3D"/>
          </w:pPr>
          <w:r>
            <w:t>by</w:t>
          </w:r>
        </w:p>
      </w:docPartBody>
    </w:docPart>
    <w:docPart>
      <w:docPartPr>
        <w:name w:val="9C419FD14576432FA6AA3BDB9BB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1F9-C8E5-4AA2-8458-FAC2F5C5FCD9}"/>
      </w:docPartPr>
      <w:docPartBody>
        <w:p w:rsidR="00224EE5" w:rsidRDefault="005D0FDF">
          <w:pPr>
            <w:pStyle w:val="9C419FD14576432FA6AA3BDB9BB27DA5"/>
          </w:pPr>
          <w:r>
            <w:t>Present</w:t>
          </w:r>
        </w:p>
      </w:docPartBody>
    </w:docPart>
    <w:docPart>
      <w:docPartPr>
        <w:name w:val="C6FCFAA15DC04B4A94F9B39CE14D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D5FB-86B2-4BC2-98C7-FFBF522BC34D}"/>
      </w:docPartPr>
      <w:docPartBody>
        <w:p w:rsidR="00224EE5" w:rsidRDefault="005D0FDF">
          <w:pPr>
            <w:pStyle w:val="C6FCFAA15DC04B4A94F9B39CE14D508F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091F50"/>
    <w:rsid w:val="002211E6"/>
    <w:rsid w:val="00224EE5"/>
    <w:rsid w:val="004168EF"/>
    <w:rsid w:val="0042211E"/>
    <w:rsid w:val="004F03ED"/>
    <w:rsid w:val="005D0FDF"/>
    <w:rsid w:val="006B0B49"/>
    <w:rsid w:val="007F2164"/>
    <w:rsid w:val="00807E6A"/>
    <w:rsid w:val="00817B9D"/>
    <w:rsid w:val="009C69DC"/>
    <w:rsid w:val="00DB3195"/>
    <w:rsid w:val="00F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7950F1EF64DB2B23B3690E0816A06">
    <w:name w:val="BE77950F1EF64DB2B23B3690E0816A06"/>
  </w:style>
  <w:style w:type="paragraph" w:customStyle="1" w:styleId="CAA46A8C49EB44759C92A4AC4C0661F4">
    <w:name w:val="CAA46A8C49EB44759C92A4AC4C0661F4"/>
  </w:style>
  <w:style w:type="paragraph" w:customStyle="1" w:styleId="502758C051374338ACEBB10E6CA1F734">
    <w:name w:val="502758C051374338ACEBB10E6CA1F734"/>
  </w:style>
  <w:style w:type="paragraph" w:customStyle="1" w:styleId="7D19FEB850B242B199E8802A52014020">
    <w:name w:val="7D19FEB850B242B199E8802A52014020"/>
  </w:style>
  <w:style w:type="paragraph" w:customStyle="1" w:styleId="CA35600B46DF40AC81A90CEDB5286B9A">
    <w:name w:val="CA35600B46DF40AC81A90CEDB5286B9A"/>
  </w:style>
  <w:style w:type="paragraph" w:customStyle="1" w:styleId="582A912AA90C48E3B4948F44277C6AE5">
    <w:name w:val="582A912AA90C48E3B4948F44277C6AE5"/>
  </w:style>
  <w:style w:type="paragraph" w:customStyle="1" w:styleId="2F683BE4BDF147E393C29A6C5F729C0A">
    <w:name w:val="2F683BE4BDF147E393C29A6C5F729C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65BFDA646B61401A980E6993DEF87384">
    <w:name w:val="65BFDA646B61401A980E6993DEF87384"/>
  </w:style>
  <w:style w:type="paragraph" w:customStyle="1" w:styleId="B3E65458EA25430A8A82CCDAA1A1C533">
    <w:name w:val="B3E65458EA25430A8A82CCDAA1A1C533"/>
  </w:style>
  <w:style w:type="paragraph" w:customStyle="1" w:styleId="AA3F8BCECA1E4B05AB77A863FFB936E8">
    <w:name w:val="AA3F8BCECA1E4B05AB77A863FFB936E8"/>
  </w:style>
  <w:style w:type="paragraph" w:customStyle="1" w:styleId="8E37CAFB7BBF48F5875FF93387E2DB41">
    <w:name w:val="8E37CAFB7BBF48F5875FF93387E2DB41"/>
  </w:style>
  <w:style w:type="paragraph" w:customStyle="1" w:styleId="0709611904C944229713D993AE037FFC">
    <w:name w:val="0709611904C944229713D993AE037FFC"/>
  </w:style>
  <w:style w:type="paragraph" w:customStyle="1" w:styleId="C14C36DCF5E84A4AA540E4AFD3CF6C3D">
    <w:name w:val="C14C36DCF5E84A4AA540E4AFD3CF6C3D"/>
  </w:style>
  <w:style w:type="paragraph" w:customStyle="1" w:styleId="E0E2CE153B5B450D9B1B273F9267DC54">
    <w:name w:val="E0E2CE153B5B450D9B1B273F9267DC54"/>
  </w:style>
  <w:style w:type="paragraph" w:customStyle="1" w:styleId="9C419FD14576432FA6AA3BDB9BB27DA5">
    <w:name w:val="9C419FD14576432FA6AA3BDB9BB27DA5"/>
  </w:style>
  <w:style w:type="paragraph" w:customStyle="1" w:styleId="4A81AA61D9354901BAF1F4BBFA896C99">
    <w:name w:val="4A81AA61D9354901BAF1F4BBFA896C99"/>
  </w:style>
  <w:style w:type="paragraph" w:customStyle="1" w:styleId="B9953D9EB9394F7E8C99C28052E5BF88">
    <w:name w:val="B9953D9EB9394F7E8C99C28052E5BF88"/>
  </w:style>
  <w:style w:type="paragraph" w:customStyle="1" w:styleId="6F649ED5BAD64002817FD5F8FBD74EF8">
    <w:name w:val="6F649ED5BAD64002817FD5F8FBD74EF8"/>
  </w:style>
  <w:style w:type="paragraph" w:customStyle="1" w:styleId="C6FCFAA15DC04B4A94F9B39CE14D508F">
    <w:name w:val="C6FCFAA15DC04B4A94F9B39CE14D508F"/>
  </w:style>
  <w:style w:type="paragraph" w:customStyle="1" w:styleId="F22F3B2B22D643438900FBEF61F2DD37">
    <w:name w:val="F22F3B2B22D643438900FBEF61F2DD37"/>
  </w:style>
  <w:style w:type="paragraph" w:customStyle="1" w:styleId="A222047A5BBB4E978608D8F3DEA8B7F3">
    <w:name w:val="A222047A5BBB4E978608D8F3DEA8B7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12254356348A8A3D0CC605A406C44">
    <w:name w:val="5B212254356348A8A3D0CC605A406C44"/>
  </w:style>
  <w:style w:type="paragraph" w:customStyle="1" w:styleId="B2EDC66994734D359877EBF5FBB41CE1">
    <w:name w:val="B2EDC66994734D359877EBF5FBB41CE1"/>
  </w:style>
  <w:style w:type="paragraph" w:customStyle="1" w:styleId="EA59F4B2976E4F778EF011EA550004B4">
    <w:name w:val="EA59F4B2976E4F778EF011EA550004B4"/>
  </w:style>
  <w:style w:type="paragraph" w:customStyle="1" w:styleId="C4A076F3FDE14AE880186E436CF5E957">
    <w:name w:val="C4A076F3FDE14AE880186E436CF5E957"/>
  </w:style>
  <w:style w:type="paragraph" w:customStyle="1" w:styleId="1D98289A464142B387BD63051A27373C">
    <w:name w:val="1D98289A464142B387BD63051A27373C"/>
  </w:style>
  <w:style w:type="paragraph" w:customStyle="1" w:styleId="7C2C471F01D54BD085790BDEE326B594">
    <w:name w:val="7C2C471F01D54BD085790BDEE326B594"/>
  </w:style>
  <w:style w:type="paragraph" w:customStyle="1" w:styleId="B93A5E04E5674E18A93D9BB0E8C6800D">
    <w:name w:val="B93A5E04E5674E18A93D9BB0E8C6800D"/>
  </w:style>
  <w:style w:type="paragraph" w:customStyle="1" w:styleId="C034DD5F1B0C4793B5336567F2C83BE1">
    <w:name w:val="C034DD5F1B0C4793B5336567F2C83BE1"/>
  </w:style>
  <w:style w:type="paragraph" w:customStyle="1" w:styleId="5D07AD7D7CD44195B8B49B681F40A833">
    <w:name w:val="5D07AD7D7CD44195B8B49B681F40A833"/>
  </w:style>
  <w:style w:type="paragraph" w:customStyle="1" w:styleId="46817695F0FF4BA79E64BEB56D9A63EB">
    <w:name w:val="46817695F0FF4BA79E64BEB56D9A63EB"/>
  </w:style>
  <w:style w:type="paragraph" w:customStyle="1" w:styleId="E1FA8DCA070E429895B5947CD4AC9884">
    <w:name w:val="E1FA8DCA070E429895B5947CD4AC9884"/>
  </w:style>
  <w:style w:type="paragraph" w:customStyle="1" w:styleId="D93FDE9112534CD0BF56D3560E62318A">
    <w:name w:val="D93FDE9112534CD0BF56D3560E62318A"/>
  </w:style>
  <w:style w:type="paragraph" w:customStyle="1" w:styleId="1DBFD27866044402902FBF9F90E2A340">
    <w:name w:val="1DBFD27866044402902FBF9F90E2A340"/>
  </w:style>
  <w:style w:type="paragraph" w:customStyle="1" w:styleId="E1217617B2E74D279E4E26A10A9A70FF">
    <w:name w:val="E1217617B2E74D279E4E26A10A9A70FF"/>
  </w:style>
  <w:style w:type="paragraph" w:customStyle="1" w:styleId="25E3A9941A8C4B67995EAFD2388152DC">
    <w:name w:val="25E3A9941A8C4B67995EAFD2388152DC"/>
  </w:style>
  <w:style w:type="paragraph" w:customStyle="1" w:styleId="777B7245D9E64C1BACF61079CE954D38">
    <w:name w:val="777B7245D9E64C1BACF61079CE954D38"/>
  </w:style>
  <w:style w:type="paragraph" w:customStyle="1" w:styleId="65BA83491ED649308F3A8DC60D8F4EBF">
    <w:name w:val="65BA83491ED649308F3A8DC60D8F4EBF"/>
  </w:style>
  <w:style w:type="paragraph" w:customStyle="1" w:styleId="85EEE2F3D6D045F2BF59F6818C375DFA">
    <w:name w:val="85EEE2F3D6D045F2BF59F6818C375DFA"/>
  </w:style>
  <w:style w:type="paragraph" w:customStyle="1" w:styleId="E6B464D9C5224DD1B55DB269CBE051FA">
    <w:name w:val="E6B464D9C5224DD1B55DB269CBE051FA"/>
  </w:style>
  <w:style w:type="paragraph" w:customStyle="1" w:styleId="5BEBB9AE06EB41FD8183D604626433E7">
    <w:name w:val="5BEBB9AE06EB41FD8183D6046264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 Pointe CUOA BOD Meeting</dc:subject>
  <dc:creator>Thomas esarey</dc:creator>
  <cp:keywords>1/16/20</cp:keywords>
  <dc:description>Steve Goff</dc:description>
  <cp:lastModifiedBy>Parker, Jack E.</cp:lastModifiedBy>
  <cp:revision>2</cp:revision>
  <cp:lastPrinted>2019-07-10T17:00:00Z</cp:lastPrinted>
  <dcterms:created xsi:type="dcterms:W3CDTF">2020-02-25T21:21:00Z</dcterms:created>
  <dcterms:modified xsi:type="dcterms:W3CDTF">2020-02-25T21:21:00Z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